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9" w:rsidRP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</w:pPr>
      <w:r w:rsidRPr="004E5E89">
        <w:rPr>
          <w:rFonts w:ascii="Tahoma" w:eastAsia="Times New Roman" w:hAnsi="Tahoma" w:cs="Tahoma"/>
          <w:b/>
          <w:bCs/>
          <w:sz w:val="32"/>
          <w:szCs w:val="32"/>
          <w:u w:val="single"/>
          <w:lang w:val="en-GB"/>
        </w:rPr>
        <w:t>September 2016 St. Mary’s 1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St. Mary's Therapeutic programs"/>
      </w:tblPr>
      <w:tblGrid>
        <w:gridCol w:w="2254"/>
        <w:gridCol w:w="2874"/>
        <w:gridCol w:w="2882"/>
        <w:gridCol w:w="2791"/>
        <w:gridCol w:w="2878"/>
        <w:gridCol w:w="3060"/>
        <w:gridCol w:w="2197"/>
      </w:tblGrid>
      <w:tr w:rsidR="004E5E89" w:rsidRPr="004E5E89" w:rsidTr="00AF0780">
        <w:trPr>
          <w:trHeight w:val="368"/>
          <w:tblHeader/>
        </w:trPr>
        <w:tc>
          <w:tcPr>
            <w:tcW w:w="595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59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37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08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4E5E89" w:rsidRPr="004E5E89" w:rsidTr="00AF0780">
        <w:trPr>
          <w:trHeight w:val="1925"/>
        </w:trPr>
        <w:tc>
          <w:tcPr>
            <w:tcW w:w="595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/>
              </w:rPr>
            </w:pPr>
          </w:p>
        </w:tc>
        <w:tc>
          <w:tcPr>
            <w:tcW w:w="759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lang w:val="en-C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76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37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 xml:space="preserve">1 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10:00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3:00 Drumming-RH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4:00 Busy Hands</w:t>
            </w:r>
          </w:p>
        </w:tc>
        <w:tc>
          <w:tcPr>
            <w:tcW w:w="808" w:type="pct"/>
          </w:tcPr>
          <w:p w:rsid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9:30 Music and Manicures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11:00 Church - CH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4:00 Music and Manicures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6:00 All about me Books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 xml:space="preserve">3 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4E5E89" w:rsidRPr="004E5E89" w:rsidTr="00AF0780">
        <w:trPr>
          <w:trHeight w:val="1628"/>
        </w:trPr>
        <w:tc>
          <w:tcPr>
            <w:tcW w:w="595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59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 xml:space="preserve">5 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proofErr w:type="spellStart"/>
            <w:r w:rsidRPr="004E5E89">
              <w:rPr>
                <w:rFonts w:ascii="Tahoma" w:eastAsia="Batang" w:hAnsi="Tahoma" w:cs="Tahoma"/>
              </w:rPr>
              <w:t>Labour</w:t>
            </w:r>
            <w:proofErr w:type="spellEnd"/>
            <w:r w:rsidRPr="004E5E89">
              <w:rPr>
                <w:rFonts w:ascii="Tahoma" w:eastAsia="Batang" w:hAnsi="Tahoma" w:cs="Tahoma"/>
              </w:rPr>
              <w:t xml:space="preserve"> Day</w:t>
            </w:r>
          </w:p>
        </w:tc>
        <w:tc>
          <w:tcPr>
            <w:tcW w:w="76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6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Coffee and Conversation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Fun and Fit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Taste and Talk -CR</w:t>
            </w:r>
          </w:p>
        </w:tc>
        <w:tc>
          <w:tcPr>
            <w:tcW w:w="737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</w:rPr>
              <w:t xml:space="preserve">7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1:15 Music with Pat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Gardening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Music and Movement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6:45 What’s in the News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8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10:00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Busy Hands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Pub Night with–RH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808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9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9:30 Memories and More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6:00 All about me Books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</w:t>
            </w:r>
            <w:r>
              <w:rPr>
                <w:rFonts w:ascii="Tahoma" w:eastAsia="Batang" w:hAnsi="Tahoma" w:cs="Tahoma"/>
              </w:rPr>
              <w:t xml:space="preserve">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10:30 Music John </w:t>
            </w:r>
            <w:proofErr w:type="spellStart"/>
            <w:r w:rsidRPr="004E5E89">
              <w:rPr>
                <w:rFonts w:ascii="Tahoma" w:eastAsia="Batang" w:hAnsi="Tahoma" w:cs="Tahoma"/>
              </w:rPr>
              <w:t>Moorhouse</w:t>
            </w:r>
            <w:proofErr w:type="spellEnd"/>
            <w:r w:rsidRPr="004E5E89">
              <w:rPr>
                <w:rFonts w:ascii="Tahoma" w:eastAsia="Batang" w:hAnsi="Tahoma" w:cs="Tahoma"/>
              </w:rPr>
              <w:t xml:space="preserve"> RH</w:t>
            </w:r>
          </w:p>
        </w:tc>
      </w:tr>
      <w:tr w:rsidR="004E5E89" w:rsidRPr="004E5E89" w:rsidTr="00AF0780">
        <w:trPr>
          <w:trHeight w:val="2159"/>
        </w:trPr>
        <w:tc>
          <w:tcPr>
            <w:tcW w:w="595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59" w:type="pct"/>
          </w:tcPr>
          <w:p w:rsid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10:00 Pet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11:00 Piano concert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1:30 Healthy Rhythms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2-3 Marian Delight –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Talk and Taste</w:t>
            </w:r>
          </w:p>
        </w:tc>
        <w:tc>
          <w:tcPr>
            <w:tcW w:w="76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13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Dorothy Sings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Fun &amp; Fit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7:00 Mind Aerobics</w:t>
            </w:r>
          </w:p>
        </w:tc>
        <w:tc>
          <w:tcPr>
            <w:tcW w:w="737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14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1:15 Music with Pat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  <w:b/>
              </w:rPr>
              <w:t>6:00 Memories and More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15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10:00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1:15 Spirituality Group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3:00 Drumming-RH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Busy Hands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</w:rPr>
              <w:t>7:00 Musical Mixers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val="en-GB"/>
              </w:rPr>
            </w:pPr>
            <w:r w:rsidRPr="004E5E89">
              <w:rPr>
                <w:rFonts w:ascii="Tahoma" w:eastAsia="Times New Roman" w:hAnsi="Tahoma" w:cs="Tahoma"/>
                <w:lang w:val="en-GB"/>
              </w:rPr>
              <w:t>6:45 Evening BINGO -MVDR</w:t>
            </w:r>
          </w:p>
        </w:tc>
        <w:tc>
          <w:tcPr>
            <w:tcW w:w="808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16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10:30 Music and Memories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11:00 Church – CH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3:00 Spirituality Group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6:00 All about me Books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17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Crafty Corner</w:t>
            </w:r>
          </w:p>
        </w:tc>
      </w:tr>
      <w:tr w:rsidR="004E5E89" w:rsidRPr="004E5E89" w:rsidTr="00AF0780">
        <w:trPr>
          <w:trHeight w:val="1970"/>
        </w:trPr>
        <w:tc>
          <w:tcPr>
            <w:tcW w:w="595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</w:tc>
        <w:tc>
          <w:tcPr>
            <w:tcW w:w="759" w:type="pct"/>
          </w:tcPr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10:00 Pet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Healthy Rhythms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2-3 Marian Delight –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Talk and Taste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20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Coffee and Conversation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Memories and More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37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21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  <w:b/>
              </w:rPr>
              <w:t>9:30 Art with Robin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 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1:15 Music with Pat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Fun and Fit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7:00 Mind Aerobics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22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10:00 Music Therapy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TS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Busy Hands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7:00 Musical Mixers</w:t>
            </w:r>
          </w:p>
        </w:tc>
        <w:tc>
          <w:tcPr>
            <w:tcW w:w="808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10:30 Music with Stephen Miller –RH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2:00 Birthday Party –RH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2:00 Alpha 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6:00 All about me Books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Times New Roman" w:hAnsi="Tahoma" w:cs="Tahoma"/>
                <w:lang w:val="en-CA"/>
              </w:rPr>
            </w:pPr>
            <w:r w:rsidRPr="004E5E89">
              <w:rPr>
                <w:rFonts w:ascii="Tahoma" w:eastAsia="Times New Roman" w:hAnsi="Tahoma" w:cs="Tahoma"/>
                <w:lang w:val="en-CA"/>
              </w:rPr>
              <w:t xml:space="preserve">24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BINGO-RH</w:t>
            </w:r>
          </w:p>
        </w:tc>
      </w:tr>
      <w:tr w:rsidR="004E5E89" w:rsidRPr="004E5E89" w:rsidTr="00AF0780">
        <w:trPr>
          <w:trHeight w:val="1754"/>
        </w:trPr>
        <w:tc>
          <w:tcPr>
            <w:tcW w:w="595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Chapel</w:t>
            </w:r>
          </w:p>
        </w:tc>
        <w:tc>
          <w:tcPr>
            <w:tcW w:w="759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26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10:00 Pet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Healthy Rhythms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2-3 Marian Delight –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Talk and Taste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  <w:tc>
          <w:tcPr>
            <w:tcW w:w="76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27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Outing -See Jen/Amy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Residents Council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3:00 Hymn Sing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Fun &amp; Fit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  <w:b/>
              </w:rPr>
              <w:t>7:00 Mind Aerobics</w:t>
            </w:r>
          </w:p>
        </w:tc>
        <w:tc>
          <w:tcPr>
            <w:tcW w:w="737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28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1:15 Music with Pat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6:00 Memories and More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6:15 Floor Hockey 1</w:t>
            </w:r>
            <w:r w:rsidRPr="004E5E89">
              <w:rPr>
                <w:rFonts w:ascii="Tahoma" w:eastAsia="Times New Roman" w:hAnsi="Tahoma" w:cs="Tahoma"/>
                <w:bCs/>
                <w:vertAlign w:val="superscript"/>
                <w:lang w:val="en-GB"/>
              </w:rPr>
              <w:t>st</w:t>
            </w:r>
            <w:r w:rsidRPr="004E5E89">
              <w:rPr>
                <w:rFonts w:ascii="Tahoma" w:eastAsia="Times New Roman" w:hAnsi="Tahoma" w:cs="Tahoma"/>
                <w:bCs/>
                <w:lang w:val="en-GB"/>
              </w:rPr>
              <w:t xml:space="preserve"> Skills Night -Rh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29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4:00 Busy Hands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  <w:b/>
              </w:rPr>
              <w:t>7:00 Musical Mixers</w:t>
            </w:r>
          </w:p>
        </w:tc>
        <w:tc>
          <w:tcPr>
            <w:tcW w:w="808" w:type="pct"/>
          </w:tcPr>
          <w:p w:rsidR="004E5E89" w:rsidRPr="004E5E89" w:rsidRDefault="004E5E89" w:rsidP="004E5E89">
            <w:pPr>
              <w:rPr>
                <w:rFonts w:ascii="Tahoma" w:eastAsia="Times New Roman" w:hAnsi="Tahoma" w:cs="Tahoma"/>
              </w:rPr>
            </w:pPr>
            <w:r w:rsidRPr="004E5E89">
              <w:rPr>
                <w:rFonts w:ascii="Tahoma" w:eastAsia="Times New Roman" w:hAnsi="Tahoma" w:cs="Tahoma"/>
              </w:rPr>
              <w:t>30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9:30 Music and Memories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</w:rPr>
              <w:t>6:00 All about me Books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E5E89">
              <w:rPr>
                <w:rFonts w:ascii="Tahoma" w:eastAsia="Times New Roman" w:hAnsi="Tahoma" w:cs="Tahoma"/>
                <w:b/>
                <w:sz w:val="24"/>
                <w:szCs w:val="24"/>
              </w:rPr>
              <w:t>Wellness Centre Gym</w:t>
            </w:r>
          </w:p>
          <w:p w:rsidR="004E5E89" w:rsidRPr="004E5E89" w:rsidRDefault="004E5E89" w:rsidP="004E5E8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E5E89">
              <w:rPr>
                <w:rFonts w:ascii="Tahoma" w:eastAsia="Times New Roman" w:hAnsi="Tahoma" w:cs="Tahoma"/>
                <w:sz w:val="24"/>
                <w:szCs w:val="24"/>
              </w:rPr>
              <w:t>Monday 1:00-3:30</w:t>
            </w:r>
          </w:p>
          <w:p w:rsidR="004E5E89" w:rsidRPr="004E5E89" w:rsidRDefault="004E5E89" w:rsidP="004E5E8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E5E89">
              <w:rPr>
                <w:rFonts w:ascii="Tahoma" w:eastAsia="Times New Roman" w:hAnsi="Tahoma" w:cs="Tahoma"/>
                <w:sz w:val="24"/>
                <w:szCs w:val="24"/>
              </w:rPr>
              <w:t>Wednesday 1:00-3:30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Times New Roman" w:hAnsi="Tahoma" w:cs="Tahoma"/>
                <w:sz w:val="24"/>
                <w:szCs w:val="24"/>
              </w:rPr>
              <w:t>Friday 9:30-12:00</w:t>
            </w:r>
          </w:p>
        </w:tc>
      </w:tr>
    </w:tbl>
    <w:p w:rsidR="004E5E89" w:rsidRPr="004E5E89" w:rsidRDefault="004E5E89" w:rsidP="004E5E89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4E5E89">
        <w:rPr>
          <w:rFonts w:ascii="Tahoma" w:eastAsia="Times New Roman" w:hAnsi="Tahoma" w:cs="Tahoma"/>
          <w:b/>
        </w:rPr>
        <w:t>MVDR</w:t>
      </w:r>
      <w:r w:rsidRPr="004E5E89">
        <w:rPr>
          <w:rFonts w:ascii="Tahoma" w:eastAsia="Times New Roman" w:hAnsi="Tahoma" w:cs="Tahoma"/>
        </w:rPr>
        <w:t xml:space="preserve"> = Marian Villa Dining Room </w:t>
      </w:r>
      <w:r w:rsidRPr="004E5E89">
        <w:rPr>
          <w:rFonts w:ascii="Tahoma" w:eastAsia="Times New Roman" w:hAnsi="Tahoma" w:cs="Tahoma"/>
          <w:b/>
        </w:rPr>
        <w:t>CR</w:t>
      </w:r>
      <w:r>
        <w:rPr>
          <w:rFonts w:ascii="Tahoma" w:eastAsia="Times New Roman" w:hAnsi="Tahoma" w:cs="Tahoma"/>
        </w:rPr>
        <w:t>=</w:t>
      </w:r>
      <w:r w:rsidRPr="004E5E89">
        <w:rPr>
          <w:rFonts w:ascii="Tahoma" w:eastAsia="Times New Roman" w:hAnsi="Tahoma" w:cs="Tahoma"/>
        </w:rPr>
        <w:t xml:space="preserve">Craft Room </w:t>
      </w:r>
      <w:r w:rsidRPr="004E5E89">
        <w:rPr>
          <w:rFonts w:ascii="Tahoma" w:eastAsia="Times New Roman" w:hAnsi="Tahoma" w:cs="Tahoma"/>
          <w:b/>
        </w:rPr>
        <w:t>TS</w:t>
      </w:r>
      <w:r>
        <w:rPr>
          <w:rFonts w:ascii="Tahoma" w:eastAsia="Times New Roman" w:hAnsi="Tahoma" w:cs="Tahoma"/>
        </w:rPr>
        <w:t>=</w:t>
      </w:r>
      <w:r w:rsidRPr="004E5E89">
        <w:rPr>
          <w:rFonts w:ascii="Tahoma" w:eastAsia="Times New Roman" w:hAnsi="Tahoma" w:cs="Tahoma"/>
        </w:rPr>
        <w:t xml:space="preserve">Town Square </w:t>
      </w:r>
      <w:r w:rsidRPr="004E5E89">
        <w:rPr>
          <w:rFonts w:ascii="Tahoma" w:eastAsia="Times New Roman" w:hAnsi="Tahoma" w:cs="Tahoma"/>
          <w:b/>
        </w:rPr>
        <w:t>MR</w:t>
      </w:r>
      <w:r w:rsidRPr="004E5E89">
        <w:rPr>
          <w:rFonts w:ascii="Tahoma" w:eastAsia="Times New Roman" w:hAnsi="Tahoma" w:cs="Tahoma"/>
        </w:rPr>
        <w:t xml:space="preserve">=Magnolia Room </w:t>
      </w:r>
      <w:r w:rsidRPr="004E5E89">
        <w:rPr>
          <w:rFonts w:ascii="Tahoma" w:eastAsia="Times New Roman" w:hAnsi="Tahoma" w:cs="Tahoma"/>
          <w:b/>
        </w:rPr>
        <w:t>RH</w:t>
      </w:r>
      <w:r>
        <w:rPr>
          <w:rFonts w:ascii="Tahoma" w:eastAsia="Times New Roman" w:hAnsi="Tahoma" w:cs="Tahoma"/>
        </w:rPr>
        <w:t xml:space="preserve"> =</w:t>
      </w:r>
      <w:r w:rsidRPr="004E5E89">
        <w:rPr>
          <w:rFonts w:ascii="Tahoma" w:eastAsia="Times New Roman" w:hAnsi="Tahoma" w:cs="Tahoma"/>
        </w:rPr>
        <w:t>Recreation Hall</w:t>
      </w:r>
      <w:r w:rsidRPr="004E5E89">
        <w:rPr>
          <w:rFonts w:ascii="Tahoma" w:eastAsia="Times New Roman" w:hAnsi="Tahoma" w:cs="Tahoma"/>
          <w:b/>
        </w:rPr>
        <w:t xml:space="preserve"> CH= Chapel OPEN ART STUDIO: Tuesday to </w:t>
      </w:r>
      <w:proofErr w:type="gramStart"/>
      <w:r w:rsidRPr="004E5E89">
        <w:rPr>
          <w:rFonts w:ascii="Tahoma" w:eastAsia="Times New Roman" w:hAnsi="Tahoma" w:cs="Tahoma"/>
          <w:b/>
        </w:rPr>
        <w:t>Friday  9:00am</w:t>
      </w:r>
      <w:proofErr w:type="gramEnd"/>
      <w:r w:rsidRPr="004E5E89">
        <w:rPr>
          <w:rFonts w:ascii="Tahoma" w:eastAsia="Times New Roman" w:hAnsi="Tahoma" w:cs="Tahoma"/>
          <w:b/>
        </w:rPr>
        <w:t xml:space="preserve"> – 4:00pm</w:t>
      </w:r>
    </w:p>
    <w:p w:rsidR="001A168D" w:rsidRDefault="001A168D"/>
    <w:p w:rsidR="004E5E89" w:rsidRP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4E5E89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September 2016 St. Mary’s 2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St. Mary's Therapeutic Programs"/>
      </w:tblPr>
      <w:tblGrid>
        <w:gridCol w:w="1982"/>
        <w:gridCol w:w="2879"/>
        <w:gridCol w:w="3148"/>
        <w:gridCol w:w="2432"/>
        <w:gridCol w:w="3147"/>
        <w:gridCol w:w="3151"/>
        <w:gridCol w:w="2197"/>
      </w:tblGrid>
      <w:tr w:rsidR="004E5E89" w:rsidRPr="004E5E89" w:rsidTr="00AF0780">
        <w:trPr>
          <w:trHeight w:val="368"/>
          <w:tblHeader/>
        </w:trPr>
        <w:tc>
          <w:tcPr>
            <w:tcW w:w="52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642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4E5E89" w:rsidRPr="004E5E89" w:rsidTr="00AF0780">
        <w:trPr>
          <w:trHeight w:val="1673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2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5E89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Tuesday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Thursday 1:00 – 3:30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bCs/>
                <w:lang w:val="en-GB"/>
              </w:rPr>
              <w:t>Friday 1:00-3:30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642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10:00 Physiotherapy Program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3:00 Drumming-RH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6:15 Movie Night- 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11:00 Bocce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11:00 Church -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2:30 Music and Memories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4E5E89" w:rsidRPr="004E5E89" w:rsidTr="00AF0780">
        <w:trPr>
          <w:trHeight w:val="1637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Labour Day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10:00 Art with Robin- RH Invite Only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6 </w:t>
            </w:r>
          </w:p>
        </w:tc>
        <w:tc>
          <w:tcPr>
            <w:tcW w:w="642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2:30 Happy and Healthy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8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10:00 Physiotherapy Program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Pub Night with Michael and Rick - 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9:30 Shopping to </w:t>
            </w:r>
            <w:proofErr w:type="spellStart"/>
            <w:r w:rsidRPr="004E5E89">
              <w:rPr>
                <w:rFonts w:ascii="Tahoma" w:eastAsia="Batang" w:hAnsi="Tahoma" w:cs="Tahoma"/>
              </w:rPr>
              <w:t>Walmart</w:t>
            </w:r>
            <w:proofErr w:type="spellEnd"/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2:30 Music and Memories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4E5E89">
              <w:rPr>
                <w:rFonts w:ascii="Tahoma" w:eastAsia="Batang" w:hAnsi="Tahoma" w:cs="Tahoma"/>
              </w:rPr>
              <w:t>Moorehouse</w:t>
            </w:r>
            <w:proofErr w:type="spellEnd"/>
            <w:r w:rsidRPr="004E5E89">
              <w:rPr>
                <w:rFonts w:ascii="Tahoma" w:eastAsia="Batang" w:hAnsi="Tahoma" w:cs="Tahoma"/>
              </w:rPr>
              <w:t>- RH</w:t>
            </w:r>
          </w:p>
        </w:tc>
      </w:tr>
      <w:tr w:rsidR="004E5E89" w:rsidRPr="004E5E89" w:rsidTr="00AF0780">
        <w:trPr>
          <w:trHeight w:val="1808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12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11:00 Music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6:30 Happy Gang -TS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13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bCs/>
                <w:lang w:val="en-GB"/>
              </w:rPr>
              <w:t>9:45 Acorns/Oak Trees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2:00 Ageless Grace -RH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2:30 Mind Aerobics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Arial" w:eastAsia="Times New Roman" w:hAnsi="Arial" w:cs="Arial"/>
                <w:b/>
              </w:rPr>
              <w:t>3:00 Hymn Sing</w:t>
            </w:r>
          </w:p>
        </w:tc>
        <w:tc>
          <w:tcPr>
            <w:tcW w:w="642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 xml:space="preserve">2:30 Travel Log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15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10:00 Physiotherapy Program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2:00 Ageless Grace –RH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3:00 Drumming-RH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6:45- BINGO- MVDR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16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11:00 Bocce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11:00 Church -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1:30 Rock the </w:t>
            </w:r>
            <w:proofErr w:type="spellStart"/>
            <w:r w:rsidRPr="004E5E89">
              <w:rPr>
                <w:rFonts w:ascii="Tahoma" w:eastAsia="Batang" w:hAnsi="Tahoma" w:cs="Tahoma"/>
              </w:rPr>
              <w:t>Parkwood</w:t>
            </w:r>
            <w:proofErr w:type="spellEnd"/>
            <w:r w:rsidRPr="004E5E89">
              <w:rPr>
                <w:rFonts w:ascii="Tahoma" w:eastAsia="Batang" w:hAnsi="Tahoma" w:cs="Tahoma"/>
              </w:rPr>
              <w:t>- invite only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</w:rPr>
              <w:t>. – 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Times New Roman" w:hAnsi="Tahoma" w:cs="Tahoma"/>
              </w:rPr>
            </w:pPr>
            <w:r w:rsidRPr="004E5E89">
              <w:rPr>
                <w:rFonts w:ascii="Tahoma" w:eastAsia="Times New Roman" w:hAnsi="Tahoma" w:cs="Tahoma"/>
              </w:rPr>
              <w:t>17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E5E89" w:rsidRPr="004E5E89" w:rsidTr="00AF0780">
        <w:trPr>
          <w:trHeight w:val="1754"/>
        </w:trPr>
        <w:tc>
          <w:tcPr>
            <w:tcW w:w="52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11:00 Music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6:30 Happy Gang -TS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Acorns/Oak Trees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2:00 Chimes Concert- 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bCs/>
                <w:lang w:val="en-GB"/>
              </w:rPr>
              <w:t>3:00 Hymn Sing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64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21</w:t>
            </w:r>
          </w:p>
          <w:p w:rsidR="004E5E89" w:rsidRPr="004E5E89" w:rsidRDefault="004E5E89" w:rsidP="004E5E89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E5E89">
              <w:rPr>
                <w:rFonts w:ascii="Arial" w:eastAsia="Calibri" w:hAnsi="Arial" w:cs="Arial"/>
              </w:rPr>
              <w:t>10:15 Mass, 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11:30 Rosary Group</w:t>
            </w:r>
          </w:p>
          <w:p w:rsidR="004E5E89" w:rsidRPr="004E5E89" w:rsidRDefault="004E5E89" w:rsidP="004E5E89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 xml:space="preserve">2:30 Happy and Healthy 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22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10:00 Physiotherapy Program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Happy Hour-RH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2:00 Music with Larry- SM4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9:30 Green Thumb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10:30 Music with Stephen Miller-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Birthday Party-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bCs/>
                <w:lang w:val="en-GB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bCs/>
                <w:lang w:val="en-GB"/>
              </w:rPr>
              <w:t>. - RH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24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9:30 Country Drive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BINGO RH</w:t>
            </w:r>
          </w:p>
        </w:tc>
      </w:tr>
      <w:tr w:rsidR="004E5E89" w:rsidRPr="004E5E89" w:rsidTr="00AF0780">
        <w:trPr>
          <w:trHeight w:val="1754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26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Acorns/Oak Trees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bCs/>
                <w:lang w:val="en-GB"/>
              </w:rPr>
              <w:t xml:space="preserve">2:30 Mind Aerobics 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2:00 Residents Council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28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1:15 Balance Group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2:30 Travel Log</w:t>
            </w:r>
          </w:p>
          <w:p w:rsidR="004E5E89" w:rsidRPr="004E5E89" w:rsidRDefault="004E5E89" w:rsidP="004E5E89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6:15 Floor Hockey 1</w:t>
            </w:r>
            <w:r w:rsidRPr="004E5E89">
              <w:rPr>
                <w:rFonts w:ascii="Tahoma" w:eastAsia="Batang" w:hAnsi="Tahoma" w:cs="Tahoma"/>
                <w:vertAlign w:val="superscript"/>
              </w:rPr>
              <w:t>st</w:t>
            </w:r>
            <w:r w:rsidRPr="004E5E89">
              <w:rPr>
                <w:rFonts w:ascii="Tahoma" w:eastAsia="Batang" w:hAnsi="Tahoma" w:cs="Tahoma"/>
              </w:rPr>
              <w:t xml:space="preserve"> Skills Night -RH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29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10:00 Physiotherapy Program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lang w:val="en-GB"/>
              </w:rPr>
              <w:t>2:00 Ageless Grace 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30</w:t>
            </w:r>
          </w:p>
          <w:p w:rsid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0"/>
                <w:lang w:val="en-GB"/>
              </w:rPr>
              <w:t>9:30 Green Thumb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</w:tr>
    </w:tbl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E5E89">
        <w:rPr>
          <w:rFonts w:ascii="Arial" w:eastAsia="Times New Roman" w:hAnsi="Arial" w:cs="Arial"/>
          <w:b/>
        </w:rPr>
        <w:t>MVDR</w:t>
      </w:r>
      <w:r w:rsidRPr="004E5E89">
        <w:rPr>
          <w:rFonts w:ascii="Arial" w:eastAsia="Times New Roman" w:hAnsi="Arial" w:cs="Arial"/>
        </w:rPr>
        <w:t xml:space="preserve"> = Marian Villa Dining Room </w:t>
      </w:r>
      <w:r w:rsidRPr="004E5E89">
        <w:rPr>
          <w:rFonts w:ascii="Arial" w:eastAsia="Times New Roman" w:hAnsi="Arial" w:cs="Arial"/>
          <w:b/>
        </w:rPr>
        <w:t>CR</w:t>
      </w:r>
      <w:r w:rsidRPr="004E5E89">
        <w:rPr>
          <w:rFonts w:ascii="Arial" w:eastAsia="Times New Roman" w:hAnsi="Arial" w:cs="Arial"/>
        </w:rPr>
        <w:t xml:space="preserve"> = Craft Room </w:t>
      </w:r>
      <w:r w:rsidRPr="004E5E89">
        <w:rPr>
          <w:rFonts w:ascii="Arial" w:eastAsia="Times New Roman" w:hAnsi="Arial" w:cs="Arial"/>
          <w:b/>
        </w:rPr>
        <w:t>TS</w:t>
      </w:r>
      <w:r w:rsidRPr="004E5E89">
        <w:rPr>
          <w:rFonts w:ascii="Arial" w:eastAsia="Times New Roman" w:hAnsi="Arial" w:cs="Arial"/>
        </w:rPr>
        <w:t xml:space="preserve"> = Town Square </w:t>
      </w:r>
      <w:r w:rsidRPr="004E5E89">
        <w:rPr>
          <w:rFonts w:ascii="Arial" w:eastAsia="Times New Roman" w:hAnsi="Arial" w:cs="Arial"/>
          <w:b/>
        </w:rPr>
        <w:t>MR</w:t>
      </w:r>
      <w:r w:rsidRPr="004E5E89">
        <w:rPr>
          <w:rFonts w:ascii="Arial" w:eastAsia="Times New Roman" w:hAnsi="Arial" w:cs="Arial"/>
        </w:rPr>
        <w:t xml:space="preserve">=Magnolia Room </w:t>
      </w:r>
      <w:r w:rsidRPr="004E5E89">
        <w:rPr>
          <w:rFonts w:ascii="Arial" w:eastAsia="Times New Roman" w:hAnsi="Arial" w:cs="Arial"/>
          <w:b/>
        </w:rPr>
        <w:t>RH</w:t>
      </w:r>
      <w:r w:rsidRPr="004E5E89">
        <w:rPr>
          <w:rFonts w:ascii="Arial" w:eastAsia="Times New Roman" w:hAnsi="Arial" w:cs="Arial"/>
        </w:rPr>
        <w:t xml:space="preserve"> = Recreation Hall</w:t>
      </w:r>
      <w:r w:rsidRPr="004E5E89">
        <w:rPr>
          <w:rFonts w:ascii="Arial" w:eastAsia="Times New Roman" w:hAnsi="Arial" w:cs="Arial"/>
          <w:b/>
        </w:rPr>
        <w:t xml:space="preserve"> CH= </w:t>
      </w:r>
      <w:r w:rsidRPr="004E5E89">
        <w:rPr>
          <w:rFonts w:ascii="Arial" w:eastAsia="Times New Roman" w:hAnsi="Arial" w:cs="Arial"/>
        </w:rPr>
        <w:t xml:space="preserve">Chapel </w:t>
      </w:r>
      <w:r w:rsidRPr="004E5E89">
        <w:rPr>
          <w:rFonts w:ascii="Arial" w:eastAsia="Times New Roman" w:hAnsi="Arial" w:cs="Arial"/>
          <w:b/>
        </w:rPr>
        <w:t>OPEN ART STUDIO: Tuesday to Friday 9:00am – 4:00pm</w:t>
      </w:r>
    </w:p>
    <w:p w:rsidR="004E5E89" w:rsidRDefault="004E5E89"/>
    <w:p w:rsidR="004E5E89" w:rsidRP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4E5E89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September 2016 St. Mary’s 3 THERAPEUTIC PROGRAMS</w:t>
      </w:r>
    </w:p>
    <w:tbl>
      <w:tblPr>
        <w:tblStyle w:val="TableGrid"/>
        <w:tblW w:w="5011" w:type="pct"/>
        <w:tblLook w:val="0000" w:firstRow="0" w:lastRow="0" w:firstColumn="0" w:lastColumn="0" w:noHBand="0" w:noVBand="0"/>
        <w:tblCaption w:val="St. Mary's Therapeutic programs"/>
      </w:tblPr>
      <w:tblGrid>
        <w:gridCol w:w="1986"/>
        <w:gridCol w:w="2886"/>
        <w:gridCol w:w="2886"/>
        <w:gridCol w:w="2707"/>
        <w:gridCol w:w="3154"/>
        <w:gridCol w:w="3158"/>
        <w:gridCol w:w="2201"/>
      </w:tblGrid>
      <w:tr w:rsidR="004E5E89" w:rsidRPr="004E5E89" w:rsidTr="00AF0780">
        <w:trPr>
          <w:trHeight w:val="369"/>
          <w:tblHeader/>
        </w:trPr>
        <w:tc>
          <w:tcPr>
            <w:tcW w:w="52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4E5E89" w:rsidRPr="004E5E89" w:rsidTr="00AF0780">
        <w:trPr>
          <w:trHeight w:val="1676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  <w:sz w:val="28"/>
                <w:szCs w:val="28"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St. Mary’s 3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widowControl w:val="0"/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5E89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Monday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Wednesday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Friday 9:00 – 11:30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0"/>
                <w:szCs w:val="20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  <w:sz w:val="32"/>
                <w:szCs w:val="32"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color w:val="0D0D0D"/>
                <w:kern w:val="16"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6:15 Movie Night -RH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11:00 Church –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bCs/>
              </w:rPr>
            </w:pPr>
            <w:r w:rsidRPr="004E5E89">
              <w:rPr>
                <w:rFonts w:ascii="Tahoma" w:eastAsia="Batang" w:hAnsi="Tahoma" w:cs="Tahoma"/>
                <w:b/>
                <w:bCs/>
              </w:rPr>
              <w:t>1:30  Fun and Fit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</w:t>
            </w:r>
          </w:p>
        </w:tc>
      </w:tr>
      <w:tr w:rsidR="004E5E89" w:rsidRPr="004E5E89" w:rsidTr="00AF0780">
        <w:trPr>
          <w:trHeight w:val="1907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 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Labour Day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10:00 Art with Robin- RH Invite Only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Chimes and Harmony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2:30 Standing Balance Class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Cs w:val="24"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>10:00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Bocce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10:00 </w:t>
            </w:r>
            <w:proofErr w:type="spellStart"/>
            <w:r w:rsidRPr="004E5E89">
              <w:rPr>
                <w:rFonts w:ascii="Tahoma" w:eastAsia="Batang" w:hAnsi="Tahoma" w:cs="Tahoma"/>
                <w:b/>
              </w:rPr>
              <w:t>Physio</w:t>
            </w:r>
            <w:proofErr w:type="spellEnd"/>
            <w:r w:rsidRPr="004E5E89">
              <w:rPr>
                <w:rFonts w:ascii="Tahoma" w:eastAsia="Batang" w:hAnsi="Tahoma" w:cs="Tahoma"/>
                <w:b/>
              </w:rPr>
              <w:t xml:space="preserve"> Program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1:30 Java Music Club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Pub Night with Michael and Rick- 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</w:rPr>
            </w:pPr>
            <w:r w:rsidRPr="004E5E89">
              <w:rPr>
                <w:rFonts w:ascii="Tahoma" w:eastAsia="Batang" w:hAnsi="Tahoma" w:cs="Tahoma"/>
                <w:sz w:val="24"/>
              </w:rPr>
              <w:t>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9:30 Shopping to </w:t>
            </w:r>
            <w:proofErr w:type="spellStart"/>
            <w:r w:rsidRPr="004E5E89">
              <w:rPr>
                <w:rFonts w:ascii="Tahoma" w:eastAsia="Batang" w:hAnsi="Tahoma" w:cs="Tahoma"/>
              </w:rPr>
              <w:t>Walmart</w:t>
            </w:r>
            <w:proofErr w:type="spellEnd"/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b/>
                <w:sz w:val="24"/>
                <w:szCs w:val="24"/>
              </w:rPr>
              <w:t>1:30 Fun and Fit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4E5E89">
              <w:rPr>
                <w:rFonts w:ascii="Tahoma" w:eastAsia="Batang" w:hAnsi="Tahoma" w:cs="Tahoma"/>
              </w:rPr>
              <w:t>Moorehouse</w:t>
            </w:r>
            <w:proofErr w:type="spellEnd"/>
            <w:r w:rsidRPr="004E5E89">
              <w:rPr>
                <w:rFonts w:ascii="Tahoma" w:eastAsia="Batang" w:hAnsi="Tahoma" w:cs="Tahoma"/>
              </w:rPr>
              <w:t xml:space="preserve"> -RH</w:t>
            </w:r>
          </w:p>
        </w:tc>
      </w:tr>
      <w:tr w:rsidR="004E5E89" w:rsidRPr="004E5E89" w:rsidTr="00AF0780">
        <w:trPr>
          <w:trHeight w:val="1610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Music and Memories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13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Chimes and Harmony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2:30 Standing Balance Class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Cs w:val="24"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>10:00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1:30 Travel Log 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 xml:space="preserve">10:00 </w:t>
            </w:r>
            <w:proofErr w:type="spellStart"/>
            <w:r w:rsidRPr="004E5E89">
              <w:rPr>
                <w:rFonts w:ascii="Tahoma" w:eastAsia="Times New Roman" w:hAnsi="Tahoma" w:cs="Tahoma"/>
                <w:b/>
                <w:lang w:val="en-GB"/>
              </w:rPr>
              <w:t>Physio</w:t>
            </w:r>
            <w:proofErr w:type="spellEnd"/>
            <w:r w:rsidRPr="004E5E89">
              <w:rPr>
                <w:rFonts w:ascii="Tahoma" w:eastAsia="Times New Roman" w:hAnsi="Tahoma" w:cs="Tahoma"/>
                <w:b/>
                <w:lang w:val="en-GB"/>
              </w:rPr>
              <w:t xml:space="preserve"> Program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–RH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BINGO- MVDR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16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1:30 Rock the </w:t>
            </w:r>
            <w:proofErr w:type="spellStart"/>
            <w:r w:rsidRPr="004E5E89">
              <w:rPr>
                <w:rFonts w:ascii="Tahoma" w:eastAsia="Batang" w:hAnsi="Tahoma" w:cs="Tahoma"/>
              </w:rPr>
              <w:t>Parkwood</w:t>
            </w:r>
            <w:proofErr w:type="spellEnd"/>
            <w:r w:rsidRPr="004E5E89">
              <w:rPr>
                <w:rFonts w:ascii="Tahoma" w:eastAsia="Batang" w:hAnsi="Tahoma" w:cs="Tahoma"/>
              </w:rPr>
              <w:t>- invite only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</w:rPr>
              <w:t>. – 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17</w:t>
            </w:r>
          </w:p>
        </w:tc>
      </w:tr>
      <w:tr w:rsidR="004E5E89" w:rsidRPr="004E5E89" w:rsidTr="00AF0780">
        <w:trPr>
          <w:trHeight w:val="1871"/>
        </w:trPr>
        <w:tc>
          <w:tcPr>
            <w:tcW w:w="52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Music and Memories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20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E5E89">
              <w:rPr>
                <w:rFonts w:ascii="Tahoma" w:eastAsia="Batang" w:hAnsi="Tahoma" w:cs="Tahoma"/>
              </w:rPr>
              <w:t>2:00 Chimes Concert- 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2:30 Standing Balance Class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Cs w:val="24"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>10:00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1:30 Bocce 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22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10:00 </w:t>
            </w:r>
            <w:proofErr w:type="spellStart"/>
            <w:r w:rsidRPr="004E5E89">
              <w:rPr>
                <w:rFonts w:ascii="Tahoma" w:eastAsia="Batang" w:hAnsi="Tahoma" w:cs="Tahoma"/>
                <w:b/>
              </w:rPr>
              <w:t>Physio</w:t>
            </w:r>
            <w:proofErr w:type="spellEnd"/>
            <w:r w:rsidRPr="004E5E89">
              <w:rPr>
                <w:rFonts w:ascii="Tahoma" w:eastAsia="Batang" w:hAnsi="Tahoma" w:cs="Tahoma"/>
                <w:b/>
              </w:rPr>
              <w:t xml:space="preserve"> Program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2:00 Happy Hour –RH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2:00 Music with Larry- SM4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10:30 Music with Stephen Miller-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Birthday Party-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szCs w:val="24"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szCs w:val="24"/>
                <w:lang w:val="en-GB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bCs/>
                <w:szCs w:val="24"/>
                <w:lang w:val="en-GB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bCs/>
                <w:szCs w:val="24"/>
                <w:lang w:val="en-GB"/>
              </w:rPr>
              <w:t>.  - RH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24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9:30 Country Drive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2:00 </w:t>
            </w:r>
            <w:r w:rsidRPr="004E5E89">
              <w:rPr>
                <w:rFonts w:ascii="Tahoma" w:eastAsia="Batang" w:hAnsi="Tahoma" w:cs="Tahoma"/>
              </w:rPr>
              <w:t>INGO- RH</w:t>
            </w:r>
          </w:p>
        </w:tc>
      </w:tr>
      <w:tr w:rsidR="004E5E89" w:rsidRPr="004E5E89" w:rsidTr="00AF0780">
        <w:trPr>
          <w:trHeight w:val="1871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26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</w:rPr>
            </w:pPr>
            <w:r w:rsidRPr="004E5E89">
              <w:rPr>
                <w:rFonts w:ascii="Tahoma" w:eastAsia="Batang" w:hAnsi="Tahoma" w:cs="Tahoma"/>
                <w:sz w:val="24"/>
              </w:rPr>
              <w:t>27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Chimes /Harmony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Residents Council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  <w:sz w:val="24"/>
              </w:rPr>
            </w:pPr>
            <w:r w:rsidRPr="004E5E89">
              <w:rPr>
                <w:rFonts w:ascii="Tahoma" w:eastAsia="Batang" w:hAnsi="Tahoma" w:cs="Tahoma"/>
                <w:b/>
              </w:rPr>
              <w:t>2:30 Standing Balance Class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28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szCs w:val="24"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>10:00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color w:val="0D0D0D"/>
                <w:kern w:val="16"/>
                <w:sz w:val="24"/>
                <w:szCs w:val="24"/>
                <w:lang w:val="en-GB"/>
              </w:rPr>
              <w:t>10:15 Mass-Chapel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Travel Log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6:15 Floor Hockey 1</w:t>
            </w:r>
            <w:r w:rsidRPr="004E5E89">
              <w:rPr>
                <w:rFonts w:ascii="Tahoma" w:eastAsia="Times New Roman" w:hAnsi="Tahoma" w:cs="Tahoma"/>
                <w:bCs/>
                <w:vertAlign w:val="superscript"/>
                <w:lang w:val="en-GB"/>
              </w:rPr>
              <w:t>st</w:t>
            </w:r>
            <w:r w:rsidRPr="004E5E89">
              <w:rPr>
                <w:rFonts w:ascii="Tahoma" w:eastAsia="Times New Roman" w:hAnsi="Tahoma" w:cs="Tahoma"/>
                <w:bCs/>
                <w:lang w:val="en-GB"/>
              </w:rPr>
              <w:t xml:space="preserve"> Skills Night -Rh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29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szCs w:val="24"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 xml:space="preserve">10:00 </w:t>
            </w:r>
            <w:proofErr w:type="spellStart"/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>Physio</w:t>
            </w:r>
            <w:proofErr w:type="spellEnd"/>
            <w:r w:rsidRPr="004E5E89">
              <w:rPr>
                <w:rFonts w:ascii="Tahoma" w:eastAsia="Times New Roman" w:hAnsi="Tahoma" w:cs="Tahoma"/>
                <w:b/>
                <w:szCs w:val="24"/>
                <w:lang w:val="en-GB"/>
              </w:rPr>
              <w:t xml:space="preserve"> Program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1:30 Java Music Club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 xml:space="preserve">30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bCs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bCs/>
              </w:rPr>
              <w:t>.  - RH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</w:tr>
    </w:tbl>
    <w:p w:rsidR="004E5E89" w:rsidRPr="004E5E89" w:rsidRDefault="004E5E89" w:rsidP="004E5E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5E89" w:rsidRDefault="004E5E89" w:rsidP="004E5E8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4E5E89">
        <w:rPr>
          <w:rFonts w:ascii="Arial" w:eastAsia="Times New Roman" w:hAnsi="Arial" w:cs="Arial"/>
          <w:b/>
        </w:rPr>
        <w:t>MVDR</w:t>
      </w:r>
      <w:r w:rsidRPr="004E5E89">
        <w:rPr>
          <w:rFonts w:ascii="Arial" w:eastAsia="Times New Roman" w:hAnsi="Arial" w:cs="Arial"/>
        </w:rPr>
        <w:t xml:space="preserve"> = Marian Villa Dining Room </w:t>
      </w:r>
      <w:r w:rsidRPr="004E5E89">
        <w:rPr>
          <w:rFonts w:ascii="Arial" w:eastAsia="Times New Roman" w:hAnsi="Arial" w:cs="Arial"/>
          <w:b/>
        </w:rPr>
        <w:t>CR</w:t>
      </w:r>
      <w:r w:rsidRPr="004E5E89">
        <w:rPr>
          <w:rFonts w:ascii="Arial" w:eastAsia="Times New Roman" w:hAnsi="Arial" w:cs="Arial"/>
        </w:rPr>
        <w:t xml:space="preserve"> = Craft Room </w:t>
      </w:r>
      <w:r w:rsidRPr="004E5E89">
        <w:rPr>
          <w:rFonts w:ascii="Arial" w:eastAsia="Times New Roman" w:hAnsi="Arial" w:cs="Arial"/>
          <w:b/>
        </w:rPr>
        <w:t>TS</w:t>
      </w:r>
      <w:r w:rsidRPr="004E5E89">
        <w:rPr>
          <w:rFonts w:ascii="Arial" w:eastAsia="Times New Roman" w:hAnsi="Arial" w:cs="Arial"/>
        </w:rPr>
        <w:t xml:space="preserve"> = Town Square </w:t>
      </w:r>
      <w:r w:rsidRPr="004E5E89">
        <w:rPr>
          <w:rFonts w:ascii="Arial" w:eastAsia="Times New Roman" w:hAnsi="Arial" w:cs="Arial"/>
          <w:b/>
        </w:rPr>
        <w:t>MR</w:t>
      </w:r>
      <w:r w:rsidRPr="004E5E89">
        <w:rPr>
          <w:rFonts w:ascii="Arial" w:eastAsia="Times New Roman" w:hAnsi="Arial" w:cs="Arial"/>
        </w:rPr>
        <w:t xml:space="preserve">= Magnolia Room </w:t>
      </w:r>
      <w:r w:rsidRPr="004E5E89">
        <w:rPr>
          <w:rFonts w:ascii="Arial" w:eastAsia="Times New Roman" w:hAnsi="Arial" w:cs="Arial"/>
          <w:b/>
        </w:rPr>
        <w:t>RH</w:t>
      </w:r>
      <w:r w:rsidRPr="004E5E89">
        <w:rPr>
          <w:rFonts w:ascii="Arial" w:eastAsia="Times New Roman" w:hAnsi="Arial" w:cs="Arial"/>
        </w:rPr>
        <w:t xml:space="preserve"> = Recreation Hall</w:t>
      </w:r>
      <w:r w:rsidRPr="004E5E89">
        <w:rPr>
          <w:rFonts w:ascii="Arial" w:eastAsia="Times New Roman" w:hAnsi="Arial" w:cs="Arial"/>
          <w:b/>
        </w:rPr>
        <w:t xml:space="preserve"> CH= </w:t>
      </w:r>
      <w:r w:rsidRPr="004E5E89">
        <w:rPr>
          <w:rFonts w:ascii="Arial" w:eastAsia="Times New Roman" w:hAnsi="Arial" w:cs="Arial"/>
        </w:rPr>
        <w:t xml:space="preserve">Chapel </w:t>
      </w:r>
      <w:r w:rsidRPr="004E5E89">
        <w:rPr>
          <w:rFonts w:ascii="Arial" w:eastAsia="Times New Roman" w:hAnsi="Arial" w:cs="Arial"/>
          <w:b/>
        </w:rPr>
        <w:t>OPEN ART STUDIO: Tuesday to Friday 9:00am – 4:00pm</w:t>
      </w:r>
    </w:p>
    <w:p w:rsid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</w:p>
    <w:p w:rsidR="004E5E89" w:rsidRP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4E5E89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lastRenderedPageBreak/>
        <w:t>September 2016 St. Mary’s 4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St. Mary's Therapeutic Programs"/>
      </w:tblPr>
      <w:tblGrid>
        <w:gridCol w:w="1891"/>
        <w:gridCol w:w="2970"/>
        <w:gridCol w:w="2879"/>
        <w:gridCol w:w="2701"/>
        <w:gridCol w:w="3147"/>
        <w:gridCol w:w="3151"/>
        <w:gridCol w:w="2197"/>
      </w:tblGrid>
      <w:tr w:rsidR="004E5E89" w:rsidRPr="004E5E89" w:rsidTr="00AF0780">
        <w:trPr>
          <w:trHeight w:val="368"/>
          <w:tblHeader/>
        </w:trPr>
        <w:tc>
          <w:tcPr>
            <w:tcW w:w="499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SUNDAY</w:t>
            </w:r>
          </w:p>
        </w:tc>
        <w:tc>
          <w:tcPr>
            <w:tcW w:w="784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4E5E89" w:rsidRPr="004E5E89" w:rsidTr="00AF0780">
        <w:trPr>
          <w:trHeight w:val="1673"/>
        </w:trPr>
        <w:tc>
          <w:tcPr>
            <w:tcW w:w="499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84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Programs in bold are specific to St. Mary’s 4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5E89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Monday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Wednesday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Friday 9:30 – 12:00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3:00 Drumming-RH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6:15 Movie Night- 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9:30 Bocce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11:00 Church -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1:30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</w:t>
            </w:r>
          </w:p>
        </w:tc>
      </w:tr>
      <w:tr w:rsidR="004E5E89" w:rsidRPr="004E5E89" w:rsidTr="00AF0780">
        <w:trPr>
          <w:trHeight w:val="1808"/>
        </w:trPr>
        <w:tc>
          <w:tcPr>
            <w:tcW w:w="499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84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Labour Day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10:00 Art with Robin- RH Invite Only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Pet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7 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8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>11:00 Physiotherapy Program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6:45 Pub </w:t>
            </w:r>
            <w:proofErr w:type="spellStart"/>
            <w:r w:rsidRPr="004E5E8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ft</w:t>
            </w:r>
            <w:proofErr w:type="spellEnd"/>
            <w:r w:rsidRPr="004E5E8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 Michael and Rick -RH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9:30 Shopping to </w:t>
            </w:r>
            <w:proofErr w:type="spellStart"/>
            <w:r w:rsidRPr="004E5E89">
              <w:rPr>
                <w:rFonts w:ascii="Tahoma" w:eastAsia="Batang" w:hAnsi="Tahoma" w:cs="Tahoma"/>
              </w:rPr>
              <w:t>Walmart</w:t>
            </w:r>
            <w:proofErr w:type="spellEnd"/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Green Thumb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10:30 Music with John </w:t>
            </w:r>
            <w:proofErr w:type="spellStart"/>
            <w:r w:rsidRPr="004E5E89">
              <w:rPr>
                <w:rFonts w:ascii="Tahoma" w:eastAsia="Batang" w:hAnsi="Tahoma" w:cs="Tahoma"/>
              </w:rPr>
              <w:t>Moorehouse</w:t>
            </w:r>
            <w:proofErr w:type="spellEnd"/>
            <w:r w:rsidRPr="004E5E89">
              <w:rPr>
                <w:rFonts w:ascii="Tahoma" w:eastAsia="Batang" w:hAnsi="Tahoma" w:cs="Tahoma"/>
              </w:rPr>
              <w:t xml:space="preserve"> -RH</w:t>
            </w:r>
          </w:p>
        </w:tc>
      </w:tr>
      <w:tr w:rsidR="004E5E89" w:rsidRPr="004E5E89" w:rsidTr="00AF0780">
        <w:trPr>
          <w:trHeight w:val="1808"/>
        </w:trPr>
        <w:tc>
          <w:tcPr>
            <w:tcW w:w="499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84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10:30 Travel Log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 TS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13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Pet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-RH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 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Java Music Club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15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>11:00 Physiotherapy Program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–RH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3:00 Drumming-RH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BINGO- MVDR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16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Bocce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Green Thumb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11:00 Church –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1:30 Rock the </w:t>
            </w:r>
            <w:proofErr w:type="spellStart"/>
            <w:r w:rsidRPr="004E5E89">
              <w:rPr>
                <w:rFonts w:ascii="Tahoma" w:eastAsia="Batang" w:hAnsi="Tahoma" w:cs="Tahoma"/>
              </w:rPr>
              <w:t>Parkwood</w:t>
            </w:r>
            <w:proofErr w:type="spellEnd"/>
            <w:r w:rsidRPr="004E5E89">
              <w:rPr>
                <w:rFonts w:ascii="Tahoma" w:eastAsia="Batang" w:hAnsi="Tahoma" w:cs="Tahoma"/>
              </w:rPr>
              <w:t>- invite only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</w:rPr>
              <w:t>. - RH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17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</w:rPr>
            </w:pPr>
          </w:p>
        </w:tc>
      </w:tr>
      <w:tr w:rsidR="004E5E89" w:rsidRPr="004E5E89" w:rsidTr="00AF0780">
        <w:trPr>
          <w:trHeight w:val="1754"/>
        </w:trPr>
        <w:tc>
          <w:tcPr>
            <w:tcW w:w="499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84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10:30 Music and Memories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 TS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Pet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Chimes- RH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21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Java Music Club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22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Cranium Crunches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>11:00 Physiotherapy Program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Happy Hour- 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TS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2:00 Music with Larry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10:30 Music with Stephen Miller- RH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11:00 Green Thumb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Birthday Party-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bCs/>
                <w:lang w:val="en-GB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bCs/>
                <w:lang w:val="en-GB"/>
              </w:rPr>
              <w:t>. - 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580" w:type="pct"/>
          </w:tcPr>
          <w:p w:rsid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24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9:30 Country Drive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BINGO- RH</w:t>
            </w:r>
          </w:p>
        </w:tc>
      </w:tr>
      <w:tr w:rsidR="004E5E89" w:rsidRPr="004E5E89" w:rsidTr="00AF0780">
        <w:trPr>
          <w:trHeight w:val="1538"/>
        </w:trPr>
        <w:tc>
          <w:tcPr>
            <w:tcW w:w="499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25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84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26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10:30 Travel log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 TS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Pet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highlight w:val="yellow"/>
              </w:rPr>
            </w:pPr>
            <w:r w:rsidRPr="004E5E89">
              <w:rPr>
                <w:rFonts w:ascii="Tahoma" w:eastAsia="Batang" w:hAnsi="Tahoma" w:cs="Tahoma"/>
              </w:rPr>
              <w:t>2:00 Residents Council -RH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28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1:30 Java Music Club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6:15 Floor Hockey 1</w:t>
            </w:r>
            <w:r w:rsidRPr="004E5E89">
              <w:rPr>
                <w:rFonts w:ascii="Tahoma" w:eastAsia="Times New Roman" w:hAnsi="Tahoma" w:cs="Tahoma"/>
                <w:bCs/>
                <w:vertAlign w:val="superscript"/>
                <w:lang w:val="en-GB"/>
              </w:rPr>
              <w:t>st</w:t>
            </w:r>
            <w:r w:rsidRPr="004E5E89">
              <w:rPr>
                <w:rFonts w:ascii="Tahoma" w:eastAsia="Times New Roman" w:hAnsi="Tahoma" w:cs="Tahoma"/>
                <w:bCs/>
                <w:lang w:val="en-GB"/>
              </w:rPr>
              <w:t xml:space="preserve"> Skills Night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29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Cranium Crunches</w:t>
            </w:r>
          </w:p>
          <w:p w:rsidR="004E5E89" w:rsidRPr="004E5E89" w:rsidRDefault="004E5E89" w:rsidP="004E5E89">
            <w:pPr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>11:00 Physiotherapy Program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Ageless Grace -RH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lang w:val="en-GB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lang w:val="en-GB"/>
              </w:rPr>
              <w:t>. 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</w:tc>
        <w:tc>
          <w:tcPr>
            <w:tcW w:w="580" w:type="pct"/>
          </w:tcPr>
          <w:p w:rsidR="004E5E89" w:rsidRDefault="004E5E89" w:rsidP="004E5E8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</w:tr>
    </w:tbl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E5E89">
        <w:rPr>
          <w:rFonts w:ascii="Arial" w:eastAsia="Times New Roman" w:hAnsi="Arial" w:cs="Arial"/>
          <w:b/>
        </w:rPr>
        <w:t>MVDR</w:t>
      </w:r>
      <w:r w:rsidRPr="004E5E89">
        <w:rPr>
          <w:rFonts w:ascii="Arial" w:eastAsia="Times New Roman" w:hAnsi="Arial" w:cs="Arial"/>
        </w:rPr>
        <w:t xml:space="preserve"> = Marian Villa Dining Room </w:t>
      </w:r>
      <w:r w:rsidRPr="004E5E89">
        <w:rPr>
          <w:rFonts w:ascii="Arial" w:eastAsia="Times New Roman" w:hAnsi="Arial" w:cs="Arial"/>
          <w:b/>
        </w:rPr>
        <w:t>CR</w:t>
      </w:r>
      <w:r w:rsidRPr="004E5E89">
        <w:rPr>
          <w:rFonts w:ascii="Arial" w:eastAsia="Times New Roman" w:hAnsi="Arial" w:cs="Arial"/>
        </w:rPr>
        <w:t xml:space="preserve"> = Craft Room </w:t>
      </w:r>
      <w:r w:rsidRPr="004E5E89">
        <w:rPr>
          <w:rFonts w:ascii="Arial" w:eastAsia="Times New Roman" w:hAnsi="Arial" w:cs="Arial"/>
          <w:b/>
        </w:rPr>
        <w:t>TS</w:t>
      </w:r>
      <w:r w:rsidRPr="004E5E89">
        <w:rPr>
          <w:rFonts w:ascii="Arial" w:eastAsia="Times New Roman" w:hAnsi="Arial" w:cs="Arial"/>
        </w:rPr>
        <w:t xml:space="preserve"> = Town Square </w:t>
      </w:r>
      <w:r w:rsidRPr="004E5E89">
        <w:rPr>
          <w:rFonts w:ascii="Arial" w:eastAsia="Times New Roman" w:hAnsi="Arial" w:cs="Arial"/>
          <w:b/>
        </w:rPr>
        <w:t>MR</w:t>
      </w:r>
      <w:r w:rsidRPr="004E5E89">
        <w:rPr>
          <w:rFonts w:ascii="Arial" w:eastAsia="Times New Roman" w:hAnsi="Arial" w:cs="Arial"/>
        </w:rPr>
        <w:t xml:space="preserve">=Magnolia Room </w:t>
      </w:r>
      <w:r w:rsidRPr="004E5E89">
        <w:rPr>
          <w:rFonts w:ascii="Arial" w:eastAsia="Times New Roman" w:hAnsi="Arial" w:cs="Arial"/>
          <w:b/>
        </w:rPr>
        <w:t>RH</w:t>
      </w:r>
      <w:r w:rsidRPr="004E5E89">
        <w:rPr>
          <w:rFonts w:ascii="Arial" w:eastAsia="Times New Roman" w:hAnsi="Arial" w:cs="Arial"/>
        </w:rPr>
        <w:t xml:space="preserve"> = Recreation Hall</w:t>
      </w:r>
      <w:r w:rsidRPr="004E5E89">
        <w:rPr>
          <w:rFonts w:ascii="Arial" w:eastAsia="Times New Roman" w:hAnsi="Arial" w:cs="Arial"/>
          <w:b/>
        </w:rPr>
        <w:t xml:space="preserve"> CH= </w:t>
      </w:r>
      <w:r w:rsidRPr="004E5E89">
        <w:rPr>
          <w:rFonts w:ascii="Arial" w:eastAsia="Times New Roman" w:hAnsi="Arial" w:cs="Arial"/>
        </w:rPr>
        <w:t xml:space="preserve">Chapel </w:t>
      </w:r>
      <w:r w:rsidRPr="004E5E89">
        <w:rPr>
          <w:rFonts w:ascii="Arial" w:eastAsia="Times New Roman" w:hAnsi="Arial" w:cs="Arial"/>
          <w:b/>
        </w:rPr>
        <w:t>OPEN ART STUDIO: Tuesday to Friday 9:00am – 4:00pm</w:t>
      </w:r>
    </w:p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E5E89" w:rsidRDefault="004E5E89"/>
    <w:p w:rsidR="004E5E89" w:rsidRPr="004E5E89" w:rsidRDefault="004E5E89" w:rsidP="004E5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4E5E89"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  <w:t>September 2016 St. Mary’s 5 THERAPEUTIC PROGRAMS</w:t>
      </w:r>
    </w:p>
    <w:tbl>
      <w:tblPr>
        <w:tblStyle w:val="TableGrid"/>
        <w:tblW w:w="5000" w:type="pct"/>
        <w:tblLook w:val="0000" w:firstRow="0" w:lastRow="0" w:firstColumn="0" w:lastColumn="0" w:noHBand="0" w:noVBand="0"/>
        <w:tblCaption w:val="St. Mary's Therapeutic programs"/>
      </w:tblPr>
      <w:tblGrid>
        <w:gridCol w:w="1982"/>
        <w:gridCol w:w="2879"/>
        <w:gridCol w:w="2879"/>
        <w:gridCol w:w="2701"/>
        <w:gridCol w:w="3147"/>
        <w:gridCol w:w="3151"/>
        <w:gridCol w:w="2197"/>
      </w:tblGrid>
      <w:tr w:rsidR="004E5E89" w:rsidRPr="004E5E89" w:rsidTr="00AF0780">
        <w:trPr>
          <w:trHeight w:val="368"/>
          <w:tblHeader/>
        </w:trPr>
        <w:tc>
          <w:tcPr>
            <w:tcW w:w="52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bookmarkStart w:id="0" w:name="_GoBack" w:colFirst="0" w:colLast="7"/>
            <w:r w:rsidRPr="004E5E89">
              <w:rPr>
                <w:rFonts w:ascii="Tahoma" w:eastAsia="Batang" w:hAnsi="Tahoma" w:cs="Tahoma"/>
                <w:b/>
              </w:rPr>
              <w:lastRenderedPageBreak/>
              <w:t>SUNDAY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MONDAY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TUESDAY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WEDNESDAY </w:t>
            </w:r>
          </w:p>
        </w:tc>
        <w:tc>
          <w:tcPr>
            <w:tcW w:w="831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THURSDAY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FRIDAY 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SATURDAY</w:t>
            </w:r>
          </w:p>
        </w:tc>
      </w:tr>
      <w:tr w:rsidR="004E5E89" w:rsidRPr="004E5E89" w:rsidTr="00AF0780">
        <w:trPr>
          <w:trHeight w:val="1673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 xml:space="preserve">Programs in bold are specific to 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Times New Roman" w:hAnsi="Tahoma" w:cs="Tahoma"/>
                <w:b/>
                <w:sz w:val="28"/>
                <w:szCs w:val="28"/>
                <w:lang w:val="en-CA"/>
              </w:rPr>
              <w:t>St. Mary’s 5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jc w:val="center"/>
              <w:rPr>
                <w:rFonts w:ascii="Arial" w:eastAsia="Batang" w:hAnsi="Arial" w:cs="Arial"/>
                <w:bCs/>
              </w:rPr>
            </w:pP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5E89">
              <w:rPr>
                <w:rFonts w:ascii="Arial" w:eastAsia="Times New Roman" w:hAnsi="Arial" w:cs="Arial"/>
                <w:b/>
                <w:sz w:val="28"/>
                <w:szCs w:val="28"/>
              </w:rPr>
              <w:t>Wellness Centre Gym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Tuesday 1:00 – 3:30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Thursday 1:00 – 3:30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Friday 1:00-3:30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6:15 Movie Night-RH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bCs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11:00 Church - CH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</w:p>
        </w:tc>
      </w:tr>
      <w:tr w:rsidR="004E5E89" w:rsidRPr="004E5E89" w:rsidTr="00AF0780">
        <w:trPr>
          <w:trHeight w:val="1637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Arial" w:eastAsia="Times New Roman" w:hAnsi="Arial" w:cs="Arial"/>
                <w:noProof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5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/>
                <w:bCs/>
                <w:lang w:val="en-GB"/>
              </w:rPr>
              <w:t>Labour Day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  <w:b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10:00 Art with Robin- RH Invite Only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  <w:b/>
              </w:rPr>
            </w:pP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6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11:00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11:00 Fun and Fit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3:00 Green Thumb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3:00 Bocce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Pub Night with Michael and Rick- 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9:30 Shopping to </w:t>
            </w:r>
            <w:proofErr w:type="spellStart"/>
            <w:r w:rsidRPr="004E5E89">
              <w:rPr>
                <w:rFonts w:ascii="Tahoma" w:eastAsia="Batang" w:hAnsi="Tahoma" w:cs="Tahoma"/>
              </w:rPr>
              <w:t>Walmart</w:t>
            </w:r>
            <w:proofErr w:type="spellEnd"/>
          </w:p>
        </w:tc>
        <w:tc>
          <w:tcPr>
            <w:tcW w:w="58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lang w:val="en-CA"/>
              </w:rPr>
            </w:pPr>
            <w:r w:rsidRPr="004E5E89">
              <w:rPr>
                <w:rFonts w:ascii="Tahoma" w:eastAsia="Times New Roman" w:hAnsi="Tahoma" w:cs="Tahoma"/>
                <w:lang w:val="en-CA"/>
              </w:rPr>
              <w:t>10</w:t>
            </w:r>
          </w:p>
          <w:p w:rsidR="004E5E89" w:rsidRPr="004E5E89" w:rsidRDefault="004E5E89" w:rsidP="004E5E89">
            <w:pPr>
              <w:jc w:val="center"/>
              <w:rPr>
                <w:rFonts w:ascii="Tahoma" w:eastAsia="Batang" w:hAnsi="Tahoma" w:cs="Tahoma"/>
              </w:rPr>
            </w:pPr>
          </w:p>
        </w:tc>
      </w:tr>
      <w:tr w:rsidR="004E5E89" w:rsidRPr="004E5E89" w:rsidTr="00AF0780">
        <w:trPr>
          <w:trHeight w:val="2213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11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12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11:00 Travel Log SM4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3:30 Mind Aerobics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4E5E89">
              <w:rPr>
                <w:rFonts w:ascii="Arial" w:eastAsia="Batang" w:hAnsi="Arial" w:cs="Arial"/>
              </w:rPr>
              <w:t>13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11:00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</w:rPr>
            </w:pPr>
            <w:r w:rsidRPr="004E5E89">
              <w:rPr>
                <w:rFonts w:ascii="Arial" w:eastAsia="Times New Roman" w:hAnsi="Arial" w:cs="Arial"/>
                <w:b/>
              </w:rPr>
              <w:t>2:00 Hymn Sing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2:00 Ageless Grace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11:00 Fun and Fit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3:00 Green Thumb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Pet Therapy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3:00 Drumming-RH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2:00 Ageless Grace –RH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3:00 Bocce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6:45 BINGO-RH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16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11:00 Church - CH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 xml:space="preserve">1:30 Rock the </w:t>
            </w:r>
            <w:proofErr w:type="spellStart"/>
            <w:r w:rsidRPr="004E5E89">
              <w:rPr>
                <w:rFonts w:ascii="Tahoma" w:eastAsia="Batang" w:hAnsi="Tahoma" w:cs="Tahoma"/>
              </w:rPr>
              <w:t>Parkwood</w:t>
            </w:r>
            <w:proofErr w:type="spellEnd"/>
            <w:r w:rsidRPr="004E5E89">
              <w:rPr>
                <w:rFonts w:ascii="Tahoma" w:eastAsia="Batang" w:hAnsi="Tahoma" w:cs="Tahoma"/>
              </w:rPr>
              <w:t>- invite only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17</w:t>
            </w:r>
          </w:p>
          <w:p w:rsidR="004E5E89" w:rsidRPr="004E5E89" w:rsidRDefault="004E5E89" w:rsidP="004E5E89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4E5E89" w:rsidRPr="004E5E89" w:rsidTr="00AF0780">
        <w:trPr>
          <w:trHeight w:val="1754"/>
        </w:trPr>
        <w:tc>
          <w:tcPr>
            <w:tcW w:w="52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18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19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3:30 Mind Aerobics 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4E5E89">
              <w:rPr>
                <w:rFonts w:ascii="Arial" w:eastAsia="Batang" w:hAnsi="Arial" w:cs="Arial"/>
              </w:rPr>
              <w:t>20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Times New Roman" w:hAnsi="Tahoma" w:cs="Tahoma"/>
                <w:b/>
                <w:bCs/>
                <w:lang w:val="en-GB"/>
              </w:rPr>
              <w:t>11:00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Times New Roman" w:hAnsi="Tahoma" w:cs="Tahoma"/>
                <w:b/>
                <w:lang w:val="en-GB"/>
              </w:rPr>
            </w:pPr>
            <w:r w:rsidRPr="004E5E89">
              <w:rPr>
                <w:rFonts w:ascii="Tahoma" w:eastAsia="Times New Roman" w:hAnsi="Tahoma" w:cs="Tahoma"/>
                <w:b/>
                <w:lang w:val="en-GB"/>
              </w:rPr>
              <w:t>10:30 Faith, Hope &amp; Love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Chimes- 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2:00 Hymn Sing 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21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MR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3:00 Green Thumb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22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Pet Therapy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11:00 Bocce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2:00 Music with Larry- SM4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lang w:val="en-GB"/>
              </w:rPr>
            </w:pPr>
            <w:r w:rsidRPr="004E5E89">
              <w:rPr>
                <w:rFonts w:ascii="Arial" w:eastAsia="Times New Roman" w:hAnsi="Arial" w:cs="Arial"/>
                <w:lang w:val="en-GB"/>
              </w:rPr>
              <w:t>2:00 Happy Hour- RH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2:00 Pay it Forward- TS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23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</w:rPr>
            </w:pPr>
            <w:r w:rsidRPr="004E5E89">
              <w:rPr>
                <w:rFonts w:ascii="Tahoma" w:eastAsia="Batang" w:hAnsi="Tahoma" w:cs="Tahoma"/>
                <w:bCs/>
              </w:rPr>
              <w:t>10:30 Music with Stephen Miller-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>2:00 Birthday Party- 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Cs/>
                <w:lang w:val="en-GB"/>
              </w:rPr>
            </w:pPr>
            <w:r w:rsidRPr="004E5E89">
              <w:rPr>
                <w:rFonts w:ascii="Tahoma" w:eastAsia="Batang" w:hAnsi="Tahoma" w:cs="Tahoma"/>
                <w:bCs/>
                <w:lang w:val="en-GB"/>
              </w:rPr>
              <w:t xml:space="preserve">2:00 Alpha </w:t>
            </w:r>
            <w:proofErr w:type="spellStart"/>
            <w:r w:rsidRPr="004E5E89">
              <w:rPr>
                <w:rFonts w:ascii="Tahoma" w:eastAsia="Batang" w:hAnsi="Tahoma" w:cs="Tahoma"/>
                <w:bCs/>
                <w:lang w:val="en-GB"/>
              </w:rPr>
              <w:t>Prog</w:t>
            </w:r>
            <w:proofErr w:type="spellEnd"/>
            <w:r w:rsidRPr="004E5E89">
              <w:rPr>
                <w:rFonts w:ascii="Tahoma" w:eastAsia="Batang" w:hAnsi="Tahoma" w:cs="Tahoma"/>
                <w:bCs/>
                <w:lang w:val="en-GB"/>
              </w:rPr>
              <w:t>. - 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</w:p>
        </w:tc>
        <w:tc>
          <w:tcPr>
            <w:tcW w:w="580" w:type="pct"/>
          </w:tcPr>
          <w:p w:rsid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24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9:30 Country Drive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BINGO-RH</w:t>
            </w:r>
          </w:p>
        </w:tc>
      </w:tr>
      <w:tr w:rsidR="004E5E89" w:rsidRPr="004E5E89" w:rsidTr="00AF0780">
        <w:trPr>
          <w:trHeight w:val="1934"/>
        </w:trPr>
        <w:tc>
          <w:tcPr>
            <w:tcW w:w="52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25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sz w:val="24"/>
                <w:szCs w:val="24"/>
              </w:rPr>
            </w:pPr>
            <w:r w:rsidRPr="004E5E89">
              <w:rPr>
                <w:rFonts w:ascii="Tahoma" w:eastAsia="Batang" w:hAnsi="Tahoma" w:cs="Tahoma"/>
                <w:sz w:val="24"/>
                <w:szCs w:val="24"/>
              </w:rPr>
              <w:t>10:15 Mass-Chapel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26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9:45 Music Therapy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</w:rPr>
              <w:t>10:30 Travel Log- SM4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2:00 Marian Delight- MVDR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 xml:space="preserve">3:30 Mind Aerobics 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6:30 Happy Gang -TS</w:t>
            </w:r>
          </w:p>
        </w:tc>
        <w:tc>
          <w:tcPr>
            <w:tcW w:w="760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4E5E89">
              <w:rPr>
                <w:rFonts w:ascii="Arial" w:eastAsia="Batang" w:hAnsi="Arial" w:cs="Arial"/>
              </w:rPr>
              <w:t>27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lang w:val="en-GB"/>
              </w:rPr>
              <w:t>10:30 Faith, Hope &amp; Love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/>
              </w:rPr>
              <w:t>11:00 Cranium Crunches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Batang" w:hAnsi="Arial" w:cs="Arial"/>
              </w:rPr>
            </w:pPr>
            <w:r w:rsidRPr="004E5E89">
              <w:rPr>
                <w:rFonts w:ascii="Arial" w:eastAsia="Batang" w:hAnsi="Arial" w:cs="Arial"/>
              </w:rPr>
              <w:t>2:00 Residents Council-RH</w:t>
            </w:r>
          </w:p>
        </w:tc>
        <w:tc>
          <w:tcPr>
            <w:tcW w:w="713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28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10:15 Mass-Chapel</w:t>
            </w:r>
          </w:p>
          <w:p w:rsidR="004E5E89" w:rsidRPr="004E5E89" w:rsidRDefault="004E5E89" w:rsidP="004E5E89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4E5E89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3:00 Green Thumb</w:t>
            </w:r>
          </w:p>
          <w:p w:rsidR="004E5E89" w:rsidRPr="004E5E89" w:rsidRDefault="004E5E89" w:rsidP="004E5E89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lang w:val="en-GB"/>
              </w:rPr>
            </w:pPr>
            <w:r w:rsidRPr="004E5E89">
              <w:rPr>
                <w:rFonts w:ascii="Tahoma" w:eastAsia="Times New Roman" w:hAnsi="Tahoma" w:cs="Tahoma"/>
                <w:bCs/>
                <w:lang w:val="en-GB"/>
              </w:rPr>
              <w:t>6:15 Floor Hockey 1</w:t>
            </w:r>
            <w:r w:rsidRPr="004E5E89">
              <w:rPr>
                <w:rFonts w:ascii="Tahoma" w:eastAsia="Times New Roman" w:hAnsi="Tahoma" w:cs="Tahoma"/>
                <w:bCs/>
                <w:vertAlign w:val="superscript"/>
                <w:lang w:val="en-GB"/>
              </w:rPr>
              <w:t>st</w:t>
            </w:r>
            <w:r w:rsidRPr="004E5E89">
              <w:rPr>
                <w:rFonts w:ascii="Tahoma" w:eastAsia="Times New Roman" w:hAnsi="Tahoma" w:cs="Tahoma"/>
                <w:bCs/>
                <w:lang w:val="en-GB"/>
              </w:rPr>
              <w:t xml:space="preserve"> Skills Night -RH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</w:p>
        </w:tc>
        <w:tc>
          <w:tcPr>
            <w:tcW w:w="831" w:type="pct"/>
          </w:tcPr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</w:rPr>
            </w:pPr>
            <w:r w:rsidRPr="004E5E89">
              <w:rPr>
                <w:rFonts w:ascii="Tahoma" w:eastAsia="Batang" w:hAnsi="Tahoma" w:cs="Tahoma"/>
              </w:rPr>
              <w:t>29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9:30 Pet Therapy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11:00 Music and Memories</w:t>
            </w:r>
          </w:p>
          <w:p w:rsidR="004E5E89" w:rsidRPr="004E5E89" w:rsidRDefault="004E5E89" w:rsidP="004E5E89">
            <w:pPr>
              <w:tabs>
                <w:tab w:val="left" w:pos="33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14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  <w:tab w:val="left" w:pos="11070"/>
                <w:tab w:val="left" w:pos="11790"/>
                <w:tab w:val="left" w:pos="12510"/>
                <w:tab w:val="left" w:pos="13230"/>
                <w:tab w:val="left" w:pos="13950"/>
                <w:tab w:val="left" w:pos="14670"/>
                <w:tab w:val="left" w:pos="15390"/>
                <w:tab w:val="left" w:pos="16110"/>
                <w:tab w:val="left" w:pos="16830"/>
                <w:tab w:val="left" w:pos="17550"/>
                <w:tab w:val="left" w:pos="18270"/>
                <w:tab w:val="left" w:pos="18990"/>
              </w:tabs>
              <w:rPr>
                <w:rFonts w:ascii="Arial" w:eastAsia="Times New Roman" w:hAnsi="Arial" w:cs="Arial"/>
              </w:rPr>
            </w:pPr>
            <w:r w:rsidRPr="004E5E89">
              <w:rPr>
                <w:rFonts w:ascii="Arial" w:eastAsia="Times New Roman" w:hAnsi="Arial" w:cs="Arial"/>
              </w:rPr>
              <w:t>2:00 Ageless Grace -RH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</w:rPr>
            </w:pPr>
            <w:r w:rsidRPr="004E5E89">
              <w:rPr>
                <w:rFonts w:ascii="Tahoma" w:eastAsia="Batang" w:hAnsi="Tahoma" w:cs="Tahoma"/>
                <w:b/>
              </w:rPr>
              <w:t>3:00 Bocce</w:t>
            </w:r>
          </w:p>
        </w:tc>
        <w:tc>
          <w:tcPr>
            <w:tcW w:w="832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30</w:t>
            </w:r>
          </w:p>
          <w:p w:rsidR="004E5E89" w:rsidRPr="004E5E89" w:rsidRDefault="004E5E89" w:rsidP="004E5E89">
            <w:pPr>
              <w:rPr>
                <w:rFonts w:ascii="Tahoma" w:eastAsia="Batang" w:hAnsi="Tahoma" w:cs="Tahoma"/>
                <w:b/>
                <w:lang w:val="en-GB"/>
              </w:rPr>
            </w:pPr>
          </w:p>
          <w:p w:rsidR="004E5E89" w:rsidRPr="004E5E89" w:rsidRDefault="004E5E89" w:rsidP="004E5E89">
            <w:pPr>
              <w:rPr>
                <w:rFonts w:ascii="Tahoma" w:eastAsia="Batang" w:hAnsi="Tahoma" w:cs="Tahoma"/>
                <w:lang w:val="en-GB"/>
              </w:rPr>
            </w:pPr>
            <w:r w:rsidRPr="004E5E89">
              <w:rPr>
                <w:rFonts w:ascii="Tahoma" w:eastAsia="Batang" w:hAnsi="Tahoma" w:cs="Tahoma"/>
                <w:lang w:val="en-GB"/>
              </w:rPr>
              <w:t>2:00 Alpha Program - RH</w:t>
            </w:r>
          </w:p>
        </w:tc>
        <w:tc>
          <w:tcPr>
            <w:tcW w:w="580" w:type="pct"/>
          </w:tcPr>
          <w:p w:rsidR="004E5E89" w:rsidRPr="004E5E89" w:rsidRDefault="004E5E89" w:rsidP="004E5E89">
            <w:pPr>
              <w:rPr>
                <w:rFonts w:ascii="Tahoma" w:eastAsia="Batang" w:hAnsi="Tahoma" w:cs="Tahoma"/>
              </w:rPr>
            </w:pPr>
          </w:p>
        </w:tc>
      </w:tr>
    </w:tbl>
    <w:bookmarkEnd w:id="0"/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E5E89">
        <w:rPr>
          <w:rFonts w:ascii="Arial" w:eastAsia="Times New Roman" w:hAnsi="Arial" w:cs="Arial"/>
          <w:b/>
        </w:rPr>
        <w:t>MVDR</w:t>
      </w:r>
      <w:r w:rsidRPr="004E5E89">
        <w:rPr>
          <w:rFonts w:ascii="Arial" w:eastAsia="Times New Roman" w:hAnsi="Arial" w:cs="Arial"/>
        </w:rPr>
        <w:t xml:space="preserve"> = Marian Villa Dining Room </w:t>
      </w:r>
      <w:r w:rsidRPr="004E5E89">
        <w:rPr>
          <w:rFonts w:ascii="Arial" w:eastAsia="Times New Roman" w:hAnsi="Arial" w:cs="Arial"/>
          <w:b/>
        </w:rPr>
        <w:t>CR</w:t>
      </w:r>
      <w:r w:rsidRPr="004E5E89">
        <w:rPr>
          <w:rFonts w:ascii="Arial" w:eastAsia="Times New Roman" w:hAnsi="Arial" w:cs="Arial"/>
        </w:rPr>
        <w:t xml:space="preserve"> = Craft Room </w:t>
      </w:r>
      <w:r w:rsidRPr="004E5E89">
        <w:rPr>
          <w:rFonts w:ascii="Arial" w:eastAsia="Times New Roman" w:hAnsi="Arial" w:cs="Arial"/>
          <w:b/>
        </w:rPr>
        <w:t>TS</w:t>
      </w:r>
      <w:r w:rsidRPr="004E5E89">
        <w:rPr>
          <w:rFonts w:ascii="Arial" w:eastAsia="Times New Roman" w:hAnsi="Arial" w:cs="Arial"/>
        </w:rPr>
        <w:t xml:space="preserve"> = Town Square </w:t>
      </w:r>
      <w:r w:rsidRPr="004E5E89">
        <w:rPr>
          <w:rFonts w:ascii="Arial" w:eastAsia="Times New Roman" w:hAnsi="Arial" w:cs="Arial"/>
          <w:b/>
        </w:rPr>
        <w:t>MR</w:t>
      </w:r>
      <w:r w:rsidRPr="004E5E89">
        <w:rPr>
          <w:rFonts w:ascii="Arial" w:eastAsia="Times New Roman" w:hAnsi="Arial" w:cs="Arial"/>
        </w:rPr>
        <w:t xml:space="preserve">= Magnolia Room </w:t>
      </w:r>
      <w:r w:rsidRPr="004E5E89">
        <w:rPr>
          <w:rFonts w:ascii="Arial" w:eastAsia="Times New Roman" w:hAnsi="Arial" w:cs="Arial"/>
          <w:b/>
        </w:rPr>
        <w:t>RH</w:t>
      </w:r>
      <w:r w:rsidRPr="004E5E89">
        <w:rPr>
          <w:rFonts w:ascii="Arial" w:eastAsia="Times New Roman" w:hAnsi="Arial" w:cs="Arial"/>
        </w:rPr>
        <w:t xml:space="preserve"> = Recreation Hall</w:t>
      </w:r>
      <w:r w:rsidRPr="004E5E89">
        <w:rPr>
          <w:rFonts w:ascii="Arial" w:eastAsia="Times New Roman" w:hAnsi="Arial" w:cs="Arial"/>
          <w:b/>
        </w:rPr>
        <w:t xml:space="preserve"> CH= </w:t>
      </w:r>
      <w:r w:rsidRPr="004E5E89">
        <w:rPr>
          <w:rFonts w:ascii="Arial" w:eastAsia="Times New Roman" w:hAnsi="Arial" w:cs="Arial"/>
        </w:rPr>
        <w:t xml:space="preserve">Chapel </w:t>
      </w:r>
      <w:r w:rsidRPr="004E5E89">
        <w:rPr>
          <w:rFonts w:ascii="Arial" w:eastAsia="Times New Roman" w:hAnsi="Arial" w:cs="Arial"/>
          <w:b/>
        </w:rPr>
        <w:t>OPEN ART STUDIO: Tuesday to Friday 9:00am – 4:00pm</w:t>
      </w:r>
    </w:p>
    <w:p w:rsidR="004E5E89" w:rsidRPr="004E5E89" w:rsidRDefault="004E5E89" w:rsidP="004E5E8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4E5E89" w:rsidRDefault="004E5E89"/>
    <w:sectPr w:rsidR="004E5E89" w:rsidSect="000555BD">
      <w:pgSz w:w="20160" w:h="12240" w:orient="landscape" w:code="5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9"/>
    <w:rsid w:val="001A168D"/>
    <w:rsid w:val="004E5E89"/>
    <w:rsid w:val="00A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F7D6AB9</Template>
  <TotalTime>0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Roselli</dc:creator>
  <cp:lastModifiedBy>Danielle Bruce</cp:lastModifiedBy>
  <cp:revision>2</cp:revision>
  <dcterms:created xsi:type="dcterms:W3CDTF">2016-08-31T20:07:00Z</dcterms:created>
  <dcterms:modified xsi:type="dcterms:W3CDTF">2016-08-31T20:07:00Z</dcterms:modified>
</cp:coreProperties>
</file>