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8F" w:rsidRPr="005A7FF4" w:rsidRDefault="00D1657B" w:rsidP="009624F2">
      <w:pPr>
        <w:tabs>
          <w:tab w:val="left" w:pos="3870"/>
        </w:tabs>
        <w:spacing w:after="0"/>
        <w:ind w:left="-180"/>
        <w:rPr>
          <w:rFonts w:ascii="Arial" w:hAnsi="Arial" w:cs="Arial"/>
          <w:b/>
          <w:sz w:val="20"/>
          <w:szCs w:val="20"/>
        </w:rPr>
      </w:pPr>
      <w:r w:rsidRPr="005A7FF4">
        <w:rPr>
          <w:rFonts w:ascii="Arial" w:hAnsi="Arial" w:cs="Arial"/>
          <w:b/>
          <w:sz w:val="28"/>
          <w:szCs w:val="28"/>
        </w:rPr>
        <w:t>ULTRASOUND</w:t>
      </w:r>
      <w:r w:rsidR="0084558F" w:rsidRPr="005A7FF4">
        <w:rPr>
          <w:rFonts w:ascii="Arial" w:hAnsi="Arial" w:cs="Arial"/>
          <w:b/>
          <w:sz w:val="28"/>
          <w:szCs w:val="28"/>
        </w:rPr>
        <w:t xml:space="preserve"> </w:t>
      </w:r>
      <w:r w:rsidR="00EB45C2" w:rsidRPr="005A7FF4">
        <w:rPr>
          <w:rFonts w:ascii="Arial" w:hAnsi="Arial" w:cs="Arial"/>
          <w:b/>
          <w:sz w:val="28"/>
          <w:szCs w:val="28"/>
        </w:rPr>
        <w:t>REQUISITION</w:t>
      </w:r>
      <w:r w:rsidRPr="005A7FF4">
        <w:rPr>
          <w:rFonts w:ascii="Arial" w:hAnsi="Arial" w:cs="Arial"/>
          <w:b/>
          <w:sz w:val="28"/>
          <w:szCs w:val="28"/>
        </w:rPr>
        <w:tab/>
        <w:t xml:space="preserve"> </w:t>
      </w:r>
      <w:r w:rsidR="009624F2" w:rsidRPr="005A7FF4">
        <w:rPr>
          <w:rFonts w:ascii="Arial" w:hAnsi="Arial" w:cs="Arial"/>
          <w:b/>
          <w:sz w:val="28"/>
          <w:szCs w:val="28"/>
        </w:rPr>
        <w:tab/>
      </w:r>
      <w:r w:rsidR="009624F2" w:rsidRPr="005A7FF4">
        <w:rPr>
          <w:rFonts w:ascii="Arial" w:hAnsi="Arial" w:cs="Arial"/>
          <w:b/>
          <w:sz w:val="28"/>
          <w:szCs w:val="28"/>
        </w:rPr>
        <w:tab/>
      </w:r>
      <w:r w:rsidR="009624F2" w:rsidRPr="005A7FF4">
        <w:rPr>
          <w:rFonts w:ascii="Arial" w:hAnsi="Arial" w:cs="Arial"/>
          <w:b/>
          <w:sz w:val="28"/>
          <w:szCs w:val="28"/>
        </w:rPr>
        <w:tab/>
      </w:r>
      <w:r w:rsidR="009624F2" w:rsidRPr="005A7FF4">
        <w:rPr>
          <w:rFonts w:ascii="Arial" w:hAnsi="Arial" w:cs="Arial"/>
          <w:b/>
          <w:sz w:val="28"/>
          <w:szCs w:val="28"/>
        </w:rPr>
        <w:tab/>
      </w:r>
      <w:r w:rsidR="009624F2" w:rsidRPr="005A7FF4">
        <w:rPr>
          <w:rFonts w:ascii="Arial" w:hAnsi="Arial" w:cs="Arial"/>
          <w:b/>
          <w:sz w:val="28"/>
          <w:szCs w:val="28"/>
        </w:rPr>
        <w:tab/>
        <w:t xml:space="preserve">    </w:t>
      </w:r>
      <w:r w:rsidR="00DD7963">
        <w:rPr>
          <w:rFonts w:ascii="Arial" w:hAnsi="Arial" w:cs="Arial"/>
          <w:b/>
          <w:sz w:val="28"/>
          <w:szCs w:val="28"/>
        </w:rPr>
        <w:br/>
      </w:r>
      <w:r w:rsidR="00A67BA0" w:rsidRPr="003E3216">
        <w:rPr>
          <w:rFonts w:ascii="Arial" w:hAnsi="Arial" w:cs="Arial"/>
          <w:b/>
          <w:sz w:val="24"/>
          <w:szCs w:val="24"/>
        </w:rPr>
        <w:t>Site:</w:t>
      </w:r>
      <w:r w:rsidR="00A67BA0" w:rsidRPr="005A7FF4">
        <w:rPr>
          <w:rFonts w:ascii="Arial" w:hAnsi="Arial" w:cs="Arial"/>
          <w:b/>
          <w:sz w:val="28"/>
          <w:szCs w:val="28"/>
        </w:rPr>
        <w:t xml:space="preserve"> </w:t>
      </w:r>
    </w:p>
    <w:p w:rsidR="00A47132" w:rsidRPr="005A7FF4" w:rsidRDefault="00A47132" w:rsidP="005A7FF4">
      <w:pPr>
        <w:tabs>
          <w:tab w:val="left" w:pos="3870"/>
          <w:tab w:val="left" w:pos="4050"/>
          <w:tab w:val="left" w:pos="4230"/>
          <w:tab w:val="left" w:pos="6120"/>
          <w:tab w:val="left" w:pos="9360"/>
          <w:tab w:val="left" w:pos="9630"/>
        </w:tabs>
        <w:spacing w:after="0" w:line="240" w:lineRule="auto"/>
        <w:ind w:left="-180"/>
        <w:rPr>
          <w:rFonts w:ascii="Arial" w:hAnsi="Arial" w:cs="Arial"/>
          <w:sz w:val="18"/>
          <w:szCs w:val="18"/>
        </w:rPr>
      </w:pPr>
      <w:r w:rsidRPr="005A7FF4">
        <w:rPr>
          <w:rFonts w:ascii="Arial" w:hAnsi="Arial" w:cs="Arial"/>
          <w:b/>
          <w:sz w:val="20"/>
          <w:szCs w:val="20"/>
        </w:rPr>
        <w:sym w:font="Symbol" w:char="F0A0"/>
      </w:r>
      <w:r w:rsidRPr="005A7FF4">
        <w:rPr>
          <w:rFonts w:ascii="Arial" w:hAnsi="Arial" w:cs="Arial"/>
          <w:sz w:val="18"/>
          <w:szCs w:val="18"/>
        </w:rPr>
        <w:t xml:space="preserve"> </w:t>
      </w:r>
      <w:r w:rsidR="009624F2" w:rsidRPr="005A7FF4">
        <w:rPr>
          <w:rFonts w:ascii="Arial" w:hAnsi="Arial" w:cs="Arial"/>
          <w:sz w:val="18"/>
          <w:szCs w:val="18"/>
        </w:rPr>
        <w:t xml:space="preserve"> </w:t>
      </w:r>
      <w:r w:rsidRPr="005A7FF4">
        <w:rPr>
          <w:rFonts w:ascii="Arial" w:hAnsi="Arial" w:cs="Arial"/>
          <w:b/>
          <w:sz w:val="18"/>
          <w:szCs w:val="18"/>
        </w:rPr>
        <w:t>London Health Sciences Centre – Vic/Children’s</w:t>
      </w:r>
      <w:r w:rsidR="00D1657B" w:rsidRPr="005A7FF4">
        <w:rPr>
          <w:rFonts w:ascii="Arial" w:hAnsi="Arial" w:cs="Arial"/>
          <w:sz w:val="18"/>
          <w:szCs w:val="18"/>
        </w:rPr>
        <w:t xml:space="preserve"> </w:t>
      </w:r>
      <w:r w:rsidR="005A7FF4">
        <w:rPr>
          <w:rFonts w:ascii="Arial" w:hAnsi="Arial" w:cs="Arial"/>
          <w:sz w:val="18"/>
          <w:szCs w:val="18"/>
        </w:rPr>
        <w:tab/>
      </w:r>
      <w:r w:rsidRPr="005A7FF4">
        <w:rPr>
          <w:rFonts w:ascii="Arial" w:hAnsi="Arial" w:cs="Arial"/>
          <w:sz w:val="18"/>
          <w:szCs w:val="18"/>
        </w:rPr>
        <w:t>F: 519-667-6826</w:t>
      </w:r>
      <w:r w:rsidR="005A7FF4">
        <w:rPr>
          <w:rFonts w:ascii="Arial" w:hAnsi="Arial" w:cs="Arial"/>
          <w:sz w:val="18"/>
          <w:szCs w:val="18"/>
        </w:rPr>
        <w:tab/>
      </w:r>
      <w:r w:rsidRPr="005A7FF4">
        <w:rPr>
          <w:rFonts w:ascii="Arial" w:hAnsi="Arial" w:cs="Arial"/>
          <w:b/>
          <w:sz w:val="20"/>
          <w:szCs w:val="20"/>
        </w:rPr>
        <w:sym w:font="Symbol" w:char="F0A0"/>
      </w:r>
      <w:r w:rsidRPr="005A7FF4">
        <w:rPr>
          <w:rFonts w:ascii="Arial" w:hAnsi="Arial" w:cs="Arial"/>
          <w:sz w:val="18"/>
          <w:szCs w:val="18"/>
        </w:rPr>
        <w:t xml:space="preserve"> </w:t>
      </w:r>
      <w:r w:rsidR="009624F2" w:rsidRPr="005A7FF4">
        <w:rPr>
          <w:rFonts w:ascii="Arial" w:hAnsi="Arial" w:cs="Arial"/>
          <w:sz w:val="18"/>
          <w:szCs w:val="18"/>
        </w:rPr>
        <w:t xml:space="preserve"> </w:t>
      </w:r>
      <w:r w:rsidRPr="005A7FF4">
        <w:rPr>
          <w:rFonts w:ascii="Arial" w:hAnsi="Arial" w:cs="Arial"/>
          <w:b/>
          <w:sz w:val="18"/>
          <w:szCs w:val="18"/>
        </w:rPr>
        <w:t>St. Joseph’s Health Care London</w:t>
      </w:r>
      <w:r w:rsidRPr="005A7FF4">
        <w:rPr>
          <w:rFonts w:ascii="Arial" w:hAnsi="Arial" w:cs="Arial"/>
          <w:sz w:val="18"/>
          <w:szCs w:val="18"/>
        </w:rPr>
        <w:tab/>
      </w:r>
      <w:r w:rsidRPr="005A7FF4">
        <w:rPr>
          <w:rFonts w:ascii="Arial" w:hAnsi="Arial" w:cs="Arial"/>
          <w:sz w:val="18"/>
          <w:szCs w:val="18"/>
        </w:rPr>
        <w:tab/>
        <w:t xml:space="preserve">F: </w:t>
      </w:r>
      <w:r w:rsidR="00FD751B" w:rsidRPr="005A7FF4">
        <w:rPr>
          <w:rFonts w:ascii="Arial" w:hAnsi="Arial" w:cs="Arial"/>
          <w:sz w:val="18"/>
          <w:szCs w:val="18"/>
        </w:rPr>
        <w:t>519-646-6204</w:t>
      </w:r>
    </w:p>
    <w:p w:rsidR="00A47132" w:rsidRPr="005A7FF4" w:rsidRDefault="00A47132" w:rsidP="005A7FF4">
      <w:pPr>
        <w:tabs>
          <w:tab w:val="left" w:pos="3870"/>
          <w:tab w:val="left" w:pos="4050"/>
          <w:tab w:val="left" w:pos="4230"/>
          <w:tab w:val="left" w:pos="9630"/>
        </w:tabs>
        <w:spacing w:after="0" w:line="240" w:lineRule="auto"/>
        <w:ind w:left="-180"/>
        <w:rPr>
          <w:rFonts w:ascii="Arial" w:hAnsi="Arial" w:cs="Arial"/>
        </w:rPr>
      </w:pPr>
      <w:r w:rsidRPr="005A7FF4">
        <w:rPr>
          <w:rFonts w:ascii="Arial" w:hAnsi="Arial" w:cs="Arial"/>
          <w:b/>
          <w:sz w:val="20"/>
          <w:szCs w:val="20"/>
        </w:rPr>
        <w:sym w:font="Symbol" w:char="F0A0"/>
      </w:r>
      <w:r w:rsidRPr="005A7FF4">
        <w:rPr>
          <w:rFonts w:ascii="Arial" w:hAnsi="Arial" w:cs="Arial"/>
          <w:sz w:val="18"/>
          <w:szCs w:val="18"/>
        </w:rPr>
        <w:t xml:space="preserve"> </w:t>
      </w:r>
      <w:r w:rsidR="009624F2" w:rsidRPr="005A7FF4">
        <w:rPr>
          <w:rFonts w:ascii="Arial" w:hAnsi="Arial" w:cs="Arial"/>
          <w:sz w:val="18"/>
          <w:szCs w:val="18"/>
        </w:rPr>
        <w:t xml:space="preserve"> </w:t>
      </w:r>
      <w:r w:rsidRPr="005A7FF4">
        <w:rPr>
          <w:rFonts w:ascii="Arial" w:hAnsi="Arial" w:cs="Arial"/>
          <w:b/>
          <w:sz w:val="18"/>
          <w:szCs w:val="18"/>
        </w:rPr>
        <w:t>Lon</w:t>
      </w:r>
      <w:r w:rsidR="005A7FF4">
        <w:rPr>
          <w:rFonts w:ascii="Arial" w:hAnsi="Arial" w:cs="Arial"/>
          <w:b/>
          <w:sz w:val="18"/>
          <w:szCs w:val="18"/>
        </w:rPr>
        <w:t>don Health Sciences Centre – UH</w:t>
      </w:r>
      <w:r w:rsidR="005A7FF4">
        <w:rPr>
          <w:rFonts w:ascii="Arial" w:hAnsi="Arial" w:cs="Arial"/>
          <w:b/>
          <w:sz w:val="18"/>
          <w:szCs w:val="18"/>
        </w:rPr>
        <w:tab/>
      </w:r>
      <w:r w:rsidR="005A7FF4">
        <w:rPr>
          <w:rFonts w:ascii="Arial" w:hAnsi="Arial" w:cs="Arial"/>
          <w:b/>
          <w:sz w:val="18"/>
          <w:szCs w:val="18"/>
        </w:rPr>
        <w:tab/>
      </w:r>
      <w:r w:rsidR="005A7FF4">
        <w:rPr>
          <w:rFonts w:ascii="Arial" w:hAnsi="Arial" w:cs="Arial"/>
          <w:b/>
          <w:sz w:val="18"/>
          <w:szCs w:val="18"/>
        </w:rPr>
        <w:tab/>
      </w:r>
      <w:r w:rsidRPr="005A7FF4">
        <w:rPr>
          <w:rFonts w:ascii="Arial" w:hAnsi="Arial" w:cs="Arial"/>
          <w:sz w:val="18"/>
          <w:szCs w:val="18"/>
        </w:rPr>
        <w:t xml:space="preserve">F: </w:t>
      </w:r>
      <w:r w:rsidR="00FD751B" w:rsidRPr="005A7FF4">
        <w:rPr>
          <w:rFonts w:ascii="Arial" w:hAnsi="Arial" w:cs="Arial"/>
          <w:sz w:val="18"/>
          <w:szCs w:val="18"/>
        </w:rPr>
        <w:t>519-633-3034</w:t>
      </w:r>
      <w:r w:rsidRPr="005A7FF4">
        <w:rPr>
          <w:rFonts w:ascii="Arial" w:hAnsi="Arial" w:cs="Arial"/>
          <w:sz w:val="20"/>
          <w:szCs w:val="20"/>
        </w:rPr>
        <w:tab/>
      </w:r>
    </w:p>
    <w:p w:rsidR="000C79D1" w:rsidRDefault="00204556" w:rsidP="00A215BC">
      <w:pPr>
        <w:tabs>
          <w:tab w:val="left" w:pos="1170"/>
          <w:tab w:val="left" w:pos="5220"/>
          <w:tab w:val="left" w:pos="6030"/>
          <w:tab w:val="left" w:leader="underscore" w:pos="10440"/>
        </w:tabs>
        <w:spacing w:after="0"/>
        <w:rPr>
          <w:rFonts w:ascii="Sense Light" w:hAnsi="Sense Light"/>
          <w:b/>
          <w:sz w:val="20"/>
          <w:szCs w:val="20"/>
        </w:rPr>
      </w:pPr>
      <w:r w:rsidRPr="00B063BF">
        <w:rPr>
          <w:rFonts w:ascii="Sense Light" w:hAnsi="Sense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097A1E" wp14:editId="399EB24E">
                <wp:simplePos x="0" y="0"/>
                <wp:positionH relativeFrom="column">
                  <wp:posOffset>-197181</wp:posOffset>
                </wp:positionH>
                <wp:positionV relativeFrom="paragraph">
                  <wp:posOffset>50360</wp:posOffset>
                </wp:positionV>
                <wp:extent cx="7222067" cy="2080151"/>
                <wp:effectExtent l="0" t="0" r="17145" b="158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067" cy="2080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D4" w:rsidRPr="003E3216" w:rsidRDefault="00D163D4" w:rsidP="00C30BF8">
                            <w:pPr>
                              <w:tabs>
                                <w:tab w:val="left" w:pos="810"/>
                                <w:tab w:val="left" w:leader="underscore" w:pos="4410"/>
                                <w:tab w:val="left" w:pos="4590"/>
                                <w:tab w:val="left" w:leader="underscore" w:pos="9180"/>
                                <w:tab w:val="left" w:pos="9360"/>
                                <w:tab w:val="left" w:leader="underscore" w:pos="10890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E3216">
                              <w:rPr>
                                <w:rFonts w:ascii="Arial" w:hAnsi="Arial" w:cs="Arial"/>
                                <w:b/>
                              </w:rPr>
                              <w:t>PATIENT INFORMATION</w:t>
                            </w:r>
                            <w:r w:rsidRPr="003E321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D163D4" w:rsidRPr="00DD2949" w:rsidRDefault="00D163D4" w:rsidP="00854023">
                            <w:pPr>
                              <w:tabs>
                                <w:tab w:val="left" w:pos="720"/>
                                <w:tab w:val="left" w:leader="underscore" w:pos="4410"/>
                                <w:tab w:val="left" w:pos="4590"/>
                                <w:tab w:val="left" w:leader="underscore" w:pos="9180"/>
                                <w:tab w:val="left" w:pos="9360"/>
                                <w:tab w:val="left" w:leader="underscore" w:pos="10170"/>
                                <w:tab w:val="left" w:leader="underscore" w:pos="1098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Surname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First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Middle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Initial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163D4" w:rsidRPr="00DD2949" w:rsidRDefault="00D163D4" w:rsidP="00854023">
                            <w:pPr>
                              <w:tabs>
                                <w:tab w:val="left" w:pos="630"/>
                                <w:tab w:val="left" w:leader="underscore" w:pos="1710"/>
                                <w:tab w:val="left" w:pos="3870"/>
                                <w:tab w:val="left" w:leader="underscore" w:pos="6480"/>
                                <w:tab w:val="left" w:pos="6930"/>
                                <w:tab w:val="left" w:leader="underscore" w:pos="8190"/>
                                <w:tab w:val="left" w:pos="8640"/>
                                <w:tab w:val="left" w:pos="8910"/>
                                <w:tab w:val="left" w:leader="underscore" w:pos="1053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Gender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of Birth (YYYY-MM-DD):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163D4" w:rsidRPr="00DD2949" w:rsidRDefault="00D163D4" w:rsidP="00DD2949">
                            <w:pPr>
                              <w:tabs>
                                <w:tab w:val="left" w:pos="0"/>
                                <w:tab w:val="left" w:leader="underscore" w:pos="3510"/>
                                <w:tab w:val="left" w:pos="3600"/>
                                <w:tab w:val="left" w:leader="underscore" w:pos="5040"/>
                                <w:tab w:val="left" w:pos="5490"/>
                                <w:tab w:val="left" w:leader="underscore" w:pos="7560"/>
                                <w:tab w:val="left" w:pos="8370"/>
                                <w:tab w:val="left" w:leader="underscore" w:pos="9000"/>
                                <w:tab w:val="left" w:leader="underscore" w:pos="1098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Street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Apartment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City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Province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Postal Code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00D4D" w:rsidRPr="00DD2949" w:rsidRDefault="00200D4D" w:rsidP="00200D4D">
                            <w:pPr>
                              <w:tabs>
                                <w:tab w:val="left" w:pos="0"/>
                                <w:tab w:val="left" w:leader="underscore" w:pos="4680"/>
                                <w:tab w:val="left" w:pos="5940"/>
                                <w:tab w:val="left" w:leader="underscore" w:pos="6750"/>
                                <w:tab w:val="left" w:pos="7560"/>
                                <w:tab w:val="left" w:leader="underscore" w:pos="1098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Health Card No.</w:t>
                            </w:r>
                            <w:proofErr w:type="gramEnd"/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Version Code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MRN No.: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00D4D" w:rsidRPr="00200D4D" w:rsidRDefault="00200D4D" w:rsidP="00854023">
                            <w:pPr>
                              <w:tabs>
                                <w:tab w:val="left" w:pos="0"/>
                                <w:tab w:val="left" w:leader="underscore" w:pos="3600"/>
                                <w:tab w:val="left" w:pos="3870"/>
                                <w:tab w:val="left" w:leader="underscore" w:pos="7200"/>
                                <w:tab w:val="left" w:pos="7380"/>
                                <w:tab w:val="left" w:pos="7650"/>
                                <w:tab w:val="left" w:leader="underscore" w:pos="1098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163D4" w:rsidRPr="00DD2949" w:rsidRDefault="00D163D4" w:rsidP="00854023">
                            <w:pPr>
                              <w:tabs>
                                <w:tab w:val="left" w:pos="0"/>
                                <w:tab w:val="left" w:leader="underscore" w:pos="3600"/>
                                <w:tab w:val="left" w:pos="3870"/>
                                <w:tab w:val="left" w:leader="underscore" w:pos="7200"/>
                                <w:tab w:val="left" w:pos="7380"/>
                                <w:tab w:val="left" w:pos="7650"/>
                                <w:tab w:val="left" w:leader="underscore" w:pos="1098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Telephone (Day)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(Evening)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(Cell)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163D4" w:rsidRPr="00DD2949" w:rsidRDefault="00D163D4" w:rsidP="0032374E">
                            <w:pPr>
                              <w:tabs>
                                <w:tab w:val="left" w:pos="0"/>
                                <w:tab w:val="left" w:pos="1440"/>
                                <w:tab w:val="left" w:pos="2070"/>
                                <w:tab w:val="left" w:leader="underscore" w:pos="3960"/>
                                <w:tab w:val="left" w:pos="4140"/>
                                <w:tab w:val="left" w:pos="4320"/>
                                <w:tab w:val="left" w:pos="5760"/>
                                <w:tab w:val="left" w:pos="7110"/>
                                <w:tab w:val="left" w:pos="8100"/>
                                <w:tab w:val="left" w:pos="91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Research or 3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Party No.: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Outpatient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Inpatient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Long Term Care</w:t>
                            </w:r>
                          </w:p>
                          <w:p w:rsidR="00D163D4" w:rsidRPr="00DD2949" w:rsidRDefault="00D163D4" w:rsidP="00E11EAF">
                            <w:pPr>
                              <w:tabs>
                                <w:tab w:val="left" w:pos="0"/>
                                <w:tab w:val="left" w:pos="450"/>
                                <w:tab w:val="left" w:leader="underscore" w:pos="4860"/>
                                <w:tab w:val="left" w:pos="5220"/>
                                <w:tab w:val="left" w:leader="underscore" w:pos="7380"/>
                                <w:tab w:val="left" w:leader="underscore" w:pos="109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WSIB</w:t>
                            </w:r>
                            <w:r w:rsidRPr="003E3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3E32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 </w:t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WSIB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.: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of Injury (YYYY-MM-DD)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163D4" w:rsidRPr="00DD2949" w:rsidRDefault="00D163D4" w:rsidP="00894B01">
                            <w:pPr>
                              <w:tabs>
                                <w:tab w:val="left" w:pos="0"/>
                                <w:tab w:val="left" w:pos="2340"/>
                                <w:tab w:val="left" w:pos="3690"/>
                                <w:tab w:val="left" w:pos="4950"/>
                                <w:tab w:val="left" w:pos="6660"/>
                                <w:tab w:val="left" w:pos="8370"/>
                                <w:tab w:val="left" w:pos="8820"/>
                                <w:tab w:val="left" w:leader="underscore" w:pos="109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Mobility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Ambulatory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Wheelchair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Stretcher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Mechanical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Lift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Preferred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Language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Other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163D4" w:rsidRPr="00DD2949" w:rsidRDefault="00D163D4" w:rsidP="00D949B7">
                            <w:pPr>
                              <w:tabs>
                                <w:tab w:val="left" w:pos="0"/>
                                <w:tab w:val="left" w:pos="2160"/>
                                <w:tab w:val="left" w:pos="3690"/>
                                <w:tab w:val="left" w:pos="5040"/>
                                <w:tab w:val="left" w:pos="6660"/>
                                <w:tab w:val="left" w:pos="8370"/>
                                <w:tab w:val="left" w:pos="8820"/>
                                <w:tab w:val="left" w:leader="underscore" w:pos="109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Considerations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Paediatric</w:t>
                            </w:r>
                            <w:proofErr w:type="spellEnd"/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Interpreter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Required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55pt;margin-top:3.95pt;width:568.65pt;height:163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rdJQ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">
                <v:textbox>
                  <w:txbxContent>
                    <w:p w:rsidR="00D163D4" w:rsidRPr="003E3216" w:rsidRDefault="00D163D4" w:rsidP="00C30BF8">
                      <w:pPr>
                        <w:tabs>
                          <w:tab w:val="left" w:pos="810"/>
                          <w:tab w:val="left" w:leader="underscore" w:pos="4410"/>
                          <w:tab w:val="left" w:pos="4590"/>
                          <w:tab w:val="left" w:leader="underscore" w:pos="9180"/>
                          <w:tab w:val="left" w:pos="9360"/>
                          <w:tab w:val="left" w:leader="underscore" w:pos="10890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3E3216">
                        <w:rPr>
                          <w:rFonts w:ascii="Arial" w:hAnsi="Arial" w:cs="Arial"/>
                          <w:b/>
                        </w:rPr>
                        <w:t>PATIENT INFORMATION</w:t>
                      </w:r>
                      <w:r w:rsidRPr="003E3216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D163D4" w:rsidRPr="00DD2949" w:rsidRDefault="00D163D4" w:rsidP="00854023">
                      <w:pPr>
                        <w:tabs>
                          <w:tab w:val="left" w:pos="720"/>
                          <w:tab w:val="left" w:leader="underscore" w:pos="4410"/>
                          <w:tab w:val="left" w:pos="4590"/>
                          <w:tab w:val="left" w:leader="underscore" w:pos="9180"/>
                          <w:tab w:val="left" w:pos="9360"/>
                          <w:tab w:val="left" w:leader="underscore" w:pos="10170"/>
                          <w:tab w:val="left" w:leader="underscore" w:pos="10980"/>
                        </w:tabs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Surname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First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Middle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Initial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163D4" w:rsidRPr="00DD2949" w:rsidRDefault="00D163D4" w:rsidP="00854023">
                      <w:pPr>
                        <w:tabs>
                          <w:tab w:val="left" w:pos="630"/>
                          <w:tab w:val="left" w:leader="underscore" w:pos="1710"/>
                          <w:tab w:val="left" w:pos="3870"/>
                          <w:tab w:val="left" w:leader="underscore" w:pos="6480"/>
                          <w:tab w:val="left" w:pos="6930"/>
                          <w:tab w:val="left" w:leader="underscore" w:pos="8190"/>
                          <w:tab w:val="left" w:pos="8640"/>
                          <w:tab w:val="left" w:pos="8910"/>
                          <w:tab w:val="left" w:leader="underscore" w:pos="10530"/>
                        </w:tabs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Gender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 of Birth (YYYY-MM-DD):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163D4" w:rsidRPr="00DD2949" w:rsidRDefault="00D163D4" w:rsidP="00DD2949">
                      <w:pPr>
                        <w:tabs>
                          <w:tab w:val="left" w:pos="0"/>
                          <w:tab w:val="left" w:leader="underscore" w:pos="3510"/>
                          <w:tab w:val="left" w:pos="3600"/>
                          <w:tab w:val="left" w:leader="underscore" w:pos="5040"/>
                          <w:tab w:val="left" w:pos="5490"/>
                          <w:tab w:val="left" w:leader="underscore" w:pos="7560"/>
                          <w:tab w:val="left" w:pos="8370"/>
                          <w:tab w:val="left" w:leader="underscore" w:pos="9000"/>
                          <w:tab w:val="left" w:leader="underscore" w:pos="10980"/>
                        </w:tabs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Street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Apartment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City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Province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Postal Code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200D4D" w:rsidRPr="00DD2949" w:rsidRDefault="00200D4D" w:rsidP="00200D4D">
                      <w:pPr>
                        <w:tabs>
                          <w:tab w:val="left" w:pos="0"/>
                          <w:tab w:val="left" w:leader="underscore" w:pos="4680"/>
                          <w:tab w:val="left" w:pos="5940"/>
                          <w:tab w:val="left" w:leader="underscore" w:pos="6750"/>
                          <w:tab w:val="left" w:pos="7560"/>
                          <w:tab w:val="left" w:leader="underscore" w:pos="10980"/>
                        </w:tabs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Health Card No.</w:t>
                      </w:r>
                      <w:proofErr w:type="gramEnd"/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Version Code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MRN No.: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200D4D" w:rsidRPr="00200D4D" w:rsidRDefault="00200D4D" w:rsidP="00854023">
                      <w:pPr>
                        <w:tabs>
                          <w:tab w:val="left" w:pos="0"/>
                          <w:tab w:val="left" w:leader="underscore" w:pos="3600"/>
                          <w:tab w:val="left" w:pos="3870"/>
                          <w:tab w:val="left" w:leader="underscore" w:pos="7200"/>
                          <w:tab w:val="left" w:pos="7380"/>
                          <w:tab w:val="left" w:pos="7650"/>
                          <w:tab w:val="left" w:leader="underscore" w:pos="10980"/>
                        </w:tabs>
                        <w:spacing w:after="0" w:line="36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D163D4" w:rsidRPr="00DD2949" w:rsidRDefault="00D163D4" w:rsidP="00854023">
                      <w:pPr>
                        <w:tabs>
                          <w:tab w:val="left" w:pos="0"/>
                          <w:tab w:val="left" w:leader="underscore" w:pos="3600"/>
                          <w:tab w:val="left" w:pos="3870"/>
                          <w:tab w:val="left" w:leader="underscore" w:pos="7200"/>
                          <w:tab w:val="left" w:pos="7380"/>
                          <w:tab w:val="left" w:pos="7650"/>
                          <w:tab w:val="left" w:leader="underscore" w:pos="10980"/>
                        </w:tabs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Telephone (Day)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(Evening)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(Cell)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163D4" w:rsidRPr="00DD2949" w:rsidRDefault="00D163D4" w:rsidP="0032374E">
                      <w:pPr>
                        <w:tabs>
                          <w:tab w:val="left" w:pos="0"/>
                          <w:tab w:val="left" w:pos="1440"/>
                          <w:tab w:val="left" w:pos="2070"/>
                          <w:tab w:val="left" w:leader="underscore" w:pos="3960"/>
                          <w:tab w:val="left" w:pos="4140"/>
                          <w:tab w:val="left" w:pos="4320"/>
                          <w:tab w:val="left" w:pos="5760"/>
                          <w:tab w:val="left" w:pos="7110"/>
                          <w:tab w:val="left" w:pos="8100"/>
                          <w:tab w:val="left" w:pos="91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Research or 3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Party No.: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Outpatient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Inpatient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ED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Long Term Care</w:t>
                      </w:r>
                    </w:p>
                    <w:p w:rsidR="00D163D4" w:rsidRPr="00DD2949" w:rsidRDefault="00D163D4" w:rsidP="00E11EAF">
                      <w:pPr>
                        <w:tabs>
                          <w:tab w:val="left" w:pos="0"/>
                          <w:tab w:val="left" w:pos="450"/>
                          <w:tab w:val="left" w:leader="underscore" w:pos="4860"/>
                          <w:tab w:val="left" w:pos="5220"/>
                          <w:tab w:val="left" w:leader="underscore" w:pos="7380"/>
                          <w:tab w:val="left" w:leader="underscore" w:pos="109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WSIB</w:t>
                      </w:r>
                      <w:r w:rsidRPr="003E321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3E32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 </w:t>
                      </w: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WSIB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>.: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 of Injury (YYYY-MM-DD)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163D4" w:rsidRPr="00DD2949" w:rsidRDefault="00D163D4" w:rsidP="00894B01">
                      <w:pPr>
                        <w:tabs>
                          <w:tab w:val="left" w:pos="0"/>
                          <w:tab w:val="left" w:pos="2340"/>
                          <w:tab w:val="left" w:pos="3690"/>
                          <w:tab w:val="left" w:pos="4950"/>
                          <w:tab w:val="left" w:pos="6660"/>
                          <w:tab w:val="left" w:pos="8370"/>
                          <w:tab w:val="left" w:pos="8820"/>
                          <w:tab w:val="left" w:leader="underscore" w:pos="109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Mobility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 </w:t>
                      </w: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Ambulatory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Wheelchair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Stretcher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Mechanical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Lift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Preferred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Language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Other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163D4" w:rsidRPr="00DD2949" w:rsidRDefault="00D163D4" w:rsidP="00D949B7">
                      <w:pPr>
                        <w:tabs>
                          <w:tab w:val="left" w:pos="0"/>
                          <w:tab w:val="left" w:pos="2160"/>
                          <w:tab w:val="left" w:pos="3690"/>
                          <w:tab w:val="left" w:pos="5040"/>
                          <w:tab w:val="left" w:pos="6660"/>
                          <w:tab w:val="left" w:pos="8370"/>
                          <w:tab w:val="left" w:pos="8820"/>
                          <w:tab w:val="left" w:leader="underscore" w:pos="109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Considerations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Paediatric</w:t>
                      </w:r>
                      <w:proofErr w:type="spellEnd"/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Interpreter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Required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0C79D1" w:rsidRDefault="000C79D1" w:rsidP="00A215BC">
      <w:pPr>
        <w:tabs>
          <w:tab w:val="left" w:pos="1170"/>
          <w:tab w:val="left" w:pos="5220"/>
          <w:tab w:val="left" w:pos="6030"/>
          <w:tab w:val="left" w:leader="underscore" w:pos="10440"/>
        </w:tabs>
        <w:spacing w:after="0"/>
        <w:rPr>
          <w:rFonts w:ascii="Sense Light" w:hAnsi="Sense Light"/>
          <w:b/>
          <w:sz w:val="20"/>
          <w:szCs w:val="20"/>
        </w:rPr>
      </w:pPr>
    </w:p>
    <w:p w:rsidR="000C79D1" w:rsidRDefault="000C79D1" w:rsidP="00A215BC">
      <w:pPr>
        <w:tabs>
          <w:tab w:val="left" w:pos="1170"/>
          <w:tab w:val="left" w:pos="5220"/>
          <w:tab w:val="left" w:pos="6030"/>
          <w:tab w:val="left" w:leader="underscore" w:pos="10440"/>
        </w:tabs>
        <w:spacing w:after="0"/>
        <w:rPr>
          <w:rFonts w:ascii="Sense Light" w:hAnsi="Sense Light"/>
          <w:b/>
          <w:sz w:val="20"/>
          <w:szCs w:val="20"/>
        </w:rPr>
      </w:pPr>
    </w:p>
    <w:p w:rsidR="000C79D1" w:rsidRDefault="000C79D1" w:rsidP="00A215BC">
      <w:pPr>
        <w:tabs>
          <w:tab w:val="left" w:pos="1170"/>
          <w:tab w:val="left" w:pos="5220"/>
          <w:tab w:val="left" w:pos="6030"/>
          <w:tab w:val="left" w:leader="underscore" w:pos="10440"/>
        </w:tabs>
        <w:spacing w:after="0"/>
        <w:rPr>
          <w:rFonts w:ascii="Sense Light" w:hAnsi="Sense Light"/>
          <w:b/>
          <w:sz w:val="20"/>
          <w:szCs w:val="20"/>
        </w:rPr>
      </w:pPr>
    </w:p>
    <w:p w:rsidR="000C79D1" w:rsidRDefault="000C79D1" w:rsidP="00A215BC">
      <w:pPr>
        <w:tabs>
          <w:tab w:val="left" w:pos="1170"/>
          <w:tab w:val="left" w:pos="5220"/>
          <w:tab w:val="left" w:pos="6030"/>
          <w:tab w:val="left" w:leader="underscore" w:pos="10440"/>
        </w:tabs>
        <w:spacing w:after="0"/>
        <w:rPr>
          <w:rFonts w:ascii="Sense Light" w:hAnsi="Sense Light"/>
          <w:b/>
          <w:sz w:val="20"/>
          <w:szCs w:val="20"/>
        </w:rPr>
      </w:pPr>
    </w:p>
    <w:p w:rsidR="000C79D1" w:rsidRDefault="000C79D1" w:rsidP="00A215BC">
      <w:pPr>
        <w:tabs>
          <w:tab w:val="left" w:pos="1170"/>
          <w:tab w:val="left" w:pos="5220"/>
          <w:tab w:val="left" w:pos="6030"/>
          <w:tab w:val="left" w:leader="underscore" w:pos="10440"/>
        </w:tabs>
        <w:spacing w:after="0"/>
        <w:rPr>
          <w:rFonts w:ascii="Sense Light" w:hAnsi="Sense Light"/>
          <w:b/>
          <w:sz w:val="20"/>
          <w:szCs w:val="20"/>
        </w:rPr>
      </w:pPr>
    </w:p>
    <w:p w:rsidR="0018119F" w:rsidRDefault="0018119F" w:rsidP="00A215BC">
      <w:pPr>
        <w:tabs>
          <w:tab w:val="left" w:pos="1170"/>
          <w:tab w:val="left" w:pos="5220"/>
          <w:tab w:val="left" w:pos="6030"/>
          <w:tab w:val="left" w:leader="underscore" w:pos="10440"/>
        </w:tabs>
        <w:spacing w:after="0"/>
        <w:rPr>
          <w:rFonts w:ascii="Sense Light" w:hAnsi="Sense Light"/>
          <w:b/>
          <w:sz w:val="20"/>
          <w:szCs w:val="20"/>
        </w:rPr>
      </w:pPr>
    </w:p>
    <w:p w:rsidR="0018119F" w:rsidRDefault="0018119F" w:rsidP="00A215BC">
      <w:pPr>
        <w:tabs>
          <w:tab w:val="left" w:pos="1170"/>
          <w:tab w:val="left" w:pos="5220"/>
          <w:tab w:val="left" w:pos="6030"/>
          <w:tab w:val="left" w:leader="underscore" w:pos="10440"/>
        </w:tabs>
        <w:spacing w:after="0"/>
        <w:rPr>
          <w:rFonts w:ascii="Sense Light" w:hAnsi="Sense Light"/>
          <w:b/>
          <w:sz w:val="20"/>
          <w:szCs w:val="20"/>
        </w:rPr>
      </w:pPr>
    </w:p>
    <w:p w:rsidR="000C79D1" w:rsidRDefault="000C79D1" w:rsidP="00A215BC">
      <w:pPr>
        <w:tabs>
          <w:tab w:val="left" w:pos="1170"/>
          <w:tab w:val="left" w:pos="5220"/>
          <w:tab w:val="left" w:pos="6030"/>
          <w:tab w:val="left" w:leader="underscore" w:pos="10440"/>
        </w:tabs>
        <w:spacing w:after="0"/>
        <w:rPr>
          <w:rFonts w:ascii="Sense Light" w:hAnsi="Sense Light"/>
          <w:b/>
          <w:sz w:val="20"/>
          <w:szCs w:val="20"/>
        </w:rPr>
      </w:pPr>
    </w:p>
    <w:p w:rsidR="000C79D1" w:rsidRDefault="000C79D1" w:rsidP="00A215BC">
      <w:pPr>
        <w:tabs>
          <w:tab w:val="left" w:pos="1170"/>
          <w:tab w:val="left" w:pos="5220"/>
          <w:tab w:val="left" w:pos="6030"/>
          <w:tab w:val="left" w:leader="underscore" w:pos="10440"/>
        </w:tabs>
        <w:spacing w:after="0"/>
        <w:rPr>
          <w:rFonts w:ascii="Sense Light" w:hAnsi="Sense Light"/>
          <w:b/>
          <w:sz w:val="20"/>
          <w:szCs w:val="20"/>
        </w:rPr>
      </w:pPr>
    </w:p>
    <w:p w:rsidR="00EB713C" w:rsidRDefault="00EB713C" w:rsidP="00A215BC">
      <w:pPr>
        <w:tabs>
          <w:tab w:val="left" w:pos="1170"/>
          <w:tab w:val="left" w:pos="5220"/>
          <w:tab w:val="left" w:pos="6030"/>
          <w:tab w:val="left" w:leader="underscore" w:pos="10440"/>
        </w:tabs>
        <w:spacing w:after="0"/>
        <w:rPr>
          <w:rFonts w:ascii="Sense Light" w:hAnsi="Sense Light"/>
          <w:b/>
          <w:sz w:val="20"/>
          <w:szCs w:val="20"/>
        </w:rPr>
      </w:pPr>
    </w:p>
    <w:p w:rsidR="00EB713C" w:rsidRDefault="00EB713C" w:rsidP="00A215BC">
      <w:pPr>
        <w:tabs>
          <w:tab w:val="left" w:pos="1170"/>
          <w:tab w:val="left" w:pos="5220"/>
          <w:tab w:val="left" w:pos="6030"/>
          <w:tab w:val="left" w:leader="underscore" w:pos="10440"/>
        </w:tabs>
        <w:spacing w:after="0"/>
        <w:rPr>
          <w:rFonts w:ascii="Sense Light" w:hAnsi="Sense Light"/>
          <w:b/>
          <w:sz w:val="20"/>
          <w:szCs w:val="20"/>
        </w:rPr>
      </w:pPr>
    </w:p>
    <w:p w:rsidR="000C79D1" w:rsidRDefault="00200D4D" w:rsidP="00A215BC">
      <w:pPr>
        <w:tabs>
          <w:tab w:val="left" w:pos="1170"/>
          <w:tab w:val="left" w:pos="5220"/>
          <w:tab w:val="left" w:pos="6030"/>
          <w:tab w:val="left" w:leader="underscore" w:pos="10440"/>
        </w:tabs>
        <w:spacing w:after="0"/>
        <w:rPr>
          <w:rFonts w:ascii="Sense Light" w:hAnsi="Sense Light"/>
          <w:b/>
          <w:sz w:val="20"/>
          <w:szCs w:val="20"/>
        </w:rPr>
      </w:pPr>
      <w:r w:rsidRPr="00D708E4">
        <w:rPr>
          <w:rFonts w:ascii="Sense Light" w:hAnsi="Sense Light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BCB3BA2" wp14:editId="6EBBAA5D">
                <wp:simplePos x="0" y="0"/>
                <wp:positionH relativeFrom="column">
                  <wp:posOffset>-197485</wp:posOffset>
                </wp:positionH>
                <wp:positionV relativeFrom="paragraph">
                  <wp:posOffset>147955</wp:posOffset>
                </wp:positionV>
                <wp:extent cx="3516630" cy="1264920"/>
                <wp:effectExtent l="0" t="0" r="26670" b="114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D4" w:rsidRPr="003E3216" w:rsidRDefault="00D163D4" w:rsidP="00A82029">
                            <w:pPr>
                              <w:tabs>
                                <w:tab w:val="left" w:pos="0"/>
                                <w:tab w:val="left" w:pos="45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3216">
                              <w:rPr>
                                <w:rFonts w:ascii="Arial" w:hAnsi="Arial" w:cs="Arial"/>
                                <w:b/>
                              </w:rPr>
                              <w:t>ABDOM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AL ULTRASOUND</w:t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D163D4" w:rsidRPr="00DD2949" w:rsidRDefault="00D163D4" w:rsidP="00AB71EF">
                            <w:pPr>
                              <w:tabs>
                                <w:tab w:val="left" w:pos="0"/>
                                <w:tab w:val="left" w:pos="27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Complete Abdomen &amp; Limited Pelvic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(Aorta, Gallbladder, Liver, Pancreas, Kidneys,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Spleen and Lower Quadrants)</w:t>
                            </w:r>
                          </w:p>
                          <w:p w:rsidR="00D163D4" w:rsidRPr="00DD2949" w:rsidRDefault="00D163D4" w:rsidP="00DD2949">
                            <w:pPr>
                              <w:tabs>
                                <w:tab w:val="left" w:pos="0"/>
                                <w:tab w:val="left" w:leader="underscore" w:pos="1980"/>
                                <w:tab w:val="left" w:pos="2880"/>
                                <w:tab w:val="left" w:pos="324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Limited Abdominal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Aorta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Liver</w:t>
                            </w:r>
                          </w:p>
                          <w:p w:rsidR="00D163D4" w:rsidRDefault="00D163D4" w:rsidP="0052413E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ind w:left="450" w:hanging="45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Renal </w:t>
                            </w:r>
                          </w:p>
                          <w:p w:rsidR="00D12B41" w:rsidRPr="00DD2949" w:rsidRDefault="00D12B41" w:rsidP="0052413E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ind w:left="450" w:hanging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12B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  <w:p w:rsidR="00D163D4" w:rsidRPr="0052413E" w:rsidRDefault="00D163D4" w:rsidP="00AB71EF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rPr>
                                <w:rFonts w:ascii="Sense Light" w:hAnsi="Sense Light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55pt;margin-top:11.65pt;width:276.9pt;height:99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">
                <v:textbox>
                  <w:txbxContent>
                    <w:p w:rsidR="00D163D4" w:rsidRPr="003E3216" w:rsidRDefault="00D163D4" w:rsidP="00A82029">
                      <w:pPr>
                        <w:tabs>
                          <w:tab w:val="left" w:pos="0"/>
                          <w:tab w:val="left" w:pos="45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E3216">
                        <w:rPr>
                          <w:rFonts w:ascii="Arial" w:hAnsi="Arial" w:cs="Arial"/>
                          <w:b/>
                        </w:rPr>
                        <w:t>ABDOM</w:t>
                      </w: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3E3216">
                        <w:rPr>
                          <w:rFonts w:ascii="Arial" w:hAnsi="Arial" w:cs="Arial"/>
                          <w:b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</w:rPr>
                        <w:t>AL ULTRASOUND</w:t>
                      </w:r>
                      <w:r w:rsidRPr="003E3216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D163D4" w:rsidRPr="00DD2949" w:rsidRDefault="00D163D4" w:rsidP="00AB71EF">
                      <w:pPr>
                        <w:tabs>
                          <w:tab w:val="left" w:pos="0"/>
                          <w:tab w:val="left" w:pos="270"/>
                        </w:tabs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Complete Abdomen &amp; Limited Pelvic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(Aorta, Gallbladder, Liver, Pancreas, Kidneys,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Spleen and Lower Quadrants)</w:t>
                      </w:r>
                    </w:p>
                    <w:p w:rsidR="00D163D4" w:rsidRPr="00DD2949" w:rsidRDefault="00D163D4" w:rsidP="00DD2949">
                      <w:pPr>
                        <w:tabs>
                          <w:tab w:val="left" w:pos="0"/>
                          <w:tab w:val="left" w:leader="underscore" w:pos="1980"/>
                          <w:tab w:val="left" w:pos="2880"/>
                          <w:tab w:val="left" w:pos="324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Limited Abdominal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Aorta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Liver</w:t>
                      </w:r>
                    </w:p>
                    <w:p w:rsidR="00D163D4" w:rsidRDefault="00D163D4" w:rsidP="0052413E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ind w:left="450" w:hanging="45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Renal </w:t>
                      </w:r>
                    </w:p>
                    <w:p w:rsidR="00D12B41" w:rsidRPr="00DD2949" w:rsidRDefault="00D12B41" w:rsidP="0052413E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ind w:left="450" w:hanging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D12B4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Other</w:t>
                      </w:r>
                    </w:p>
                    <w:p w:rsidR="00D163D4" w:rsidRPr="0052413E" w:rsidRDefault="00D163D4" w:rsidP="00AB71EF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rPr>
                          <w:rFonts w:ascii="Sense Light" w:hAnsi="Sense Light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8E4">
        <w:rPr>
          <w:rFonts w:ascii="Sense Light" w:hAnsi="Sense Light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71ED0B6" wp14:editId="4439785C">
                <wp:simplePos x="0" y="0"/>
                <wp:positionH relativeFrom="column">
                  <wp:posOffset>3317240</wp:posOffset>
                </wp:positionH>
                <wp:positionV relativeFrom="paragraph">
                  <wp:posOffset>147955</wp:posOffset>
                </wp:positionV>
                <wp:extent cx="3709670" cy="1299845"/>
                <wp:effectExtent l="0" t="0" r="2413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D4" w:rsidRPr="003E3216" w:rsidRDefault="00D163D4" w:rsidP="00AB71EF">
                            <w:pPr>
                              <w:tabs>
                                <w:tab w:val="left" w:pos="0"/>
                                <w:tab w:val="left" w:pos="45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3216">
                              <w:rPr>
                                <w:rFonts w:ascii="Arial" w:hAnsi="Arial" w:cs="Arial"/>
                                <w:b/>
                              </w:rPr>
                              <w:t>GYNECOLOGICAL ULTRASOUND:</w:t>
                            </w:r>
                          </w:p>
                          <w:p w:rsidR="00D163D4" w:rsidRPr="00DD2949" w:rsidRDefault="00D163D4" w:rsidP="004B3CF3">
                            <w:pPr>
                              <w:tabs>
                                <w:tab w:val="left" w:pos="0"/>
                                <w:tab w:val="left" w:pos="270"/>
                              </w:tabs>
                              <w:spacing w:after="0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Female Pelvic &amp; </w:t>
                            </w:r>
                            <w:proofErr w:type="spellStart"/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Transvaginal</w:t>
                            </w:r>
                            <w:proofErr w:type="spellEnd"/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(Uterus, Ovaries, Bladder and Adnexa)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Female Pelvic </w:t>
                            </w:r>
                            <w:r w:rsidRPr="00DD294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(Uterus, Ovaries, Bladder and Adnexa)</w:t>
                            </w:r>
                          </w:p>
                          <w:p w:rsidR="00D163D4" w:rsidRPr="00DD2949" w:rsidRDefault="00D163D4" w:rsidP="00AB71EF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ind w:left="450" w:hanging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Male Pelvic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(Prostate and Bladder)</w:t>
                            </w:r>
                          </w:p>
                          <w:p w:rsidR="00D163D4" w:rsidRPr="00DD2949" w:rsidRDefault="00D163D4" w:rsidP="00AB71EF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ind w:left="450" w:hanging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Limited Pelvic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(Bladder only)</w:t>
                            </w:r>
                          </w:p>
                          <w:p w:rsidR="00D163D4" w:rsidRPr="00D12B41" w:rsidRDefault="00B26935" w:rsidP="00AB71EF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ind w:left="450" w:hanging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="00D12B41" w:rsidRPr="00D12B41">
                              <w:rPr>
                                <w:rFonts w:ascii="Sense Light" w:hAnsi="Sense Ligh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2B41">
                              <w:rPr>
                                <w:rFonts w:ascii="Sense Light" w:hAnsi="Sense Ligh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2B41" w:rsidRPr="00D12B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  <w:p w:rsidR="00D163D4" w:rsidRPr="0052413E" w:rsidRDefault="00D163D4" w:rsidP="00AB71EF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rPr>
                                <w:rFonts w:ascii="Sense Light" w:hAnsi="Sense Light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1.2pt;margin-top:11.65pt;width:292.1pt;height:102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IW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">
                <v:textbox>
                  <w:txbxContent>
                    <w:p w:rsidR="00D163D4" w:rsidRPr="003E3216" w:rsidRDefault="00D163D4" w:rsidP="00AB71EF">
                      <w:pPr>
                        <w:tabs>
                          <w:tab w:val="left" w:pos="0"/>
                          <w:tab w:val="left" w:pos="45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E3216">
                        <w:rPr>
                          <w:rFonts w:ascii="Arial" w:hAnsi="Arial" w:cs="Arial"/>
                          <w:b/>
                        </w:rPr>
                        <w:t>GYNECOLOGICAL ULTRASOUND:</w:t>
                      </w:r>
                    </w:p>
                    <w:p w:rsidR="00D163D4" w:rsidRPr="00DD2949" w:rsidRDefault="00D163D4" w:rsidP="004B3CF3">
                      <w:pPr>
                        <w:tabs>
                          <w:tab w:val="left" w:pos="0"/>
                          <w:tab w:val="left" w:pos="270"/>
                        </w:tabs>
                        <w:spacing w:after="0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Female Pelvic &amp; </w:t>
                      </w:r>
                      <w:proofErr w:type="spellStart"/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Transvaginal</w:t>
                      </w:r>
                      <w:proofErr w:type="spellEnd"/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(Uterus, Ovaries, Bladder and Adnexa)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Female Pelvic </w:t>
                      </w:r>
                      <w:r w:rsidRPr="00DD2949">
                        <w:rPr>
                          <w:rFonts w:ascii="Arial" w:hAnsi="Arial" w:cs="Arial"/>
                          <w:sz w:val="17"/>
                          <w:szCs w:val="17"/>
                        </w:rPr>
                        <w:t>(Uterus, Ovaries, Bladder and Adnexa)</w:t>
                      </w:r>
                    </w:p>
                    <w:p w:rsidR="00D163D4" w:rsidRPr="00DD2949" w:rsidRDefault="00D163D4" w:rsidP="00AB71EF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ind w:left="450" w:hanging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Male Pelvic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>(Prostate and Bladder)</w:t>
                      </w:r>
                    </w:p>
                    <w:p w:rsidR="00D163D4" w:rsidRPr="00DD2949" w:rsidRDefault="00D163D4" w:rsidP="00AB71EF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ind w:left="450" w:hanging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Limited Pelvic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>(Bladder only)</w:t>
                      </w:r>
                    </w:p>
                    <w:p w:rsidR="00D163D4" w:rsidRPr="00D12B41" w:rsidRDefault="00B26935" w:rsidP="00AB71EF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ind w:left="450" w:hanging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="00D12B41" w:rsidRPr="00D12B41">
                        <w:rPr>
                          <w:rFonts w:ascii="Sense Light" w:hAnsi="Sense Light" w:cs="Arial"/>
                          <w:sz w:val="20"/>
                          <w:szCs w:val="20"/>
                        </w:rPr>
                        <w:t xml:space="preserve"> </w:t>
                      </w:r>
                      <w:r w:rsidR="00D12B41">
                        <w:rPr>
                          <w:rFonts w:ascii="Sense Light" w:hAnsi="Sense Light" w:cs="Arial"/>
                          <w:sz w:val="20"/>
                          <w:szCs w:val="20"/>
                        </w:rPr>
                        <w:t xml:space="preserve"> </w:t>
                      </w:r>
                      <w:r w:rsidR="00D12B41" w:rsidRPr="00D12B4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Other</w:t>
                      </w:r>
                    </w:p>
                    <w:p w:rsidR="00D163D4" w:rsidRPr="0052413E" w:rsidRDefault="00D163D4" w:rsidP="00AB71EF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rPr>
                          <w:rFonts w:ascii="Sense Light" w:hAnsi="Sense Light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79D1" w:rsidRPr="009573FA" w:rsidRDefault="000C79D1" w:rsidP="00A215BC">
      <w:pPr>
        <w:tabs>
          <w:tab w:val="left" w:pos="1170"/>
          <w:tab w:val="left" w:pos="5220"/>
          <w:tab w:val="left" w:pos="6030"/>
          <w:tab w:val="left" w:leader="underscore" w:pos="10440"/>
        </w:tabs>
        <w:spacing w:after="0"/>
        <w:rPr>
          <w:rFonts w:ascii="Sense Light" w:hAnsi="Sense Light"/>
          <w:sz w:val="20"/>
          <w:szCs w:val="20"/>
        </w:rPr>
      </w:pPr>
    </w:p>
    <w:p w:rsidR="00F64F0B" w:rsidRPr="00F64F0B" w:rsidRDefault="00F64F0B" w:rsidP="00F64F0B">
      <w:pPr>
        <w:tabs>
          <w:tab w:val="left" w:pos="0"/>
          <w:tab w:val="left" w:pos="978"/>
        </w:tabs>
        <w:spacing w:after="0"/>
        <w:rPr>
          <w:rFonts w:ascii="Sense Light" w:hAnsi="Sense Light"/>
          <w:b/>
          <w:sz w:val="8"/>
          <w:szCs w:val="8"/>
        </w:rPr>
      </w:pPr>
    </w:p>
    <w:p w:rsidR="004A5503" w:rsidRDefault="004A5503" w:rsidP="00187CFF">
      <w:pPr>
        <w:tabs>
          <w:tab w:val="left" w:pos="0"/>
          <w:tab w:val="left" w:pos="360"/>
          <w:tab w:val="left" w:pos="2250"/>
          <w:tab w:val="left" w:leader="underscore" w:pos="8640"/>
        </w:tabs>
        <w:spacing w:after="0"/>
        <w:rPr>
          <w:rFonts w:ascii="Sense Light" w:hAnsi="Sense Light"/>
          <w:sz w:val="20"/>
          <w:szCs w:val="20"/>
        </w:rPr>
      </w:pPr>
    </w:p>
    <w:p w:rsidR="004A5503" w:rsidRDefault="004A5503" w:rsidP="00D708E4">
      <w:pPr>
        <w:rPr>
          <w:rFonts w:ascii="Sense Light" w:hAnsi="Sense Light"/>
          <w:sz w:val="20"/>
          <w:szCs w:val="20"/>
        </w:rPr>
      </w:pPr>
    </w:p>
    <w:p w:rsidR="004A5503" w:rsidRDefault="004A5503" w:rsidP="00D708E4">
      <w:pPr>
        <w:rPr>
          <w:rFonts w:ascii="Sense Light" w:hAnsi="Sense Light"/>
          <w:sz w:val="20"/>
          <w:szCs w:val="20"/>
        </w:rPr>
      </w:pPr>
    </w:p>
    <w:p w:rsidR="001A71BF" w:rsidRDefault="003E3216" w:rsidP="00BA1EF9">
      <w:pPr>
        <w:spacing w:after="0"/>
        <w:rPr>
          <w:rFonts w:ascii="Sense Light" w:hAnsi="Sense Light"/>
          <w:sz w:val="20"/>
          <w:szCs w:val="20"/>
        </w:rPr>
      </w:pPr>
      <w:r w:rsidRPr="00D708E4">
        <w:rPr>
          <w:rFonts w:ascii="Sense Light" w:hAnsi="Sense Light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396E46C" wp14:editId="6EC5C552">
                <wp:simplePos x="0" y="0"/>
                <wp:positionH relativeFrom="column">
                  <wp:posOffset>-196381</wp:posOffset>
                </wp:positionH>
                <wp:positionV relativeFrom="paragraph">
                  <wp:posOffset>264961</wp:posOffset>
                </wp:positionV>
                <wp:extent cx="7222596" cy="1077028"/>
                <wp:effectExtent l="0" t="0" r="1651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596" cy="1077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D4" w:rsidRPr="003E3216" w:rsidRDefault="00D163D4" w:rsidP="00CE1CC6">
                            <w:pPr>
                              <w:tabs>
                                <w:tab w:val="left" w:pos="0"/>
                                <w:tab w:val="left" w:pos="45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3216">
                              <w:rPr>
                                <w:rFonts w:ascii="Arial" w:hAnsi="Arial" w:cs="Arial"/>
                                <w:b/>
                              </w:rPr>
                              <w:t>VASCULAR ULTRASOUND:</w:t>
                            </w:r>
                          </w:p>
                          <w:p w:rsidR="00D163D4" w:rsidRPr="00DD2949" w:rsidRDefault="00D163D4" w:rsidP="005D3576">
                            <w:pPr>
                              <w:tabs>
                                <w:tab w:val="left" w:pos="0"/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Carotid Artery Duplex Doppler</w:t>
                            </w:r>
                          </w:p>
                          <w:p w:rsidR="00D163D4" w:rsidRPr="00DD2949" w:rsidRDefault="00D163D4" w:rsidP="00894B01">
                            <w:pPr>
                              <w:tabs>
                                <w:tab w:val="left" w:pos="0"/>
                                <w:tab w:val="left" w:pos="270"/>
                                <w:tab w:val="left" w:pos="27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Venous Arm Doppler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(DVT)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Right 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Left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Venous Leg Doppler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(DVT)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Right 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Left</w:t>
                            </w:r>
                          </w:p>
                          <w:p w:rsidR="00D163D4" w:rsidRPr="00DD2949" w:rsidRDefault="00D163D4" w:rsidP="00894B01">
                            <w:pPr>
                              <w:tabs>
                                <w:tab w:val="left" w:pos="0"/>
                                <w:tab w:val="left" w:leader="underscore" w:pos="2419"/>
                                <w:tab w:val="left" w:pos="6210"/>
                                <w:tab w:val="left" w:pos="6840"/>
                              </w:tabs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Arterial Leg Doppler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(Done at Vascular Fl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ow Lab or University Hospital)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Right 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Left</w:t>
                            </w:r>
                          </w:p>
                          <w:p w:rsidR="00D163D4" w:rsidRPr="00DD2949" w:rsidRDefault="00D163D4" w:rsidP="00894B01">
                            <w:pPr>
                              <w:tabs>
                                <w:tab w:val="left" w:pos="0"/>
                                <w:tab w:val="left" w:leader="underscore" w:pos="2419"/>
                                <w:tab w:val="left" w:pos="6210"/>
                                <w:tab w:val="left" w:pos="6840"/>
                              </w:tabs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Arterial Arm Doppler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(Done at Vascular 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low Lab or University Hospital)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Right 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Left</w:t>
                            </w:r>
                          </w:p>
                          <w:p w:rsidR="00D163D4" w:rsidRPr="0052413E" w:rsidRDefault="00D163D4" w:rsidP="00CE1CC6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ind w:left="450" w:hanging="450"/>
                              <w:rPr>
                                <w:rFonts w:ascii="Sense Light" w:hAnsi="Sense Light" w:cs="Arial"/>
                                <w:sz w:val="20"/>
                                <w:szCs w:val="20"/>
                              </w:rPr>
                            </w:pPr>
                          </w:p>
                          <w:p w:rsidR="00D163D4" w:rsidRPr="0052413E" w:rsidRDefault="00D163D4" w:rsidP="00CE1CC6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rPr>
                                <w:rFonts w:ascii="Sense Light" w:hAnsi="Sense Light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5.45pt;margin-top:20.85pt;width:568.7pt;height:84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DGJwIAAE0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">
                <v:textbox>
                  <w:txbxContent>
                    <w:p w:rsidR="00D163D4" w:rsidRPr="003E3216" w:rsidRDefault="00D163D4" w:rsidP="00CE1CC6">
                      <w:pPr>
                        <w:tabs>
                          <w:tab w:val="left" w:pos="0"/>
                          <w:tab w:val="left" w:pos="45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E3216">
                        <w:rPr>
                          <w:rFonts w:ascii="Arial" w:hAnsi="Arial" w:cs="Arial"/>
                          <w:b/>
                        </w:rPr>
                        <w:t>VASCULAR ULTRASOUND:</w:t>
                      </w:r>
                    </w:p>
                    <w:p w:rsidR="00D163D4" w:rsidRPr="00DD2949" w:rsidRDefault="00D163D4" w:rsidP="005D3576">
                      <w:pPr>
                        <w:tabs>
                          <w:tab w:val="left" w:pos="0"/>
                          <w:tab w:val="left" w:pos="27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Carotid Artery Duplex Doppler</w:t>
                      </w:r>
                    </w:p>
                    <w:p w:rsidR="00D163D4" w:rsidRPr="00DD2949" w:rsidRDefault="00D163D4" w:rsidP="00894B01">
                      <w:pPr>
                        <w:tabs>
                          <w:tab w:val="left" w:pos="0"/>
                          <w:tab w:val="left" w:pos="270"/>
                          <w:tab w:val="left" w:pos="270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Venous Arm Doppler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>(DVT)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Right  </w:t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Left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Venous Leg Doppler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(DVT)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Right  </w:t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Left</w:t>
                      </w:r>
                    </w:p>
                    <w:p w:rsidR="00D163D4" w:rsidRPr="00DD2949" w:rsidRDefault="00D163D4" w:rsidP="00894B01">
                      <w:pPr>
                        <w:tabs>
                          <w:tab w:val="left" w:pos="0"/>
                          <w:tab w:val="left" w:leader="underscore" w:pos="2419"/>
                          <w:tab w:val="left" w:pos="6210"/>
                          <w:tab w:val="left" w:pos="6840"/>
                        </w:tabs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Arterial Leg Doppler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(Done at Vascular Fl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ow Lab or University Hospital)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Right  </w:t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Left</w:t>
                      </w:r>
                    </w:p>
                    <w:p w:rsidR="00D163D4" w:rsidRPr="00DD2949" w:rsidRDefault="00D163D4" w:rsidP="00894B01">
                      <w:pPr>
                        <w:tabs>
                          <w:tab w:val="left" w:pos="0"/>
                          <w:tab w:val="left" w:leader="underscore" w:pos="2419"/>
                          <w:tab w:val="left" w:pos="6210"/>
                          <w:tab w:val="left" w:pos="6840"/>
                        </w:tabs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Arterial Arm Doppler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(Done at Vascular F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low Lab or University Hospital)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Right  </w:t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Left</w:t>
                      </w:r>
                    </w:p>
                    <w:p w:rsidR="00D163D4" w:rsidRPr="0052413E" w:rsidRDefault="00D163D4" w:rsidP="00CE1CC6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ind w:left="450" w:hanging="450"/>
                        <w:rPr>
                          <w:rFonts w:ascii="Sense Light" w:hAnsi="Sense Light" w:cs="Arial"/>
                          <w:sz w:val="20"/>
                          <w:szCs w:val="20"/>
                        </w:rPr>
                      </w:pPr>
                    </w:p>
                    <w:p w:rsidR="00D163D4" w:rsidRPr="0052413E" w:rsidRDefault="00D163D4" w:rsidP="00CE1CC6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rPr>
                          <w:rFonts w:ascii="Sense Light" w:hAnsi="Sense Light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1EF9">
        <w:rPr>
          <w:rFonts w:ascii="Sense Light" w:hAnsi="Sense Light"/>
          <w:sz w:val="20"/>
          <w:szCs w:val="20"/>
        </w:rPr>
        <w:br/>
      </w:r>
    </w:p>
    <w:p w:rsidR="001A71BF" w:rsidRDefault="001A71BF" w:rsidP="00BA1EF9">
      <w:pPr>
        <w:spacing w:after="0"/>
        <w:rPr>
          <w:rFonts w:ascii="Sense Light" w:hAnsi="Sense Light"/>
          <w:sz w:val="20"/>
          <w:szCs w:val="20"/>
        </w:rPr>
      </w:pPr>
    </w:p>
    <w:p w:rsidR="001A71BF" w:rsidRDefault="001A71BF" w:rsidP="00BA1EF9">
      <w:pPr>
        <w:spacing w:after="0"/>
        <w:rPr>
          <w:rFonts w:ascii="Sense Light" w:hAnsi="Sense Light"/>
          <w:sz w:val="20"/>
          <w:szCs w:val="20"/>
        </w:rPr>
      </w:pPr>
    </w:p>
    <w:p w:rsidR="001A71BF" w:rsidRDefault="001A71BF" w:rsidP="00BA1EF9">
      <w:pPr>
        <w:spacing w:after="0"/>
        <w:rPr>
          <w:rFonts w:ascii="Sense Light" w:hAnsi="Sense Light"/>
          <w:sz w:val="20"/>
          <w:szCs w:val="20"/>
        </w:rPr>
      </w:pPr>
    </w:p>
    <w:p w:rsidR="001A71BF" w:rsidRDefault="001A71BF" w:rsidP="00BA1EF9">
      <w:pPr>
        <w:spacing w:after="0"/>
        <w:rPr>
          <w:rFonts w:ascii="Sense Light" w:hAnsi="Sense Light"/>
          <w:sz w:val="20"/>
          <w:szCs w:val="20"/>
        </w:rPr>
      </w:pPr>
    </w:p>
    <w:p w:rsidR="001A71BF" w:rsidRDefault="001A71BF" w:rsidP="00BA1EF9">
      <w:pPr>
        <w:spacing w:after="0"/>
        <w:rPr>
          <w:rFonts w:ascii="Sense Light" w:hAnsi="Sense Light"/>
          <w:sz w:val="20"/>
          <w:szCs w:val="20"/>
        </w:rPr>
      </w:pPr>
    </w:p>
    <w:p w:rsidR="001A71BF" w:rsidRDefault="001A71BF" w:rsidP="00BA1EF9">
      <w:pPr>
        <w:spacing w:after="0"/>
        <w:rPr>
          <w:rFonts w:ascii="Sense Light" w:hAnsi="Sense Light"/>
          <w:sz w:val="20"/>
          <w:szCs w:val="20"/>
        </w:rPr>
      </w:pPr>
    </w:p>
    <w:p w:rsidR="001A71BF" w:rsidRDefault="00200D4D" w:rsidP="00BA1EF9">
      <w:pPr>
        <w:spacing w:after="0"/>
        <w:rPr>
          <w:rFonts w:ascii="Sense Light" w:hAnsi="Sense Light"/>
          <w:sz w:val="20"/>
          <w:szCs w:val="20"/>
        </w:rPr>
      </w:pPr>
      <w:r w:rsidRPr="00D708E4">
        <w:rPr>
          <w:rFonts w:ascii="Sense Light" w:hAnsi="Sense Light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AEED69F" wp14:editId="27AC6994">
                <wp:simplePos x="0" y="0"/>
                <wp:positionH relativeFrom="column">
                  <wp:posOffset>3316605</wp:posOffset>
                </wp:positionH>
                <wp:positionV relativeFrom="paragraph">
                  <wp:posOffset>20320</wp:posOffset>
                </wp:positionV>
                <wp:extent cx="3709670" cy="978535"/>
                <wp:effectExtent l="0" t="0" r="24130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D4" w:rsidRPr="003E3216" w:rsidRDefault="00D163D4" w:rsidP="000E01E0">
                            <w:pPr>
                              <w:tabs>
                                <w:tab w:val="left" w:pos="0"/>
                                <w:tab w:val="left" w:pos="45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3216">
                              <w:rPr>
                                <w:rFonts w:ascii="Arial" w:hAnsi="Arial" w:cs="Arial"/>
                                <w:b/>
                              </w:rPr>
                              <w:t>MUSCULOSKELETAL ULTRASOUND:</w:t>
                            </w:r>
                          </w:p>
                          <w:p w:rsidR="00D163D4" w:rsidRPr="00DD2949" w:rsidRDefault="00D163D4" w:rsidP="000E01E0">
                            <w:pPr>
                              <w:tabs>
                                <w:tab w:val="left" w:pos="0"/>
                                <w:tab w:val="left" w:pos="27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Shoulder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Right 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Left</w:t>
                            </w:r>
                          </w:p>
                          <w:p w:rsidR="00D163D4" w:rsidRPr="00DD2949" w:rsidRDefault="00D163D4" w:rsidP="00DA7B86">
                            <w:pPr>
                              <w:tabs>
                                <w:tab w:val="left" w:pos="0"/>
                                <w:tab w:val="left" w:leader="underscore" w:pos="5490"/>
                              </w:tabs>
                              <w:spacing w:after="0"/>
                              <w:ind w:left="450" w:hanging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163D4" w:rsidRPr="00DD2949" w:rsidRDefault="00D163D4" w:rsidP="000E01E0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ind w:left="450" w:hanging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63D4" w:rsidRPr="0052413E" w:rsidRDefault="00D163D4" w:rsidP="000E01E0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rPr>
                                <w:rFonts w:ascii="Sense Light" w:hAnsi="Sense Light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1.15pt;margin-top:1.6pt;width:292.1pt;height:77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">
                <v:textbox>
                  <w:txbxContent>
                    <w:p w:rsidR="00D163D4" w:rsidRPr="003E3216" w:rsidRDefault="00D163D4" w:rsidP="000E01E0">
                      <w:pPr>
                        <w:tabs>
                          <w:tab w:val="left" w:pos="0"/>
                          <w:tab w:val="left" w:pos="45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E3216">
                        <w:rPr>
                          <w:rFonts w:ascii="Arial" w:hAnsi="Arial" w:cs="Arial"/>
                          <w:b/>
                        </w:rPr>
                        <w:t>MUSCULOSKELETAL ULTRASOUND:</w:t>
                      </w:r>
                    </w:p>
                    <w:p w:rsidR="00D163D4" w:rsidRPr="00DD2949" w:rsidRDefault="00D163D4" w:rsidP="000E01E0">
                      <w:pPr>
                        <w:tabs>
                          <w:tab w:val="left" w:pos="0"/>
                          <w:tab w:val="left" w:pos="27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Shoulder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Right  </w:t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Left</w:t>
                      </w:r>
                    </w:p>
                    <w:p w:rsidR="00D163D4" w:rsidRPr="00DD2949" w:rsidRDefault="00D163D4" w:rsidP="00DA7B86">
                      <w:pPr>
                        <w:tabs>
                          <w:tab w:val="left" w:pos="0"/>
                          <w:tab w:val="left" w:leader="underscore" w:pos="5490"/>
                        </w:tabs>
                        <w:spacing w:after="0"/>
                        <w:ind w:left="450" w:hanging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Other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163D4" w:rsidRPr="00DD2949" w:rsidRDefault="00D163D4" w:rsidP="000E01E0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ind w:left="450" w:hanging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163D4" w:rsidRPr="0052413E" w:rsidRDefault="00D163D4" w:rsidP="000E01E0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rPr>
                          <w:rFonts w:ascii="Sense Light" w:hAnsi="Sense Light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8E4">
        <w:rPr>
          <w:rFonts w:ascii="Sense Light" w:hAnsi="Sense Light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A6BB975" wp14:editId="11B6BFF5">
                <wp:simplePos x="0" y="0"/>
                <wp:positionH relativeFrom="column">
                  <wp:posOffset>-196381</wp:posOffset>
                </wp:positionH>
                <wp:positionV relativeFrom="paragraph">
                  <wp:posOffset>20554</wp:posOffset>
                </wp:positionV>
                <wp:extent cx="3516630" cy="979170"/>
                <wp:effectExtent l="0" t="0" r="266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D4" w:rsidRPr="003E3216" w:rsidRDefault="00D163D4" w:rsidP="00CE1CC6">
                            <w:pPr>
                              <w:tabs>
                                <w:tab w:val="left" w:pos="0"/>
                                <w:tab w:val="left" w:pos="45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3216">
                              <w:rPr>
                                <w:rFonts w:ascii="Arial" w:hAnsi="Arial" w:cs="Arial"/>
                                <w:b/>
                              </w:rPr>
                              <w:t>SMALL PARTS ULTRASOUND:</w:t>
                            </w:r>
                          </w:p>
                          <w:p w:rsidR="00D163D4" w:rsidRPr="00DD2949" w:rsidRDefault="00D163D4" w:rsidP="00FD751B">
                            <w:pPr>
                              <w:tabs>
                                <w:tab w:val="left" w:pos="0"/>
                                <w:tab w:val="left" w:pos="810"/>
                                <w:tab w:val="left" w:leader="underscore" w:pos="1980"/>
                                <w:tab w:val="left" w:pos="2340"/>
                                <w:tab w:val="left" w:pos="4050"/>
                                <w:tab w:val="left" w:leader="underscore" w:pos="52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Hernia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Groin 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Ventral 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Umbilical 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Other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163D4" w:rsidRPr="00DD2949" w:rsidRDefault="00D163D4" w:rsidP="000E01E0">
                            <w:pPr>
                              <w:tabs>
                                <w:tab w:val="left" w:pos="0"/>
                                <w:tab w:val="left" w:pos="27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Thyroid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63D4" w:rsidRPr="00DD2949" w:rsidRDefault="00D163D4" w:rsidP="00CE1CC6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ind w:left="450" w:hanging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Neck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63D4" w:rsidRPr="00DD2949" w:rsidRDefault="00D163D4" w:rsidP="000E01E0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ind w:left="450" w:hanging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Scrotal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63D4" w:rsidRPr="0052413E" w:rsidRDefault="00D163D4" w:rsidP="00CE1CC6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ind w:left="450" w:hanging="450"/>
                              <w:rPr>
                                <w:rFonts w:ascii="Sense Light" w:hAnsi="Sense Light" w:cs="Arial"/>
                                <w:sz w:val="20"/>
                                <w:szCs w:val="20"/>
                              </w:rPr>
                            </w:pPr>
                          </w:p>
                          <w:p w:rsidR="00D163D4" w:rsidRPr="0052413E" w:rsidRDefault="00D163D4" w:rsidP="00CE1CC6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rPr>
                                <w:rFonts w:ascii="Sense Light" w:hAnsi="Sense Light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45pt;margin-top:1.6pt;width:276.9pt;height:77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">
                <v:textbox>
                  <w:txbxContent>
                    <w:p w:rsidR="00D163D4" w:rsidRPr="003E3216" w:rsidRDefault="00D163D4" w:rsidP="00CE1CC6">
                      <w:pPr>
                        <w:tabs>
                          <w:tab w:val="left" w:pos="0"/>
                          <w:tab w:val="left" w:pos="45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E3216">
                        <w:rPr>
                          <w:rFonts w:ascii="Arial" w:hAnsi="Arial" w:cs="Arial"/>
                          <w:b/>
                        </w:rPr>
                        <w:t>SMALL PARTS ULTRASOUND:</w:t>
                      </w:r>
                    </w:p>
                    <w:p w:rsidR="00D163D4" w:rsidRPr="00DD2949" w:rsidRDefault="00D163D4" w:rsidP="00FD751B">
                      <w:pPr>
                        <w:tabs>
                          <w:tab w:val="left" w:pos="0"/>
                          <w:tab w:val="left" w:pos="810"/>
                          <w:tab w:val="left" w:leader="underscore" w:pos="1980"/>
                          <w:tab w:val="left" w:pos="2340"/>
                          <w:tab w:val="left" w:pos="4050"/>
                          <w:tab w:val="left" w:leader="underscore" w:pos="52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Hernia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Groin  </w:t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Ventral  </w:t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Umbilical  </w:t>
                      </w: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Other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163D4" w:rsidRPr="00DD2949" w:rsidRDefault="00D163D4" w:rsidP="000E01E0">
                      <w:pPr>
                        <w:tabs>
                          <w:tab w:val="left" w:pos="0"/>
                          <w:tab w:val="left" w:pos="27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Thyroid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163D4" w:rsidRPr="00DD2949" w:rsidRDefault="00D163D4" w:rsidP="00CE1CC6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ind w:left="450" w:hanging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Neck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163D4" w:rsidRPr="00DD2949" w:rsidRDefault="00D163D4" w:rsidP="000E01E0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ind w:left="450" w:hanging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Scrotal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163D4" w:rsidRPr="0052413E" w:rsidRDefault="00D163D4" w:rsidP="00CE1CC6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ind w:left="450" w:hanging="450"/>
                        <w:rPr>
                          <w:rFonts w:ascii="Sense Light" w:hAnsi="Sense Light" w:cs="Arial"/>
                          <w:sz w:val="20"/>
                          <w:szCs w:val="20"/>
                        </w:rPr>
                      </w:pPr>
                    </w:p>
                    <w:p w:rsidR="00D163D4" w:rsidRPr="0052413E" w:rsidRDefault="00D163D4" w:rsidP="00CE1CC6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rPr>
                          <w:rFonts w:ascii="Sense Light" w:hAnsi="Sense Light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EF9" w:rsidRDefault="003A5AAF" w:rsidP="00BA1EF9">
      <w:pPr>
        <w:spacing w:after="0"/>
        <w:rPr>
          <w:rFonts w:ascii="Sense Light" w:hAnsi="Sense Light"/>
          <w:sz w:val="20"/>
          <w:szCs w:val="20"/>
        </w:rPr>
      </w:pPr>
      <w:r w:rsidRPr="003A5AAF">
        <w:rPr>
          <w:rFonts w:ascii="Sense Light" w:hAnsi="Sense Light"/>
          <w:noProof/>
          <w:sz w:val="20"/>
          <w:szCs w:val="20"/>
        </w:rPr>
        <w:t xml:space="preserve"> </w:t>
      </w:r>
    </w:p>
    <w:p w:rsidR="00D708E4" w:rsidRPr="00D708E4" w:rsidRDefault="00D708E4" w:rsidP="00D708E4">
      <w:pPr>
        <w:rPr>
          <w:rFonts w:ascii="Sense Light" w:hAnsi="Sense Light"/>
          <w:sz w:val="20"/>
          <w:szCs w:val="20"/>
        </w:rPr>
      </w:pPr>
    </w:p>
    <w:p w:rsidR="00CE1CC6" w:rsidRDefault="00CE1CC6" w:rsidP="00FC65DE">
      <w:pPr>
        <w:spacing w:after="0"/>
        <w:rPr>
          <w:rFonts w:ascii="Sense Light" w:hAnsi="Sense Light"/>
          <w:b/>
          <w:sz w:val="20"/>
          <w:szCs w:val="20"/>
        </w:rPr>
      </w:pPr>
    </w:p>
    <w:p w:rsidR="00CE1CC6" w:rsidRDefault="00CE1CC6" w:rsidP="00FC65DE">
      <w:pPr>
        <w:spacing w:after="0"/>
        <w:rPr>
          <w:rFonts w:ascii="Sense Light" w:hAnsi="Sense Light"/>
          <w:b/>
          <w:sz w:val="20"/>
          <w:szCs w:val="20"/>
        </w:rPr>
      </w:pPr>
    </w:p>
    <w:p w:rsidR="00CE1CC6" w:rsidRDefault="00D12B41" w:rsidP="00FC65DE">
      <w:pPr>
        <w:spacing w:after="0"/>
        <w:rPr>
          <w:rFonts w:ascii="Sense Light" w:hAnsi="Sense Light"/>
          <w:b/>
          <w:sz w:val="20"/>
          <w:szCs w:val="20"/>
        </w:rPr>
      </w:pPr>
      <w:r w:rsidRPr="00D708E4">
        <w:rPr>
          <w:rFonts w:ascii="Sense Light" w:hAnsi="Sense Light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E06776B" wp14:editId="0920467A">
                <wp:simplePos x="0" y="0"/>
                <wp:positionH relativeFrom="column">
                  <wp:posOffset>-196381</wp:posOffset>
                </wp:positionH>
                <wp:positionV relativeFrom="paragraph">
                  <wp:posOffset>46257</wp:posOffset>
                </wp:positionV>
                <wp:extent cx="7222596" cy="1367155"/>
                <wp:effectExtent l="0" t="0" r="16510" b="234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596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D4" w:rsidRPr="003E3216" w:rsidRDefault="00D163D4" w:rsidP="001D5DA2">
                            <w:pPr>
                              <w:tabs>
                                <w:tab w:val="left" w:pos="0"/>
                                <w:tab w:val="left" w:pos="45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3216">
                              <w:rPr>
                                <w:rFonts w:ascii="Arial" w:hAnsi="Arial" w:cs="Arial"/>
                                <w:b/>
                              </w:rPr>
                              <w:t>OBSTETRICAL ULTRASOUND (All High Risk Obstetrical cases to go to LHSC-VH)</w:t>
                            </w:r>
                          </w:p>
                          <w:p w:rsidR="00D163D4" w:rsidRPr="00DD2949" w:rsidRDefault="00D163D4" w:rsidP="001D5DA2">
                            <w:pPr>
                              <w:tabs>
                                <w:tab w:val="left" w:pos="0"/>
                                <w:tab w:val="left" w:pos="27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Enhanced First Trimester Screen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(IPS) **Please fax form**</w:t>
                            </w:r>
                          </w:p>
                          <w:p w:rsidR="00D163D4" w:rsidRPr="00DD2949" w:rsidRDefault="00D163D4" w:rsidP="001D5DA2">
                            <w:pPr>
                              <w:tabs>
                                <w:tab w:val="left" w:pos="0"/>
                                <w:tab w:val="left" w:pos="27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Complete Obstetrical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(Recommended booking between 18-20 weeks)</w:t>
                            </w:r>
                          </w:p>
                          <w:p w:rsidR="00D163D4" w:rsidRPr="00DD2949" w:rsidRDefault="00D163D4" w:rsidP="00DA7B86">
                            <w:pPr>
                              <w:tabs>
                                <w:tab w:val="left" w:pos="0"/>
                                <w:tab w:val="left" w:leader="underscore" w:pos="2419"/>
                                <w:tab w:val="left" w:pos="3510"/>
                                <w:tab w:val="left" w:leader="underscore" w:pos="10980"/>
                              </w:tabs>
                              <w:spacing w:after="0"/>
                              <w:ind w:left="450" w:hanging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Recheck Obstetrical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specify: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163D4" w:rsidRPr="00DD2949" w:rsidRDefault="00D163D4" w:rsidP="00D163D4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0" w:hanging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Growth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30B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Dating OB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163D4" w:rsidRPr="00DD2949" w:rsidRDefault="00D163D4" w:rsidP="001D5DA2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ind w:left="450" w:hanging="45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Cervical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Length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Transvaginal</w:t>
                            </w:r>
                            <w:proofErr w:type="spellEnd"/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Ultrasound)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Placenta Location</w:t>
                            </w:r>
                          </w:p>
                          <w:p w:rsidR="00D163D4" w:rsidRPr="00DD2949" w:rsidRDefault="00D163D4" w:rsidP="00DA7B86">
                            <w:pPr>
                              <w:tabs>
                                <w:tab w:val="left" w:pos="0"/>
                                <w:tab w:val="left" w:leader="underscore" w:pos="10980"/>
                              </w:tabs>
                              <w:spacing w:after="0"/>
                              <w:ind w:left="450" w:hanging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32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D2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Other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D2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163D4" w:rsidRPr="00DD2949" w:rsidRDefault="00D163D4" w:rsidP="001D5DA2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ind w:left="450" w:hanging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63D4" w:rsidRDefault="00D163D4" w:rsidP="001D5DA2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ind w:left="450" w:hanging="450"/>
                              <w:rPr>
                                <w:rFonts w:ascii="Sense Light" w:hAnsi="Sense Light" w:cs="Arial"/>
                                <w:sz w:val="20"/>
                                <w:szCs w:val="20"/>
                              </w:rPr>
                            </w:pPr>
                          </w:p>
                          <w:p w:rsidR="00D163D4" w:rsidRDefault="00D163D4" w:rsidP="001D5DA2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ind w:left="450" w:hanging="450"/>
                              <w:rPr>
                                <w:rFonts w:ascii="Sense Light" w:hAnsi="Sense Light" w:cs="Arial"/>
                                <w:sz w:val="20"/>
                                <w:szCs w:val="20"/>
                              </w:rPr>
                            </w:pPr>
                          </w:p>
                          <w:p w:rsidR="00D163D4" w:rsidRDefault="00D163D4" w:rsidP="001D5DA2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ind w:left="450" w:hanging="450"/>
                              <w:rPr>
                                <w:rFonts w:ascii="Sense Light" w:hAnsi="Sense Light" w:cs="Arial"/>
                                <w:sz w:val="20"/>
                                <w:szCs w:val="20"/>
                              </w:rPr>
                            </w:pPr>
                          </w:p>
                          <w:p w:rsidR="00D163D4" w:rsidRPr="0052413E" w:rsidRDefault="00D163D4" w:rsidP="001D5DA2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ind w:left="450" w:hanging="450"/>
                              <w:rPr>
                                <w:rFonts w:ascii="Sense Light" w:hAnsi="Sense Light" w:cs="Arial"/>
                                <w:sz w:val="20"/>
                                <w:szCs w:val="20"/>
                              </w:rPr>
                            </w:pPr>
                          </w:p>
                          <w:p w:rsidR="00D163D4" w:rsidRPr="0052413E" w:rsidRDefault="00D163D4" w:rsidP="001D5DA2">
                            <w:pPr>
                              <w:tabs>
                                <w:tab w:val="left" w:pos="0"/>
                                <w:tab w:val="left" w:leader="underscore" w:pos="2419"/>
                              </w:tabs>
                              <w:spacing w:after="0"/>
                              <w:rPr>
                                <w:rFonts w:ascii="Sense Light" w:hAnsi="Sense Light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.45pt;margin-top:3.65pt;width:568.7pt;height:107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">
                <v:textbox>
                  <w:txbxContent>
                    <w:p w:rsidR="00D163D4" w:rsidRPr="003E3216" w:rsidRDefault="00D163D4" w:rsidP="001D5DA2">
                      <w:pPr>
                        <w:tabs>
                          <w:tab w:val="left" w:pos="0"/>
                          <w:tab w:val="left" w:pos="45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E3216">
                        <w:rPr>
                          <w:rFonts w:ascii="Arial" w:hAnsi="Arial" w:cs="Arial"/>
                          <w:b/>
                        </w:rPr>
                        <w:t>OBSTETRICAL ULTRASOUND (All High Risk Obstetrical cases to go to LHSC-VH)</w:t>
                      </w:r>
                    </w:p>
                    <w:p w:rsidR="00D163D4" w:rsidRPr="00DD2949" w:rsidRDefault="00D163D4" w:rsidP="001D5DA2">
                      <w:pPr>
                        <w:tabs>
                          <w:tab w:val="left" w:pos="0"/>
                          <w:tab w:val="left" w:pos="27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Enhanced First Trimester Screen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(IPS) **Please fax form**</w:t>
                      </w:r>
                    </w:p>
                    <w:p w:rsidR="00D163D4" w:rsidRPr="00DD2949" w:rsidRDefault="00D163D4" w:rsidP="001D5DA2">
                      <w:pPr>
                        <w:tabs>
                          <w:tab w:val="left" w:pos="0"/>
                          <w:tab w:val="left" w:pos="27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Complete Obstetrical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>(Recommended booking between 18-20 weeks)</w:t>
                      </w:r>
                    </w:p>
                    <w:p w:rsidR="00D163D4" w:rsidRPr="00DD2949" w:rsidRDefault="00D163D4" w:rsidP="00DA7B86">
                      <w:pPr>
                        <w:tabs>
                          <w:tab w:val="left" w:pos="0"/>
                          <w:tab w:val="left" w:leader="underscore" w:pos="2419"/>
                          <w:tab w:val="left" w:pos="3510"/>
                          <w:tab w:val="left" w:leader="underscore" w:pos="10980"/>
                        </w:tabs>
                        <w:spacing w:after="0"/>
                        <w:ind w:left="450" w:hanging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Recheck Obstetrical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specify: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163D4" w:rsidRPr="00DD2949" w:rsidRDefault="00D163D4" w:rsidP="00D163D4">
                      <w:pPr>
                        <w:tabs>
                          <w:tab w:val="left" w:pos="0"/>
                        </w:tabs>
                        <w:spacing w:after="0"/>
                        <w:ind w:left="450" w:hanging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Growth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C30B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Dating OB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163D4" w:rsidRPr="00DD2949" w:rsidRDefault="00D163D4" w:rsidP="001D5DA2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ind w:left="450" w:hanging="45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Cervical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Length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>Transvaginal</w:t>
                      </w:r>
                      <w:proofErr w:type="spellEnd"/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Ultrasound)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Placenta Location</w:t>
                      </w:r>
                    </w:p>
                    <w:p w:rsidR="00D163D4" w:rsidRPr="00DD2949" w:rsidRDefault="00D163D4" w:rsidP="00DA7B86">
                      <w:pPr>
                        <w:tabs>
                          <w:tab w:val="left" w:pos="0"/>
                          <w:tab w:val="left" w:leader="underscore" w:pos="10980"/>
                        </w:tabs>
                        <w:spacing w:after="0"/>
                        <w:ind w:left="450" w:hanging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32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A0"/>
                      </w:r>
                      <w:r w:rsidRPr="00DD2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Other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DD294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163D4" w:rsidRPr="00DD2949" w:rsidRDefault="00D163D4" w:rsidP="001D5DA2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ind w:left="450" w:hanging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163D4" w:rsidRDefault="00D163D4" w:rsidP="001D5DA2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ind w:left="450" w:hanging="450"/>
                        <w:rPr>
                          <w:rFonts w:ascii="Sense Light" w:hAnsi="Sense Light" w:cs="Arial"/>
                          <w:sz w:val="20"/>
                          <w:szCs w:val="20"/>
                        </w:rPr>
                      </w:pPr>
                    </w:p>
                    <w:p w:rsidR="00D163D4" w:rsidRDefault="00D163D4" w:rsidP="001D5DA2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ind w:left="450" w:hanging="450"/>
                        <w:rPr>
                          <w:rFonts w:ascii="Sense Light" w:hAnsi="Sense Light" w:cs="Arial"/>
                          <w:sz w:val="20"/>
                          <w:szCs w:val="20"/>
                        </w:rPr>
                      </w:pPr>
                    </w:p>
                    <w:p w:rsidR="00D163D4" w:rsidRDefault="00D163D4" w:rsidP="001D5DA2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ind w:left="450" w:hanging="450"/>
                        <w:rPr>
                          <w:rFonts w:ascii="Sense Light" w:hAnsi="Sense Light" w:cs="Arial"/>
                          <w:sz w:val="20"/>
                          <w:szCs w:val="20"/>
                        </w:rPr>
                      </w:pPr>
                    </w:p>
                    <w:p w:rsidR="00D163D4" w:rsidRPr="0052413E" w:rsidRDefault="00D163D4" w:rsidP="001D5DA2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ind w:left="450" w:hanging="450"/>
                        <w:rPr>
                          <w:rFonts w:ascii="Sense Light" w:hAnsi="Sense Light" w:cs="Arial"/>
                          <w:sz w:val="20"/>
                          <w:szCs w:val="20"/>
                        </w:rPr>
                      </w:pPr>
                    </w:p>
                    <w:p w:rsidR="00D163D4" w:rsidRPr="0052413E" w:rsidRDefault="00D163D4" w:rsidP="001D5DA2">
                      <w:pPr>
                        <w:tabs>
                          <w:tab w:val="left" w:pos="0"/>
                          <w:tab w:val="left" w:leader="underscore" w:pos="2419"/>
                        </w:tabs>
                        <w:spacing w:after="0"/>
                        <w:rPr>
                          <w:rFonts w:ascii="Sense Light" w:hAnsi="Sense Light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1CC6" w:rsidRDefault="00CE1CC6" w:rsidP="00FC65DE">
      <w:pPr>
        <w:spacing w:after="0"/>
        <w:rPr>
          <w:rFonts w:ascii="Sense Light" w:hAnsi="Sense Light"/>
          <w:b/>
          <w:sz w:val="20"/>
          <w:szCs w:val="20"/>
        </w:rPr>
      </w:pPr>
    </w:p>
    <w:p w:rsidR="00CE1CC6" w:rsidRDefault="00CE1CC6" w:rsidP="00FC65DE">
      <w:pPr>
        <w:spacing w:after="0"/>
        <w:rPr>
          <w:rFonts w:ascii="Sense Light" w:hAnsi="Sense Light"/>
          <w:b/>
          <w:sz w:val="20"/>
          <w:szCs w:val="20"/>
        </w:rPr>
      </w:pPr>
    </w:p>
    <w:p w:rsidR="00CE1CC6" w:rsidRDefault="00CE1CC6" w:rsidP="00FC65DE">
      <w:pPr>
        <w:spacing w:after="0"/>
        <w:rPr>
          <w:rFonts w:ascii="Sense Light" w:hAnsi="Sense Light"/>
          <w:b/>
          <w:sz w:val="20"/>
          <w:szCs w:val="20"/>
        </w:rPr>
      </w:pPr>
    </w:p>
    <w:p w:rsidR="00CE1CC6" w:rsidRDefault="00CE1CC6" w:rsidP="00FC65DE">
      <w:pPr>
        <w:spacing w:after="0"/>
        <w:rPr>
          <w:rFonts w:ascii="Sense Light" w:hAnsi="Sense Light"/>
          <w:b/>
          <w:sz w:val="20"/>
          <w:szCs w:val="20"/>
        </w:rPr>
      </w:pPr>
    </w:p>
    <w:p w:rsidR="00CE1CC6" w:rsidRDefault="00CE1CC6" w:rsidP="00FC65DE">
      <w:pPr>
        <w:spacing w:after="0"/>
        <w:rPr>
          <w:rFonts w:ascii="Sense Light" w:hAnsi="Sense Light"/>
          <w:b/>
          <w:sz w:val="20"/>
          <w:szCs w:val="20"/>
        </w:rPr>
      </w:pPr>
    </w:p>
    <w:p w:rsidR="00CE1CC6" w:rsidRDefault="00CE1CC6" w:rsidP="00FC65DE">
      <w:pPr>
        <w:spacing w:after="0"/>
        <w:rPr>
          <w:rFonts w:ascii="Sense Light" w:hAnsi="Sense Light"/>
          <w:b/>
          <w:sz w:val="20"/>
          <w:szCs w:val="20"/>
        </w:rPr>
      </w:pPr>
    </w:p>
    <w:p w:rsidR="00CE1CC6" w:rsidRDefault="00CE1CC6" w:rsidP="00FC65DE">
      <w:pPr>
        <w:spacing w:after="0"/>
        <w:rPr>
          <w:rFonts w:ascii="Sense Light" w:hAnsi="Sense Light"/>
          <w:b/>
          <w:sz w:val="20"/>
          <w:szCs w:val="20"/>
        </w:rPr>
      </w:pPr>
    </w:p>
    <w:p w:rsidR="00CE1CC6" w:rsidRDefault="00D12B41" w:rsidP="00FC65DE">
      <w:pPr>
        <w:spacing w:after="0"/>
        <w:rPr>
          <w:rFonts w:ascii="Sense Light" w:hAnsi="Sense Light"/>
          <w:b/>
          <w:sz w:val="20"/>
          <w:szCs w:val="20"/>
        </w:rPr>
      </w:pPr>
      <w:r w:rsidRPr="000D6E60">
        <w:rPr>
          <w:rFonts w:ascii="Sense Light" w:hAnsi="Sense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F51AD0" wp14:editId="4A12401B">
                <wp:simplePos x="0" y="0"/>
                <wp:positionH relativeFrom="column">
                  <wp:posOffset>-196381</wp:posOffset>
                </wp:positionH>
                <wp:positionV relativeFrom="paragraph">
                  <wp:posOffset>87217</wp:posOffset>
                </wp:positionV>
                <wp:extent cx="7222596" cy="655955"/>
                <wp:effectExtent l="0" t="0" r="16510" b="1079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596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D4" w:rsidRPr="003E3216" w:rsidRDefault="00D163D4" w:rsidP="00894B01">
                            <w:pPr>
                              <w:tabs>
                                <w:tab w:val="left" w:pos="0"/>
                                <w:tab w:val="left" w:pos="360"/>
                                <w:tab w:val="left" w:pos="2250"/>
                                <w:tab w:val="left" w:leader="underscore" w:pos="10980"/>
                              </w:tabs>
                              <w:spacing w:before="80"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3216">
                              <w:rPr>
                                <w:rFonts w:ascii="Arial" w:hAnsi="Arial" w:cs="Arial"/>
                                <w:b/>
                              </w:rPr>
                              <w:t>HISTORY/CLINICAL FINDINGS</w:t>
                            </w:r>
                            <w:r w:rsidRPr="003E321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3E3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(required) </w:t>
                            </w:r>
                            <w:r w:rsidRPr="003E3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163D4" w:rsidRPr="00894B01" w:rsidRDefault="00D163D4" w:rsidP="00894B01">
                            <w:pPr>
                              <w:tabs>
                                <w:tab w:val="left" w:pos="0"/>
                                <w:tab w:val="left" w:leader="underscore" w:pos="10980"/>
                              </w:tabs>
                              <w:spacing w:before="80"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4B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5.45pt;margin-top:6.85pt;width:568.7pt;height:51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">
                <v:textbox>
                  <w:txbxContent>
                    <w:p w:rsidR="00D163D4" w:rsidRPr="003E3216" w:rsidRDefault="00D163D4" w:rsidP="00894B01">
                      <w:pPr>
                        <w:tabs>
                          <w:tab w:val="left" w:pos="0"/>
                          <w:tab w:val="left" w:pos="360"/>
                          <w:tab w:val="left" w:pos="2250"/>
                          <w:tab w:val="left" w:leader="underscore" w:pos="10980"/>
                        </w:tabs>
                        <w:spacing w:before="80"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3216">
                        <w:rPr>
                          <w:rFonts w:ascii="Arial" w:hAnsi="Arial" w:cs="Arial"/>
                          <w:b/>
                        </w:rPr>
                        <w:t>HISTORY/CLINICAL FINDINGS</w:t>
                      </w:r>
                      <w:r w:rsidRPr="003E3216">
                        <w:rPr>
                          <w:rFonts w:ascii="Arial" w:hAnsi="Arial" w:cs="Arial"/>
                        </w:rPr>
                        <w:t>:</w:t>
                      </w:r>
                      <w:r w:rsidRPr="003E32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(required) </w:t>
                      </w:r>
                      <w:r w:rsidRPr="003E321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163D4" w:rsidRPr="00894B01" w:rsidRDefault="00D163D4" w:rsidP="00894B01">
                      <w:pPr>
                        <w:tabs>
                          <w:tab w:val="left" w:pos="0"/>
                          <w:tab w:val="left" w:leader="underscore" w:pos="10980"/>
                        </w:tabs>
                        <w:spacing w:before="80"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4B0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D5DA2" w:rsidRDefault="001D5DA2" w:rsidP="00FC65DE">
      <w:pPr>
        <w:spacing w:after="0"/>
        <w:rPr>
          <w:rFonts w:ascii="Sense Light" w:hAnsi="Sense Light"/>
          <w:b/>
          <w:sz w:val="20"/>
          <w:szCs w:val="20"/>
        </w:rPr>
      </w:pPr>
    </w:p>
    <w:p w:rsidR="001D5DA2" w:rsidRDefault="001D5DA2" w:rsidP="00FC65DE">
      <w:pPr>
        <w:spacing w:after="0"/>
        <w:rPr>
          <w:rFonts w:ascii="Sense Light" w:hAnsi="Sense Light"/>
          <w:b/>
          <w:sz w:val="20"/>
          <w:szCs w:val="20"/>
        </w:rPr>
      </w:pPr>
    </w:p>
    <w:p w:rsidR="001D5DA2" w:rsidRDefault="001D5DA2" w:rsidP="00FC65DE">
      <w:pPr>
        <w:spacing w:after="0"/>
        <w:rPr>
          <w:rFonts w:ascii="Sense Light" w:hAnsi="Sense Light"/>
          <w:b/>
          <w:sz w:val="20"/>
          <w:szCs w:val="20"/>
        </w:rPr>
      </w:pPr>
    </w:p>
    <w:p w:rsidR="001D5DA2" w:rsidRDefault="00D12B41" w:rsidP="00FC65DE">
      <w:pPr>
        <w:spacing w:after="0"/>
        <w:rPr>
          <w:rFonts w:ascii="Sense Light" w:hAnsi="Sense Light"/>
          <w:b/>
          <w:sz w:val="20"/>
          <w:szCs w:val="20"/>
        </w:rPr>
      </w:pPr>
      <w:r w:rsidRPr="001A71BF">
        <w:rPr>
          <w:rFonts w:ascii="Sense Light" w:hAnsi="Sense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0F5C06" wp14:editId="754A415F">
                <wp:simplePos x="0" y="0"/>
                <wp:positionH relativeFrom="column">
                  <wp:posOffset>-196381</wp:posOffset>
                </wp:positionH>
                <wp:positionV relativeFrom="paragraph">
                  <wp:posOffset>82831</wp:posOffset>
                </wp:positionV>
                <wp:extent cx="7222596" cy="791210"/>
                <wp:effectExtent l="0" t="0" r="16510" b="2794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596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D4" w:rsidRPr="003E3216" w:rsidRDefault="00D163D4" w:rsidP="003E3216">
                            <w:pPr>
                              <w:tabs>
                                <w:tab w:val="left" w:pos="1260"/>
                                <w:tab w:val="left" w:leader="underscore" w:pos="5400"/>
                                <w:tab w:val="left" w:pos="5580"/>
                                <w:tab w:val="left" w:pos="7560"/>
                                <w:tab w:val="left" w:leader="underscore" w:pos="10980"/>
                              </w:tabs>
                              <w:spacing w:before="120"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32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REFER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RED </w:t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BY (please print)</w:t>
                            </w:r>
                            <w:r w:rsidRPr="003E3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3E3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3E3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PHYSICIAN SIGNATURE</w:t>
                            </w:r>
                            <w:r w:rsidRPr="003E3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3E3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163D4" w:rsidRPr="003E3216" w:rsidRDefault="00D163D4" w:rsidP="003E3216">
                            <w:pPr>
                              <w:tabs>
                                <w:tab w:val="left" w:pos="1260"/>
                                <w:tab w:val="left" w:leader="underscore" w:pos="5400"/>
                                <w:tab w:val="left" w:pos="5580"/>
                                <w:tab w:val="left" w:pos="6030"/>
                                <w:tab w:val="left" w:leader="underscore" w:pos="10980"/>
                              </w:tabs>
                              <w:spacing w:before="120"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32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Phone Number</w:t>
                            </w:r>
                            <w:r w:rsidRPr="003E3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Pr="003E3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E3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E32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  <w:r w:rsidRPr="003E3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3E3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E3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163D4" w:rsidRPr="00D163D4" w:rsidRDefault="00D163D4" w:rsidP="00D163D4">
                            <w:pPr>
                              <w:tabs>
                                <w:tab w:val="left" w:leader="underscore" w:pos="5400"/>
                                <w:tab w:val="left" w:pos="5580"/>
                                <w:tab w:val="left" w:pos="6030"/>
                                <w:tab w:val="left" w:leader="underscore" w:pos="10530"/>
                              </w:tabs>
                              <w:spacing w:before="120" w:after="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163D4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**BREAST ASSESSMENT FORM MUST BE FILLED OUT FOR ALL BREAST ULTRASOUNDS AND FAXED TO ST. JOSEPH’S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5.45pt;margin-top:6.5pt;width:568.7pt;height:62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">
                <v:textbox>
                  <w:txbxContent>
                    <w:p w:rsidR="00D163D4" w:rsidRPr="003E3216" w:rsidRDefault="00D163D4" w:rsidP="003E3216">
                      <w:pPr>
                        <w:tabs>
                          <w:tab w:val="left" w:pos="1260"/>
                          <w:tab w:val="left" w:leader="underscore" w:pos="5400"/>
                          <w:tab w:val="left" w:pos="5580"/>
                          <w:tab w:val="left" w:pos="7560"/>
                          <w:tab w:val="left" w:leader="underscore" w:pos="10980"/>
                        </w:tabs>
                        <w:spacing w:before="120"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32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REFER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RED </w:t>
                      </w:r>
                      <w:r w:rsidRPr="003E32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BY (please print)</w:t>
                      </w:r>
                      <w:r w:rsidRPr="003E32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  <w:r w:rsidRPr="003E321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3E321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E32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PHYSICIAN SIGNATURE</w:t>
                      </w:r>
                      <w:r w:rsidRPr="003E321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3E321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163D4" w:rsidRPr="003E3216" w:rsidRDefault="00D163D4" w:rsidP="003E3216">
                      <w:pPr>
                        <w:tabs>
                          <w:tab w:val="left" w:pos="1260"/>
                          <w:tab w:val="left" w:leader="underscore" w:pos="5400"/>
                          <w:tab w:val="left" w:pos="5580"/>
                          <w:tab w:val="left" w:pos="6030"/>
                          <w:tab w:val="left" w:leader="underscore" w:pos="10980"/>
                        </w:tabs>
                        <w:spacing w:before="120"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32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Phone Number</w:t>
                      </w:r>
                      <w:r w:rsidRPr="003E321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bookmarkStart w:id="1" w:name="_GoBack"/>
                      <w:bookmarkEnd w:id="1"/>
                      <w:r w:rsidRPr="003E321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E321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E32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Fax</w:t>
                      </w:r>
                      <w:r w:rsidRPr="003E321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3E321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E321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163D4" w:rsidRPr="00D163D4" w:rsidRDefault="00D163D4" w:rsidP="00D163D4">
                      <w:pPr>
                        <w:tabs>
                          <w:tab w:val="left" w:leader="underscore" w:pos="5400"/>
                          <w:tab w:val="left" w:pos="5580"/>
                          <w:tab w:val="left" w:pos="6030"/>
                          <w:tab w:val="left" w:leader="underscore" w:pos="10530"/>
                        </w:tabs>
                        <w:spacing w:before="120" w:after="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D163D4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**BREAST ASSESSMENT FORM MUST BE FILLED OUT FOR ALL BREAST ULTRASOUNDS AND FAXED TO ST. JOSEPH’S **</w:t>
                      </w:r>
                    </w:p>
                  </w:txbxContent>
                </v:textbox>
              </v:shape>
            </w:pict>
          </mc:Fallback>
        </mc:AlternateContent>
      </w:r>
    </w:p>
    <w:p w:rsidR="001D5DA2" w:rsidRDefault="001D5DA2" w:rsidP="00FC65DE">
      <w:pPr>
        <w:spacing w:after="0"/>
        <w:rPr>
          <w:rFonts w:ascii="Sense Light" w:hAnsi="Sense Light"/>
          <w:b/>
          <w:sz w:val="20"/>
          <w:szCs w:val="20"/>
        </w:rPr>
      </w:pPr>
    </w:p>
    <w:p w:rsidR="001D5DA2" w:rsidRDefault="001D5DA2" w:rsidP="00FC65DE">
      <w:pPr>
        <w:spacing w:after="0"/>
        <w:rPr>
          <w:rFonts w:ascii="Sense Light" w:hAnsi="Sense Light"/>
          <w:b/>
          <w:sz w:val="20"/>
          <w:szCs w:val="20"/>
        </w:rPr>
      </w:pPr>
    </w:p>
    <w:p w:rsidR="001D5DA2" w:rsidRDefault="00FE5D8D" w:rsidP="00FC65DE">
      <w:pPr>
        <w:spacing w:after="0"/>
        <w:rPr>
          <w:rFonts w:ascii="Sense Light" w:hAnsi="Sense Light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F20A870" wp14:editId="42EA84C3">
                <wp:simplePos x="0" y="0"/>
                <wp:positionH relativeFrom="column">
                  <wp:posOffset>-88900</wp:posOffset>
                </wp:positionH>
                <wp:positionV relativeFrom="paragraph">
                  <wp:posOffset>394123</wp:posOffset>
                </wp:positionV>
                <wp:extent cx="1295400" cy="220133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0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D4" w:rsidRPr="00FE5D8D" w:rsidRDefault="00D163D4" w:rsidP="00FE5D8D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August 1</w:t>
                            </w:r>
                            <w:r w:rsidR="00943D01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2018</w:t>
                            </w:r>
                            <w:r w:rsidRPr="00FE5D8D">
                              <w:rPr>
                                <w:sz w:val="16"/>
                                <w:szCs w:val="16"/>
                              </w:rPr>
                              <w:t>, V</w:t>
                            </w:r>
                            <w:r w:rsidR="00200D4D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pt;margin-top:31.05pt;width:102pt;height:17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" stroked="f">
                <v:textbox>
                  <w:txbxContent>
                    <w:p w:rsidR="00D163D4" w:rsidRPr="00FE5D8D" w:rsidRDefault="00D163D4" w:rsidP="00FE5D8D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August 1</w:t>
                      </w:r>
                      <w:r w:rsidR="00943D01">
                        <w:rPr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sz w:val="16"/>
                          <w:szCs w:val="16"/>
                        </w:rPr>
                        <w:t>, 2018</w:t>
                      </w:r>
                      <w:r w:rsidRPr="00FE5D8D">
                        <w:rPr>
                          <w:sz w:val="16"/>
                          <w:szCs w:val="16"/>
                        </w:rPr>
                        <w:t>, V</w:t>
                      </w:r>
                      <w:r w:rsidR="00200D4D"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DA2" w:rsidSect="005E16DF">
      <w:headerReference w:type="default" r:id="rId9"/>
      <w:pgSz w:w="12240" w:h="15840" w:code="1"/>
      <w:pgMar w:top="432" w:right="432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D4" w:rsidRDefault="00D163D4" w:rsidP="00A215BC">
      <w:pPr>
        <w:spacing w:after="0" w:line="240" w:lineRule="auto"/>
      </w:pPr>
      <w:r>
        <w:separator/>
      </w:r>
    </w:p>
  </w:endnote>
  <w:endnote w:type="continuationSeparator" w:id="0">
    <w:p w:rsidR="00D163D4" w:rsidRDefault="00D163D4" w:rsidP="00A2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sibility">
    <w:panose1 w:val="02000500000000000000"/>
    <w:charset w:val="00"/>
    <w:family w:val="auto"/>
    <w:pitch w:val="variable"/>
    <w:sig w:usb0="A00000AF" w:usb1="5000205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se Light">
    <w:panose1 w:val="02000506040000020004"/>
    <w:charset w:val="00"/>
    <w:family w:val="auto"/>
    <w:pitch w:val="variable"/>
    <w:sig w:usb0="A00000AF" w:usb1="5000205A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D4" w:rsidRDefault="00D163D4" w:rsidP="00A215BC">
      <w:pPr>
        <w:spacing w:after="0" w:line="240" w:lineRule="auto"/>
      </w:pPr>
      <w:r>
        <w:separator/>
      </w:r>
    </w:p>
  </w:footnote>
  <w:footnote w:type="continuationSeparator" w:id="0">
    <w:p w:rsidR="00D163D4" w:rsidRDefault="00D163D4" w:rsidP="00A2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D4" w:rsidRDefault="00D163D4">
    <w:pPr>
      <w:pStyle w:val="Header"/>
    </w:pPr>
    <w:r>
      <w:rPr>
        <w:rFonts w:ascii="Lucida Sans Unicode" w:hAnsi="Lucida Sans Unicode" w:cs="Lucida Sans Unicode"/>
        <w:noProof/>
        <w:sz w:val="18"/>
      </w:rPr>
      <w:drawing>
        <wp:anchor distT="0" distB="0" distL="114300" distR="114300" simplePos="0" relativeHeight="251659264" behindDoc="0" locked="0" layoutInCell="1" allowOverlap="1" wp14:anchorId="0CFE9162" wp14:editId="1D1C1DCB">
          <wp:simplePos x="0" y="0"/>
          <wp:positionH relativeFrom="column">
            <wp:posOffset>3266440</wp:posOffset>
          </wp:positionH>
          <wp:positionV relativeFrom="paragraph">
            <wp:posOffset>-178435</wp:posOffset>
          </wp:positionV>
          <wp:extent cx="2513965" cy="471805"/>
          <wp:effectExtent l="0" t="0" r="635" b="4445"/>
          <wp:wrapTight wrapText="bothSides">
            <wp:wrapPolygon edited="0">
              <wp:start x="0" y="0"/>
              <wp:lineTo x="0" y="20931"/>
              <wp:lineTo x="21442" y="20931"/>
              <wp:lineTo x="21442" y="0"/>
              <wp:lineTo x="0" y="0"/>
            </wp:wrapPolygon>
          </wp:wrapTight>
          <wp:docPr id="10" name="Picture 10" descr="LHSC_HORZ_POS_2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HSC_HORZ_POS_2C_BL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839F136" wp14:editId="61E799A7">
          <wp:simplePos x="0" y="0"/>
          <wp:positionH relativeFrom="column">
            <wp:posOffset>5835224</wp:posOffset>
          </wp:positionH>
          <wp:positionV relativeFrom="paragraph">
            <wp:posOffset>-250190</wp:posOffset>
          </wp:positionV>
          <wp:extent cx="1188085" cy="6489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HC 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35pt;height:5.8pt;visibility:visible;mso-wrap-style:square" o:bullet="t">
        <v:imagedata r:id="rId1" o:title=""/>
      </v:shape>
    </w:pict>
  </w:numPicBullet>
  <w:abstractNum w:abstractNumId="0">
    <w:nsid w:val="1DBF6DC4"/>
    <w:multiLevelType w:val="hybridMultilevel"/>
    <w:tmpl w:val="15A6D59E"/>
    <w:lvl w:ilvl="0" w:tplc="B242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4B1E"/>
    <w:multiLevelType w:val="hybridMultilevel"/>
    <w:tmpl w:val="EB1887F8"/>
    <w:lvl w:ilvl="0" w:tplc="F4C8427C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22C5738"/>
    <w:multiLevelType w:val="hybridMultilevel"/>
    <w:tmpl w:val="3264A07E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EEA0770"/>
    <w:multiLevelType w:val="hybridMultilevel"/>
    <w:tmpl w:val="CD246E6A"/>
    <w:lvl w:ilvl="0" w:tplc="63286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E7B0A"/>
    <w:multiLevelType w:val="hybridMultilevel"/>
    <w:tmpl w:val="2B96959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3E"/>
    <w:rsid w:val="0000196D"/>
    <w:rsid w:val="000024A7"/>
    <w:rsid w:val="00016C4B"/>
    <w:rsid w:val="000207F8"/>
    <w:rsid w:val="00021FC4"/>
    <w:rsid w:val="0002514A"/>
    <w:rsid w:val="00033528"/>
    <w:rsid w:val="0003376D"/>
    <w:rsid w:val="000338B6"/>
    <w:rsid w:val="00041680"/>
    <w:rsid w:val="00044491"/>
    <w:rsid w:val="00044715"/>
    <w:rsid w:val="000454F3"/>
    <w:rsid w:val="000535BB"/>
    <w:rsid w:val="000543AD"/>
    <w:rsid w:val="00054453"/>
    <w:rsid w:val="0005739F"/>
    <w:rsid w:val="00060056"/>
    <w:rsid w:val="000607E4"/>
    <w:rsid w:val="00061EBD"/>
    <w:rsid w:val="0006259A"/>
    <w:rsid w:val="000738DA"/>
    <w:rsid w:val="00082911"/>
    <w:rsid w:val="00082E1E"/>
    <w:rsid w:val="000863C9"/>
    <w:rsid w:val="000B37E2"/>
    <w:rsid w:val="000B3A3F"/>
    <w:rsid w:val="000B4FA5"/>
    <w:rsid w:val="000B76DD"/>
    <w:rsid w:val="000C33F8"/>
    <w:rsid w:val="000C4652"/>
    <w:rsid w:val="000C56DC"/>
    <w:rsid w:val="000C79D1"/>
    <w:rsid w:val="000C7B4F"/>
    <w:rsid w:val="000D6E60"/>
    <w:rsid w:val="000E01E0"/>
    <w:rsid w:val="000E4FBB"/>
    <w:rsid w:val="000F02B8"/>
    <w:rsid w:val="00104985"/>
    <w:rsid w:val="001060EA"/>
    <w:rsid w:val="001243E9"/>
    <w:rsid w:val="00125BC8"/>
    <w:rsid w:val="00155168"/>
    <w:rsid w:val="00171C77"/>
    <w:rsid w:val="0018119F"/>
    <w:rsid w:val="00187CFF"/>
    <w:rsid w:val="001A4059"/>
    <w:rsid w:val="001A430D"/>
    <w:rsid w:val="001A71BF"/>
    <w:rsid w:val="001B4D0F"/>
    <w:rsid w:val="001B7BDF"/>
    <w:rsid w:val="001C1BEE"/>
    <w:rsid w:val="001D2249"/>
    <w:rsid w:val="001D3681"/>
    <w:rsid w:val="001D4971"/>
    <w:rsid w:val="001D5DA2"/>
    <w:rsid w:val="001F688E"/>
    <w:rsid w:val="00200D4D"/>
    <w:rsid w:val="00204556"/>
    <w:rsid w:val="00204E9F"/>
    <w:rsid w:val="0020617D"/>
    <w:rsid w:val="0021161A"/>
    <w:rsid w:val="00211BEE"/>
    <w:rsid w:val="002229DF"/>
    <w:rsid w:val="002409A9"/>
    <w:rsid w:val="00245050"/>
    <w:rsid w:val="002505E5"/>
    <w:rsid w:val="002754CB"/>
    <w:rsid w:val="002773D3"/>
    <w:rsid w:val="0028433F"/>
    <w:rsid w:val="00291C35"/>
    <w:rsid w:val="002A587C"/>
    <w:rsid w:val="002B7B41"/>
    <w:rsid w:val="002D159B"/>
    <w:rsid w:val="002D3515"/>
    <w:rsid w:val="002D633E"/>
    <w:rsid w:val="002E224F"/>
    <w:rsid w:val="002E3C55"/>
    <w:rsid w:val="002F089F"/>
    <w:rsid w:val="002F1E98"/>
    <w:rsid w:val="003011B3"/>
    <w:rsid w:val="00315E1C"/>
    <w:rsid w:val="00320C4B"/>
    <w:rsid w:val="0032374E"/>
    <w:rsid w:val="003301F2"/>
    <w:rsid w:val="00345006"/>
    <w:rsid w:val="00357086"/>
    <w:rsid w:val="00363CD1"/>
    <w:rsid w:val="003659CB"/>
    <w:rsid w:val="00373C47"/>
    <w:rsid w:val="00375FBE"/>
    <w:rsid w:val="00393E40"/>
    <w:rsid w:val="003A5AAF"/>
    <w:rsid w:val="003B097C"/>
    <w:rsid w:val="003B3C74"/>
    <w:rsid w:val="003B5EB8"/>
    <w:rsid w:val="003C6A27"/>
    <w:rsid w:val="003E3216"/>
    <w:rsid w:val="003E38CB"/>
    <w:rsid w:val="003F2674"/>
    <w:rsid w:val="003F2E61"/>
    <w:rsid w:val="0040519D"/>
    <w:rsid w:val="004113A2"/>
    <w:rsid w:val="0042158C"/>
    <w:rsid w:val="00424B27"/>
    <w:rsid w:val="004260E7"/>
    <w:rsid w:val="0043607A"/>
    <w:rsid w:val="00437DAD"/>
    <w:rsid w:val="004423D1"/>
    <w:rsid w:val="00443DB8"/>
    <w:rsid w:val="00453CEC"/>
    <w:rsid w:val="00456BE8"/>
    <w:rsid w:val="00462468"/>
    <w:rsid w:val="004639A6"/>
    <w:rsid w:val="00470F56"/>
    <w:rsid w:val="00491BC1"/>
    <w:rsid w:val="0049766E"/>
    <w:rsid w:val="004A5503"/>
    <w:rsid w:val="004B3CF3"/>
    <w:rsid w:val="004B5C4C"/>
    <w:rsid w:val="004B7FD3"/>
    <w:rsid w:val="004C33E7"/>
    <w:rsid w:val="004C51C9"/>
    <w:rsid w:val="004D403C"/>
    <w:rsid w:val="004D53A5"/>
    <w:rsid w:val="004E0D09"/>
    <w:rsid w:val="004F3D91"/>
    <w:rsid w:val="00500519"/>
    <w:rsid w:val="0050648A"/>
    <w:rsid w:val="00506E31"/>
    <w:rsid w:val="0051720F"/>
    <w:rsid w:val="005204F7"/>
    <w:rsid w:val="00520C9B"/>
    <w:rsid w:val="0052413E"/>
    <w:rsid w:val="00524D2E"/>
    <w:rsid w:val="00537E4A"/>
    <w:rsid w:val="005518BA"/>
    <w:rsid w:val="005618A7"/>
    <w:rsid w:val="00564799"/>
    <w:rsid w:val="00566EB5"/>
    <w:rsid w:val="005712C3"/>
    <w:rsid w:val="00573FD4"/>
    <w:rsid w:val="00574900"/>
    <w:rsid w:val="005768B3"/>
    <w:rsid w:val="00592A69"/>
    <w:rsid w:val="005A7FF4"/>
    <w:rsid w:val="005C3B66"/>
    <w:rsid w:val="005D2E06"/>
    <w:rsid w:val="005D3576"/>
    <w:rsid w:val="005E0239"/>
    <w:rsid w:val="005E16DF"/>
    <w:rsid w:val="00617C3E"/>
    <w:rsid w:val="0064595E"/>
    <w:rsid w:val="00667EF3"/>
    <w:rsid w:val="00675593"/>
    <w:rsid w:val="006830F8"/>
    <w:rsid w:val="00693C7E"/>
    <w:rsid w:val="00695110"/>
    <w:rsid w:val="00695216"/>
    <w:rsid w:val="006B2961"/>
    <w:rsid w:val="006C1394"/>
    <w:rsid w:val="006C5095"/>
    <w:rsid w:val="006C781D"/>
    <w:rsid w:val="006C7F83"/>
    <w:rsid w:val="006E5611"/>
    <w:rsid w:val="006F1738"/>
    <w:rsid w:val="00703C2F"/>
    <w:rsid w:val="0071238C"/>
    <w:rsid w:val="007126B0"/>
    <w:rsid w:val="00721E0D"/>
    <w:rsid w:val="0072389D"/>
    <w:rsid w:val="00726CCF"/>
    <w:rsid w:val="00747107"/>
    <w:rsid w:val="00750335"/>
    <w:rsid w:val="00755C6E"/>
    <w:rsid w:val="00760E28"/>
    <w:rsid w:val="00762A78"/>
    <w:rsid w:val="0076320F"/>
    <w:rsid w:val="007651AC"/>
    <w:rsid w:val="007667CC"/>
    <w:rsid w:val="00774CFE"/>
    <w:rsid w:val="00786877"/>
    <w:rsid w:val="00786C0B"/>
    <w:rsid w:val="007960DB"/>
    <w:rsid w:val="0079798A"/>
    <w:rsid w:val="007A6CBE"/>
    <w:rsid w:val="007B3C89"/>
    <w:rsid w:val="00804203"/>
    <w:rsid w:val="00807131"/>
    <w:rsid w:val="008164BD"/>
    <w:rsid w:val="00826004"/>
    <w:rsid w:val="008303E2"/>
    <w:rsid w:val="00834359"/>
    <w:rsid w:val="0084504A"/>
    <w:rsid w:val="0084558F"/>
    <w:rsid w:val="0085085F"/>
    <w:rsid w:val="00852C28"/>
    <w:rsid w:val="00854023"/>
    <w:rsid w:val="00863CB8"/>
    <w:rsid w:val="008655C7"/>
    <w:rsid w:val="00884559"/>
    <w:rsid w:val="00893E35"/>
    <w:rsid w:val="00894B01"/>
    <w:rsid w:val="008A30DE"/>
    <w:rsid w:val="008B09AE"/>
    <w:rsid w:val="008B26C1"/>
    <w:rsid w:val="008D1BF4"/>
    <w:rsid w:val="008D4100"/>
    <w:rsid w:val="008F16FF"/>
    <w:rsid w:val="008F769F"/>
    <w:rsid w:val="00907C29"/>
    <w:rsid w:val="00911541"/>
    <w:rsid w:val="00924386"/>
    <w:rsid w:val="00926678"/>
    <w:rsid w:val="00932FF3"/>
    <w:rsid w:val="00943A70"/>
    <w:rsid w:val="00943D01"/>
    <w:rsid w:val="009573FA"/>
    <w:rsid w:val="009624F2"/>
    <w:rsid w:val="00974077"/>
    <w:rsid w:val="0097611D"/>
    <w:rsid w:val="009762AE"/>
    <w:rsid w:val="009771CC"/>
    <w:rsid w:val="009858DC"/>
    <w:rsid w:val="00991C6A"/>
    <w:rsid w:val="009A0E50"/>
    <w:rsid w:val="009A1D75"/>
    <w:rsid w:val="009A3065"/>
    <w:rsid w:val="009A43F0"/>
    <w:rsid w:val="009A5A10"/>
    <w:rsid w:val="009B283A"/>
    <w:rsid w:val="009B485E"/>
    <w:rsid w:val="009C4941"/>
    <w:rsid w:val="009C7E86"/>
    <w:rsid w:val="009D19E5"/>
    <w:rsid w:val="009D45CE"/>
    <w:rsid w:val="009D7E3F"/>
    <w:rsid w:val="009E558D"/>
    <w:rsid w:val="00A05BEA"/>
    <w:rsid w:val="00A164FA"/>
    <w:rsid w:val="00A215BC"/>
    <w:rsid w:val="00A22818"/>
    <w:rsid w:val="00A264D6"/>
    <w:rsid w:val="00A45D16"/>
    <w:rsid w:val="00A47132"/>
    <w:rsid w:val="00A67BA0"/>
    <w:rsid w:val="00A7055B"/>
    <w:rsid w:val="00A80620"/>
    <w:rsid w:val="00A80BED"/>
    <w:rsid w:val="00A82029"/>
    <w:rsid w:val="00A839B4"/>
    <w:rsid w:val="00A9417B"/>
    <w:rsid w:val="00AB699B"/>
    <w:rsid w:val="00AB71EF"/>
    <w:rsid w:val="00AC4A18"/>
    <w:rsid w:val="00AC5CB5"/>
    <w:rsid w:val="00AC6678"/>
    <w:rsid w:val="00AD4B92"/>
    <w:rsid w:val="00AE3A21"/>
    <w:rsid w:val="00AE4A1C"/>
    <w:rsid w:val="00AF4F2D"/>
    <w:rsid w:val="00B063BF"/>
    <w:rsid w:val="00B0735E"/>
    <w:rsid w:val="00B206BB"/>
    <w:rsid w:val="00B206FC"/>
    <w:rsid w:val="00B22C37"/>
    <w:rsid w:val="00B26935"/>
    <w:rsid w:val="00B31E08"/>
    <w:rsid w:val="00B32A93"/>
    <w:rsid w:val="00B37CDC"/>
    <w:rsid w:val="00B40BDA"/>
    <w:rsid w:val="00B54989"/>
    <w:rsid w:val="00B7024F"/>
    <w:rsid w:val="00B76FED"/>
    <w:rsid w:val="00B81746"/>
    <w:rsid w:val="00B84774"/>
    <w:rsid w:val="00B87260"/>
    <w:rsid w:val="00B9550C"/>
    <w:rsid w:val="00BA1EF9"/>
    <w:rsid w:val="00BA649E"/>
    <w:rsid w:val="00BA6A1C"/>
    <w:rsid w:val="00BB09CB"/>
    <w:rsid w:val="00BC00A5"/>
    <w:rsid w:val="00BC102A"/>
    <w:rsid w:val="00BC22E1"/>
    <w:rsid w:val="00BC6669"/>
    <w:rsid w:val="00BD7BCF"/>
    <w:rsid w:val="00C17CC5"/>
    <w:rsid w:val="00C30B46"/>
    <w:rsid w:val="00C30BF8"/>
    <w:rsid w:val="00C53E4E"/>
    <w:rsid w:val="00C55C7E"/>
    <w:rsid w:val="00C56C8F"/>
    <w:rsid w:val="00C61A40"/>
    <w:rsid w:val="00C622B9"/>
    <w:rsid w:val="00C738B8"/>
    <w:rsid w:val="00C738EF"/>
    <w:rsid w:val="00C86C4D"/>
    <w:rsid w:val="00C87D23"/>
    <w:rsid w:val="00CA2595"/>
    <w:rsid w:val="00CA443A"/>
    <w:rsid w:val="00CD4313"/>
    <w:rsid w:val="00CD4E8F"/>
    <w:rsid w:val="00CE1CC6"/>
    <w:rsid w:val="00D12B41"/>
    <w:rsid w:val="00D12FAD"/>
    <w:rsid w:val="00D132F1"/>
    <w:rsid w:val="00D15D87"/>
    <w:rsid w:val="00D163D4"/>
    <w:rsid w:val="00D1657B"/>
    <w:rsid w:val="00D21211"/>
    <w:rsid w:val="00D24BAE"/>
    <w:rsid w:val="00D27054"/>
    <w:rsid w:val="00D34EBF"/>
    <w:rsid w:val="00D35628"/>
    <w:rsid w:val="00D3570E"/>
    <w:rsid w:val="00D43D5A"/>
    <w:rsid w:val="00D708E4"/>
    <w:rsid w:val="00D70E6B"/>
    <w:rsid w:val="00D74E4C"/>
    <w:rsid w:val="00D92D0D"/>
    <w:rsid w:val="00D949B7"/>
    <w:rsid w:val="00DA6D1E"/>
    <w:rsid w:val="00DA7B86"/>
    <w:rsid w:val="00DB38A1"/>
    <w:rsid w:val="00DB47DA"/>
    <w:rsid w:val="00DC61E4"/>
    <w:rsid w:val="00DD0F45"/>
    <w:rsid w:val="00DD246D"/>
    <w:rsid w:val="00DD2949"/>
    <w:rsid w:val="00DD7963"/>
    <w:rsid w:val="00DE03F6"/>
    <w:rsid w:val="00DE4549"/>
    <w:rsid w:val="00DF3349"/>
    <w:rsid w:val="00E01AC5"/>
    <w:rsid w:val="00E072DE"/>
    <w:rsid w:val="00E11735"/>
    <w:rsid w:val="00E11EAF"/>
    <w:rsid w:val="00E21604"/>
    <w:rsid w:val="00E373D1"/>
    <w:rsid w:val="00E4573C"/>
    <w:rsid w:val="00E550CF"/>
    <w:rsid w:val="00E607CD"/>
    <w:rsid w:val="00E7790A"/>
    <w:rsid w:val="00E823B1"/>
    <w:rsid w:val="00E87E2E"/>
    <w:rsid w:val="00E91AD9"/>
    <w:rsid w:val="00EB45C2"/>
    <w:rsid w:val="00EB507F"/>
    <w:rsid w:val="00EB713C"/>
    <w:rsid w:val="00EC4C4B"/>
    <w:rsid w:val="00EC6E22"/>
    <w:rsid w:val="00EC7AFC"/>
    <w:rsid w:val="00ED623B"/>
    <w:rsid w:val="00F101FC"/>
    <w:rsid w:val="00F17FBC"/>
    <w:rsid w:val="00F40FB5"/>
    <w:rsid w:val="00F52FF6"/>
    <w:rsid w:val="00F64F0B"/>
    <w:rsid w:val="00F8202B"/>
    <w:rsid w:val="00F86B51"/>
    <w:rsid w:val="00FA4764"/>
    <w:rsid w:val="00FA5F63"/>
    <w:rsid w:val="00FB0323"/>
    <w:rsid w:val="00FB1058"/>
    <w:rsid w:val="00FC2FAE"/>
    <w:rsid w:val="00FC65DE"/>
    <w:rsid w:val="00FC7776"/>
    <w:rsid w:val="00FD0FDC"/>
    <w:rsid w:val="00FD751B"/>
    <w:rsid w:val="00FE1F7D"/>
    <w:rsid w:val="00FE1F95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BC"/>
  </w:style>
  <w:style w:type="paragraph" w:styleId="Footer">
    <w:name w:val="footer"/>
    <w:basedOn w:val="Normal"/>
    <w:link w:val="FooterChar"/>
    <w:uiPriority w:val="99"/>
    <w:unhideWhenUsed/>
    <w:rsid w:val="00A2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BC"/>
  </w:style>
  <w:style w:type="paragraph" w:styleId="ListParagraph">
    <w:name w:val="List Paragraph"/>
    <w:basedOn w:val="Normal"/>
    <w:uiPriority w:val="34"/>
    <w:qFormat/>
    <w:rsid w:val="00A80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5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61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67BA0"/>
    <w:rPr>
      <w:color w:val="808080"/>
    </w:rPr>
  </w:style>
  <w:style w:type="character" w:customStyle="1" w:styleId="Style1">
    <w:name w:val="Style1"/>
    <w:basedOn w:val="DefaultParagraphFont"/>
    <w:uiPriority w:val="1"/>
    <w:rsid w:val="00DC61E4"/>
    <w:rPr>
      <w:rFonts w:ascii="Sensibility" w:hAnsi="Sensibility"/>
      <w:sz w:val="18"/>
    </w:rPr>
  </w:style>
  <w:style w:type="character" w:customStyle="1" w:styleId="Style2">
    <w:name w:val="Style2"/>
    <w:basedOn w:val="DefaultParagraphFont"/>
    <w:uiPriority w:val="1"/>
    <w:rsid w:val="00DC61E4"/>
    <w:rPr>
      <w:rFonts w:ascii="Sensibility" w:hAnsi="Sensibility"/>
      <w:sz w:val="18"/>
    </w:rPr>
  </w:style>
  <w:style w:type="character" w:customStyle="1" w:styleId="Style3">
    <w:name w:val="Style3"/>
    <w:basedOn w:val="DefaultParagraphFont"/>
    <w:uiPriority w:val="1"/>
    <w:rsid w:val="0052413E"/>
    <w:rPr>
      <w:rFonts w:ascii="Sensibility" w:hAnsi="Sensibility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BC"/>
  </w:style>
  <w:style w:type="paragraph" w:styleId="Footer">
    <w:name w:val="footer"/>
    <w:basedOn w:val="Normal"/>
    <w:link w:val="FooterChar"/>
    <w:uiPriority w:val="99"/>
    <w:unhideWhenUsed/>
    <w:rsid w:val="00A2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BC"/>
  </w:style>
  <w:style w:type="paragraph" w:styleId="ListParagraph">
    <w:name w:val="List Paragraph"/>
    <w:basedOn w:val="Normal"/>
    <w:uiPriority w:val="34"/>
    <w:qFormat/>
    <w:rsid w:val="00A80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5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61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67BA0"/>
    <w:rPr>
      <w:color w:val="808080"/>
    </w:rPr>
  </w:style>
  <w:style w:type="character" w:customStyle="1" w:styleId="Style1">
    <w:name w:val="Style1"/>
    <w:basedOn w:val="DefaultParagraphFont"/>
    <w:uiPriority w:val="1"/>
    <w:rsid w:val="00DC61E4"/>
    <w:rPr>
      <w:rFonts w:ascii="Sensibility" w:hAnsi="Sensibility"/>
      <w:sz w:val="18"/>
    </w:rPr>
  </w:style>
  <w:style w:type="character" w:customStyle="1" w:styleId="Style2">
    <w:name w:val="Style2"/>
    <w:basedOn w:val="DefaultParagraphFont"/>
    <w:uiPriority w:val="1"/>
    <w:rsid w:val="00DC61E4"/>
    <w:rPr>
      <w:rFonts w:ascii="Sensibility" w:hAnsi="Sensibility"/>
      <w:sz w:val="18"/>
    </w:rPr>
  </w:style>
  <w:style w:type="character" w:customStyle="1" w:styleId="Style3">
    <w:name w:val="Style3"/>
    <w:basedOn w:val="DefaultParagraphFont"/>
    <w:uiPriority w:val="1"/>
    <w:rsid w:val="0052413E"/>
    <w:rPr>
      <w:rFonts w:ascii="Sensibility" w:hAnsi="Sensibility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y%20Documents\Diagnostic%20Imaging\Forms%20&amp;%20Masters\2018-01-09%20Teamfeedback%20SW%20LHIN%20CT%20Requisition%20Mock%20Up%20-Jan%2022,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9560-22F1-4744-9535-2777BACE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2018-01-09 Teamfeedback SW LHIN CT Requisition Mock Up -Jan 22, 2018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Taylor</dc:creator>
  <cp:lastModifiedBy>Kelly Taylor</cp:lastModifiedBy>
  <cp:revision>5</cp:revision>
  <cp:lastPrinted>2018-09-18T19:54:00Z</cp:lastPrinted>
  <dcterms:created xsi:type="dcterms:W3CDTF">2018-08-17T13:59:00Z</dcterms:created>
  <dcterms:modified xsi:type="dcterms:W3CDTF">2018-09-24T17:42:00Z</dcterms:modified>
</cp:coreProperties>
</file>