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F5" w:rsidRDefault="001E6543">
      <w:pPr>
        <w:pStyle w:val="Title"/>
        <w:rPr>
          <w:b/>
          <w:bCs/>
        </w:rPr>
      </w:pPr>
      <w:r>
        <w:rPr>
          <w:noProof/>
        </w:rPr>
        <w:drawing>
          <wp:inline distT="0" distB="0" distL="0" distR="0" wp14:anchorId="4824713E" wp14:editId="39192214">
            <wp:extent cx="1737360" cy="950976"/>
            <wp:effectExtent l="0" t="0" r="0" b="0"/>
            <wp:docPr id="4" name="Picture 4" descr="St. Joseph's logo" title="St. Joseph's Health Care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C10">
        <w:rPr>
          <w:noProof/>
        </w:rPr>
        <w:drawing>
          <wp:inline distT="0" distB="0" distL="0" distR="0" wp14:anchorId="123F20BA" wp14:editId="1AD72928">
            <wp:extent cx="771525" cy="910717"/>
            <wp:effectExtent l="0" t="0" r="0" b="3810"/>
            <wp:docPr id="3" name="Picture 3" descr="stylized tree over London Canada" title="City of Lond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31" cy="91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C10">
        <w:rPr>
          <w:noProof/>
        </w:rPr>
        <w:drawing>
          <wp:inline distT="0" distB="0" distL="0" distR="0" wp14:anchorId="0333A763" wp14:editId="6FA937F6">
            <wp:extent cx="1552575" cy="717857"/>
            <wp:effectExtent l="0" t="0" r="0" b="6350"/>
            <wp:docPr id="5" name="Picture 5" descr="Storke Recovery Canada logo" title="Storke Recovery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oke Recovery Canad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86" cy="71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C10">
        <w:rPr>
          <w:noProof/>
        </w:rPr>
        <w:drawing>
          <wp:inline distT="0" distB="0" distL="0" distR="0" wp14:anchorId="10FD9233" wp14:editId="6ADE623A">
            <wp:extent cx="1197864" cy="573367"/>
            <wp:effectExtent l="0" t="0" r="2540" b="0"/>
            <wp:docPr id="6" name="Picture 6" descr="stylized bird and Stroke Recovery Association" title="Stroke Recovery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57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C10" w:rsidRDefault="00042C10" w:rsidP="006E71E2">
      <w:pPr>
        <w:pStyle w:val="Title"/>
        <w:rPr>
          <w:b/>
          <w:bCs/>
        </w:rPr>
      </w:pPr>
    </w:p>
    <w:p w:rsidR="00BE1C6E" w:rsidRDefault="006E71E2" w:rsidP="003779CF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Join </w:t>
      </w:r>
      <w:r w:rsidR="00FE32E4">
        <w:rPr>
          <w:b/>
          <w:bCs/>
        </w:rPr>
        <w:t>u</w:t>
      </w:r>
      <w:r>
        <w:rPr>
          <w:b/>
          <w:bCs/>
        </w:rPr>
        <w:t xml:space="preserve">s in celebrating our </w:t>
      </w:r>
      <w:r w:rsidRPr="005B737A">
        <w:rPr>
          <w:b/>
          <w:bCs/>
          <w:sz w:val="36"/>
        </w:rPr>
        <w:t>20</w:t>
      </w:r>
      <w:r w:rsidRPr="005B737A">
        <w:rPr>
          <w:b/>
          <w:bCs/>
          <w:sz w:val="36"/>
          <w:vertAlign w:val="superscript"/>
        </w:rPr>
        <w:t>th</w:t>
      </w:r>
      <w:r w:rsidRPr="006E71E2">
        <w:rPr>
          <w:b/>
          <w:bCs/>
        </w:rPr>
        <w:t xml:space="preserve"> </w:t>
      </w:r>
      <w:r w:rsidR="00B02580" w:rsidRPr="006E71E2">
        <w:rPr>
          <w:b/>
          <w:bCs/>
        </w:rPr>
        <w:t xml:space="preserve">Golf Tournament </w:t>
      </w:r>
    </w:p>
    <w:p w:rsidR="00B02580" w:rsidRPr="006E71E2" w:rsidRDefault="001E6543" w:rsidP="003779CF">
      <w:pPr>
        <w:pStyle w:val="Title"/>
        <w:rPr>
          <w:b/>
        </w:rPr>
      </w:pPr>
      <w:proofErr w:type="gramStart"/>
      <w:r>
        <w:rPr>
          <w:b/>
        </w:rPr>
        <w:t>f</w:t>
      </w:r>
      <w:r w:rsidR="00B02580" w:rsidRPr="006E71E2">
        <w:rPr>
          <w:b/>
        </w:rPr>
        <w:t>or</w:t>
      </w:r>
      <w:proofErr w:type="gramEnd"/>
      <w:r w:rsidR="00B02580" w:rsidRPr="006E71E2">
        <w:rPr>
          <w:b/>
        </w:rPr>
        <w:t xml:space="preserve"> People with Disabilities</w:t>
      </w:r>
      <w:r w:rsidR="006E71E2" w:rsidRPr="006E71E2">
        <w:rPr>
          <w:b/>
        </w:rPr>
        <w:t>!</w:t>
      </w:r>
    </w:p>
    <w:p w:rsidR="00542B8B" w:rsidRPr="003779CF" w:rsidRDefault="00542B8B" w:rsidP="003779CF">
      <w:pPr>
        <w:pStyle w:val="Title"/>
        <w:rPr>
          <w:b/>
          <w:bCs/>
        </w:rPr>
      </w:pPr>
    </w:p>
    <w:p w:rsidR="009F1B02" w:rsidRPr="00CE63F6" w:rsidRDefault="009F1B02" w:rsidP="009F1B02">
      <w:pPr>
        <w:ind w:left="1440"/>
        <w:rPr>
          <w:b/>
        </w:rPr>
      </w:pPr>
      <w:r>
        <w:t xml:space="preserve">DATE: </w:t>
      </w:r>
      <w:r w:rsidRPr="00CE63F6">
        <w:rPr>
          <w:b/>
        </w:rPr>
        <w:t xml:space="preserve">Tuesday, August </w:t>
      </w:r>
      <w:r w:rsidR="007141DA">
        <w:rPr>
          <w:b/>
        </w:rPr>
        <w:t>2</w:t>
      </w:r>
      <w:r w:rsidR="006E71E2">
        <w:rPr>
          <w:b/>
        </w:rPr>
        <w:t>7</w:t>
      </w:r>
      <w:r w:rsidR="00FF068F">
        <w:rPr>
          <w:b/>
        </w:rPr>
        <w:t>, 201</w:t>
      </w:r>
      <w:r w:rsidR="006E71E2">
        <w:rPr>
          <w:b/>
        </w:rPr>
        <w:t>9</w:t>
      </w:r>
    </w:p>
    <w:p w:rsidR="009F1B02" w:rsidRDefault="009F1B02" w:rsidP="009F1B02">
      <w:pPr>
        <w:ind w:left="720" w:firstLine="720"/>
      </w:pPr>
      <w:r>
        <w:t xml:space="preserve">TIME: </w:t>
      </w:r>
      <w:r w:rsidR="00BE1C6E">
        <w:t>1</w:t>
      </w:r>
      <w:r>
        <w:t xml:space="preserve"> pm Shotgun </w:t>
      </w:r>
      <w:r w:rsidR="001E6543">
        <w:t>s</w:t>
      </w:r>
      <w:r>
        <w:t xml:space="preserve">tart </w:t>
      </w:r>
    </w:p>
    <w:p w:rsidR="009F1B02" w:rsidRDefault="009F1B02" w:rsidP="009F1B02">
      <w:pPr>
        <w:ind w:left="720" w:firstLine="720"/>
      </w:pPr>
      <w:r>
        <w:t>LOCATION:</w:t>
      </w:r>
      <w:r w:rsidR="00BE1C6E">
        <w:t xml:space="preserve"> </w:t>
      </w:r>
      <w:proofErr w:type="spellStart"/>
      <w:r>
        <w:t>Fanshawe</w:t>
      </w:r>
      <w:proofErr w:type="spellEnd"/>
      <w:r>
        <w:t xml:space="preserve"> Golf Course Parkside Nine</w:t>
      </w:r>
    </w:p>
    <w:p w:rsidR="00B02580" w:rsidRDefault="009F1B02">
      <w:pPr>
        <w:ind w:left="720" w:firstLine="720"/>
      </w:pPr>
      <w:r>
        <w:t>ENTRY FEE:</w:t>
      </w:r>
      <w:r>
        <w:tab/>
      </w:r>
      <w:r w:rsidR="006E71E2">
        <w:rPr>
          <w:b/>
        </w:rPr>
        <w:t>$30</w:t>
      </w:r>
      <w:r w:rsidRPr="00CE63F6">
        <w:rPr>
          <w:b/>
        </w:rPr>
        <w:t>.00 includes golf, prize</w:t>
      </w:r>
      <w:r w:rsidR="00E858A3">
        <w:rPr>
          <w:b/>
        </w:rPr>
        <w:t xml:space="preserve"> </w:t>
      </w:r>
      <w:r w:rsidRPr="00CE63F6">
        <w:rPr>
          <w:b/>
        </w:rPr>
        <w:t>and dinner</w:t>
      </w:r>
      <w:r>
        <w:t xml:space="preserve"> </w:t>
      </w:r>
    </w:p>
    <w:p w:rsidR="00FE32E4" w:rsidRDefault="00FE32E4">
      <w:pPr>
        <w:ind w:left="720" w:firstLine="720"/>
      </w:pPr>
    </w:p>
    <w:p w:rsidR="00B02580" w:rsidRDefault="00BE1C6E" w:rsidP="009F1B02">
      <w:pPr>
        <w:pStyle w:val="Heading4"/>
      </w:pPr>
      <w:r>
        <w:t xml:space="preserve">DEADLINE FOR ENTRY: </w:t>
      </w:r>
      <w:r w:rsidR="009F1B02">
        <w:t xml:space="preserve">August </w:t>
      </w:r>
      <w:r w:rsidR="006E71E2">
        <w:t>16</w:t>
      </w:r>
      <w:r w:rsidR="00FF068F">
        <w:t>, 201</w:t>
      </w:r>
      <w:r w:rsidR="006E71E2">
        <w:t>9</w:t>
      </w:r>
    </w:p>
    <w:p w:rsidR="000830F5" w:rsidRDefault="00B02580" w:rsidP="00BE1C6E">
      <w:pPr>
        <w:jc w:val="center"/>
      </w:pPr>
      <w:r>
        <w:t xml:space="preserve">Sponsored by </w:t>
      </w:r>
      <w:r w:rsidR="008E5462">
        <w:t xml:space="preserve">the City of London’s </w:t>
      </w:r>
      <w:proofErr w:type="spellStart"/>
      <w:r w:rsidR="008E5462">
        <w:t>Fanshawe</w:t>
      </w:r>
      <w:proofErr w:type="spellEnd"/>
      <w:r w:rsidR="008E5462">
        <w:t xml:space="preserve"> Golf Course</w:t>
      </w:r>
      <w:r>
        <w:t xml:space="preserve">, London &amp; District Stroke Recovery Association and Therapeutic Recreation, </w:t>
      </w:r>
      <w:r w:rsidR="000830F5">
        <w:t>Third Age Outreach</w:t>
      </w:r>
    </w:p>
    <w:p w:rsidR="00B02580" w:rsidRDefault="000830F5" w:rsidP="000830F5">
      <w:pPr>
        <w:jc w:val="center"/>
      </w:pPr>
      <w:r>
        <w:t xml:space="preserve"> </w:t>
      </w:r>
      <w:r w:rsidR="00B02580">
        <w:t xml:space="preserve"> </w:t>
      </w:r>
      <w:proofErr w:type="gramStart"/>
      <w:r w:rsidR="00B02580">
        <w:t>of</w:t>
      </w:r>
      <w:proofErr w:type="gramEnd"/>
      <w:r w:rsidR="00B02580">
        <w:t xml:space="preserve"> St. Joseph's Health Care</w:t>
      </w:r>
      <w:r w:rsidR="00197186">
        <w:t xml:space="preserve"> London</w:t>
      </w:r>
    </w:p>
    <w:p w:rsidR="00B02580" w:rsidRDefault="00B02580"/>
    <w:p w:rsidR="00B02580" w:rsidRDefault="00B02580">
      <w:r>
        <w:sym w:font="Wingdings" w:char="F022"/>
      </w:r>
      <w:r>
        <w:t>…………………………………………</w:t>
      </w:r>
      <w:r>
        <w:sym w:font="Wingdings" w:char="F022"/>
      </w:r>
      <w:r>
        <w:t>…………………………………………</w:t>
      </w:r>
      <w:r>
        <w:sym w:font="Wingdings" w:char="F022"/>
      </w:r>
    </w:p>
    <w:p w:rsidR="00B02580" w:rsidRDefault="00B02580"/>
    <w:tbl>
      <w:tblPr>
        <w:tblW w:w="6300" w:type="pct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669"/>
      </w:tblGrid>
      <w:tr w:rsidR="005B737A" w:rsidRPr="005B737A" w:rsidTr="000D1C63">
        <w:tc>
          <w:tcPr>
            <w:tcW w:w="2460" w:type="pct"/>
            <w:shd w:val="clear" w:color="auto" w:fill="auto"/>
          </w:tcPr>
          <w:p w:rsidR="005B737A" w:rsidRPr="005B737A" w:rsidRDefault="00BE1C6E" w:rsidP="00BE1C6E">
            <w:r>
              <w:t>NAME:</w:t>
            </w:r>
          </w:p>
        </w:tc>
        <w:tc>
          <w:tcPr>
            <w:tcW w:w="2540" w:type="pct"/>
            <w:shd w:val="clear" w:color="auto" w:fill="auto"/>
          </w:tcPr>
          <w:p w:rsidR="005B737A" w:rsidRPr="005B737A" w:rsidRDefault="005B737A" w:rsidP="000D1C63">
            <w:r w:rsidRPr="005B737A">
              <w:t>AGE: (if under 18)</w:t>
            </w:r>
          </w:p>
        </w:tc>
      </w:tr>
      <w:tr w:rsidR="005B737A" w:rsidRPr="005B737A" w:rsidTr="000D1C63">
        <w:tc>
          <w:tcPr>
            <w:tcW w:w="2460" w:type="pct"/>
            <w:shd w:val="clear" w:color="auto" w:fill="auto"/>
          </w:tcPr>
          <w:p w:rsidR="005B737A" w:rsidRPr="005B737A" w:rsidRDefault="005B737A" w:rsidP="00BE1C6E">
            <w:r w:rsidRPr="005B737A">
              <w:t xml:space="preserve">ADDRESS:   </w:t>
            </w:r>
          </w:p>
        </w:tc>
        <w:tc>
          <w:tcPr>
            <w:tcW w:w="2540" w:type="pct"/>
            <w:shd w:val="clear" w:color="auto" w:fill="auto"/>
          </w:tcPr>
          <w:p w:rsidR="005B737A" w:rsidRPr="005B737A" w:rsidRDefault="005B737A" w:rsidP="000D1C63">
            <w:r w:rsidRPr="005B737A">
              <w:t>POSTAL CODE:</w:t>
            </w:r>
          </w:p>
        </w:tc>
      </w:tr>
      <w:tr w:rsidR="005B737A" w:rsidRPr="005B737A" w:rsidTr="000D1C63">
        <w:tc>
          <w:tcPr>
            <w:tcW w:w="2460" w:type="pct"/>
            <w:shd w:val="clear" w:color="auto" w:fill="auto"/>
          </w:tcPr>
          <w:p w:rsidR="005B737A" w:rsidRPr="005B737A" w:rsidRDefault="005B737A" w:rsidP="00BE1C6E">
            <w:r w:rsidRPr="005B737A">
              <w:t xml:space="preserve">PHONE:   </w:t>
            </w:r>
          </w:p>
        </w:tc>
        <w:tc>
          <w:tcPr>
            <w:tcW w:w="2540" w:type="pct"/>
            <w:shd w:val="clear" w:color="auto" w:fill="auto"/>
          </w:tcPr>
          <w:p w:rsidR="005B737A" w:rsidRPr="005B737A" w:rsidRDefault="005B737A" w:rsidP="000D1C63">
            <w:r w:rsidRPr="005B737A">
              <w:t>E-MAIL:</w:t>
            </w:r>
          </w:p>
        </w:tc>
      </w:tr>
      <w:tr w:rsidR="005B737A" w:rsidRPr="005B737A" w:rsidTr="001D3883">
        <w:tc>
          <w:tcPr>
            <w:tcW w:w="2460" w:type="pct"/>
            <w:shd w:val="clear" w:color="auto" w:fill="auto"/>
            <w:vAlign w:val="center"/>
          </w:tcPr>
          <w:p w:rsidR="005B737A" w:rsidRDefault="005B737A" w:rsidP="001D3883">
            <w:pPr>
              <w:spacing w:before="240"/>
            </w:pPr>
            <w:r w:rsidRPr="005B737A">
              <w:t>Do you require a golf cart?</w:t>
            </w:r>
            <w:r w:rsidRPr="005B737A">
              <w:tab/>
              <w:t>Yes</w:t>
            </w:r>
            <w:r w:rsidR="00BE1C6E">
              <w:t xml:space="preserve">  /  </w:t>
            </w:r>
            <w:r w:rsidRPr="005B737A">
              <w:t>No</w:t>
            </w:r>
          </w:p>
          <w:p w:rsidR="001D3883" w:rsidRPr="005B737A" w:rsidRDefault="001D3883" w:rsidP="001D3883"/>
        </w:tc>
        <w:tc>
          <w:tcPr>
            <w:tcW w:w="2540" w:type="pct"/>
            <w:shd w:val="clear" w:color="auto" w:fill="auto"/>
            <w:vAlign w:val="center"/>
          </w:tcPr>
          <w:p w:rsidR="005B737A" w:rsidRPr="005B737A" w:rsidRDefault="005B737A" w:rsidP="00E2530D">
            <w:r w:rsidRPr="005B737A">
              <w:t>If yes, can you drive the cart yourself?</w:t>
            </w:r>
            <w:r w:rsidR="00A83987">
              <w:t xml:space="preserve">   </w:t>
            </w:r>
            <w:r w:rsidRPr="005B737A">
              <w:t xml:space="preserve">Yes </w:t>
            </w:r>
            <w:r w:rsidR="00BE1C6E">
              <w:t xml:space="preserve"> / </w:t>
            </w:r>
            <w:r w:rsidRPr="005B737A">
              <w:t xml:space="preserve"> No</w:t>
            </w:r>
          </w:p>
        </w:tc>
      </w:tr>
      <w:tr w:rsidR="005B737A" w:rsidRPr="005B737A" w:rsidTr="001D3883">
        <w:tc>
          <w:tcPr>
            <w:tcW w:w="2460" w:type="pct"/>
            <w:shd w:val="clear" w:color="auto" w:fill="auto"/>
            <w:vAlign w:val="center"/>
          </w:tcPr>
          <w:p w:rsidR="005B737A" w:rsidRPr="005B737A" w:rsidRDefault="005B737A" w:rsidP="00E2530D">
            <w:r w:rsidRPr="005B737A">
              <w:t>Do you require clubs?</w:t>
            </w:r>
            <w:r w:rsidRPr="005B737A">
              <w:tab/>
            </w:r>
            <w:r w:rsidRPr="005B737A">
              <w:tab/>
              <w:t xml:space="preserve">Yes </w:t>
            </w:r>
            <w:r w:rsidR="00BE1C6E">
              <w:t xml:space="preserve"> /</w:t>
            </w:r>
            <w:r w:rsidRPr="005B737A">
              <w:t xml:space="preserve"> </w:t>
            </w:r>
            <w:r w:rsidR="00BE1C6E">
              <w:t xml:space="preserve"> </w:t>
            </w:r>
            <w:r w:rsidRPr="005B737A">
              <w:t>No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1D3883" w:rsidRDefault="005B737A" w:rsidP="001D3883">
            <w:r w:rsidRPr="005B737A">
              <w:t xml:space="preserve">If you require clubs please </w:t>
            </w:r>
            <w:r w:rsidR="00A83987">
              <w:t>circle</w:t>
            </w:r>
            <w:r w:rsidRPr="005B737A">
              <w:t xml:space="preserve"> right or left handed</w:t>
            </w:r>
          </w:p>
          <w:p w:rsidR="005B737A" w:rsidRDefault="00A83987" w:rsidP="001D3883">
            <w:r>
              <w:t xml:space="preserve">R   </w:t>
            </w:r>
            <w:r w:rsidR="00BE1C6E">
              <w:t xml:space="preserve">/  </w:t>
            </w:r>
            <w:r>
              <w:t>L</w:t>
            </w:r>
          </w:p>
          <w:p w:rsidR="001D3883" w:rsidRPr="005B737A" w:rsidRDefault="001D3883" w:rsidP="001D3883"/>
        </w:tc>
      </w:tr>
      <w:tr w:rsidR="005B737A" w:rsidRPr="005B737A" w:rsidTr="001D3883">
        <w:tc>
          <w:tcPr>
            <w:tcW w:w="2460" w:type="pct"/>
            <w:shd w:val="clear" w:color="auto" w:fill="auto"/>
            <w:vAlign w:val="center"/>
          </w:tcPr>
          <w:p w:rsidR="005B737A" w:rsidRPr="005B737A" w:rsidRDefault="005B737A" w:rsidP="001D3883">
            <w:r w:rsidRPr="005B737A">
              <w:t xml:space="preserve">Guest Dinner @ $20.00 each – how many? </w:t>
            </w:r>
            <w:r w:rsidRPr="005B737A">
              <w:tab/>
            </w:r>
            <w:r w:rsidRPr="005B737A">
              <w:tab/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A83987" w:rsidRDefault="005B737A" w:rsidP="001D3883">
            <w:r w:rsidRPr="005B737A">
              <w:t xml:space="preserve">Guest’s Name(s): </w:t>
            </w:r>
          </w:p>
          <w:p w:rsidR="001D3883" w:rsidRDefault="001D3883" w:rsidP="001D3883"/>
          <w:p w:rsidR="00A83987" w:rsidRPr="005B737A" w:rsidRDefault="00A83987" w:rsidP="001D3883"/>
        </w:tc>
      </w:tr>
      <w:tr w:rsidR="005B737A" w:rsidRPr="005B737A" w:rsidTr="00E2530D">
        <w:tc>
          <w:tcPr>
            <w:tcW w:w="2460" w:type="pct"/>
            <w:shd w:val="clear" w:color="auto" w:fill="auto"/>
          </w:tcPr>
          <w:p w:rsidR="005B737A" w:rsidRDefault="005B737A" w:rsidP="000D1C63">
            <w:r w:rsidRPr="005B737A">
              <w:t>Please let us know if you or your guest(s) have special dietary needs!</w:t>
            </w:r>
          </w:p>
          <w:p w:rsidR="00A83987" w:rsidRPr="005B737A" w:rsidRDefault="00A83987" w:rsidP="000D1C63"/>
        </w:tc>
        <w:tc>
          <w:tcPr>
            <w:tcW w:w="2540" w:type="pct"/>
            <w:shd w:val="clear" w:color="auto" w:fill="auto"/>
            <w:vAlign w:val="center"/>
          </w:tcPr>
          <w:p w:rsidR="005B737A" w:rsidRPr="005B737A" w:rsidRDefault="005B737A" w:rsidP="00E2530D">
            <w:r w:rsidRPr="000D1C63">
              <w:rPr>
                <w:b/>
                <w:bCs/>
              </w:rPr>
              <w:t>TOTAL ENCLOSED</w:t>
            </w:r>
            <w:r w:rsidRPr="005B737A">
              <w:t>:</w:t>
            </w:r>
            <w:r w:rsidR="00A83987">
              <w:t xml:space="preserve">   </w:t>
            </w:r>
            <w:r w:rsidRPr="000D1C63">
              <w:rPr>
                <w:b/>
                <w:bCs/>
              </w:rPr>
              <w:t>$</w:t>
            </w:r>
          </w:p>
        </w:tc>
      </w:tr>
    </w:tbl>
    <w:p w:rsidR="00B02580" w:rsidRDefault="00B02580">
      <w:r>
        <w:tab/>
      </w:r>
      <w:r>
        <w:tab/>
      </w:r>
    </w:p>
    <w:p w:rsidR="00B02580" w:rsidRPr="000E2668" w:rsidRDefault="00B02580">
      <w:pPr>
        <w:jc w:val="center"/>
        <w:rPr>
          <w:b/>
        </w:rPr>
      </w:pPr>
      <w:r w:rsidRPr="000E2668">
        <w:rPr>
          <w:b/>
        </w:rPr>
        <w:t>Please make cheques payable to:</w:t>
      </w:r>
    </w:p>
    <w:p w:rsidR="00FF068F" w:rsidRPr="00FF068F" w:rsidRDefault="00FF068F" w:rsidP="00FF068F">
      <w:pPr>
        <w:jc w:val="center"/>
        <w:rPr>
          <w:b/>
          <w:bCs/>
          <w:sz w:val="32"/>
        </w:rPr>
      </w:pPr>
      <w:r w:rsidRPr="00FF068F">
        <w:rPr>
          <w:b/>
          <w:bCs/>
          <w:sz w:val="32"/>
        </w:rPr>
        <w:t xml:space="preserve">Madame </w:t>
      </w:r>
      <w:proofErr w:type="spellStart"/>
      <w:r w:rsidRPr="00FF068F">
        <w:rPr>
          <w:b/>
          <w:bCs/>
          <w:sz w:val="32"/>
        </w:rPr>
        <w:t>Lise</w:t>
      </w:r>
      <w:proofErr w:type="spellEnd"/>
      <w:r w:rsidRPr="00FF068F">
        <w:rPr>
          <w:b/>
          <w:bCs/>
          <w:sz w:val="32"/>
        </w:rPr>
        <w:t xml:space="preserve"> Thibault Cup</w:t>
      </w:r>
    </w:p>
    <w:p w:rsidR="00FF068F" w:rsidRDefault="00B02580">
      <w:pPr>
        <w:jc w:val="center"/>
        <w:rPr>
          <w:b/>
        </w:rPr>
      </w:pPr>
      <w:r w:rsidRPr="000E2668">
        <w:rPr>
          <w:b/>
        </w:rPr>
        <w:t xml:space="preserve">Mailing Address: </w:t>
      </w:r>
    </w:p>
    <w:p w:rsidR="00B02580" w:rsidRPr="000E2668" w:rsidRDefault="00997253">
      <w:pPr>
        <w:jc w:val="center"/>
        <w:rPr>
          <w:b/>
        </w:rPr>
      </w:pPr>
      <w:r>
        <w:rPr>
          <w:b/>
        </w:rPr>
        <w:t xml:space="preserve">Bev Farrell, Third Age Outreach, 78 Riverside </w:t>
      </w:r>
      <w:proofErr w:type="spellStart"/>
      <w:r>
        <w:rPr>
          <w:b/>
        </w:rPr>
        <w:t>Dr</w:t>
      </w:r>
      <w:proofErr w:type="spellEnd"/>
      <w:r>
        <w:rPr>
          <w:b/>
        </w:rPr>
        <w:t>.</w:t>
      </w:r>
      <w:proofErr w:type="gramStart"/>
      <w:r w:rsidR="00BE1C6E">
        <w:rPr>
          <w:b/>
        </w:rPr>
        <w:t>,</w:t>
      </w:r>
      <w:r w:rsidR="00B02580" w:rsidRPr="000E2668">
        <w:rPr>
          <w:b/>
        </w:rPr>
        <w:t>London</w:t>
      </w:r>
      <w:proofErr w:type="gramEnd"/>
      <w:r w:rsidR="00B02580" w:rsidRPr="000E2668">
        <w:rPr>
          <w:b/>
        </w:rPr>
        <w:t>, ON</w:t>
      </w:r>
      <w:r w:rsidR="00BE1C6E">
        <w:rPr>
          <w:b/>
        </w:rPr>
        <w:t>,</w:t>
      </w:r>
      <w:r w:rsidR="00B02580" w:rsidRPr="000E2668">
        <w:rPr>
          <w:b/>
        </w:rPr>
        <w:t xml:space="preserve"> </w:t>
      </w:r>
      <w:r>
        <w:rPr>
          <w:b/>
        </w:rPr>
        <w:t>N6H 1B4</w:t>
      </w:r>
    </w:p>
    <w:p w:rsidR="00B02580" w:rsidRDefault="00B02580"/>
    <w:p w:rsidR="00DB6C95" w:rsidRPr="004E53AB" w:rsidRDefault="00B02580" w:rsidP="00FF068F">
      <w:pPr>
        <w:jc w:val="center"/>
      </w:pPr>
      <w:r>
        <w:t xml:space="preserve">For general inquiries please call Bev </w:t>
      </w:r>
      <w:r w:rsidR="00F91DF9">
        <w:t xml:space="preserve">Farrell </w:t>
      </w:r>
      <w:r>
        <w:t>at (519) 661-1620</w:t>
      </w:r>
      <w:r w:rsidR="00042C10">
        <w:t xml:space="preserve">. </w:t>
      </w:r>
      <w:r w:rsidR="004E53AB" w:rsidRPr="004E53AB">
        <w:t xml:space="preserve">Thanks to </w:t>
      </w:r>
      <w:r w:rsidR="004E53AB">
        <w:t>volunteers</w:t>
      </w:r>
      <w:r w:rsidR="004115E2">
        <w:t xml:space="preserve"> </w:t>
      </w:r>
      <w:r w:rsidR="004E53AB" w:rsidRPr="004E53AB">
        <w:t xml:space="preserve">Nola </w:t>
      </w:r>
      <w:r w:rsidR="004E53AB">
        <w:t xml:space="preserve">Doherty </w:t>
      </w:r>
      <w:r w:rsidR="004E53AB" w:rsidRPr="004E53AB">
        <w:t>and</w:t>
      </w:r>
      <w:r w:rsidR="004E53AB">
        <w:t xml:space="preserve"> the staff of</w:t>
      </w:r>
      <w:r w:rsidR="004E53AB" w:rsidRPr="004E53AB">
        <w:t xml:space="preserve"> </w:t>
      </w:r>
      <w:r w:rsidR="00DB6C95" w:rsidRPr="004E53AB">
        <w:t>E</w:t>
      </w:r>
      <w:r w:rsidR="004E53AB" w:rsidRPr="004E53AB">
        <w:t>conomical Insurance</w:t>
      </w:r>
      <w:r w:rsidR="00DB6C95" w:rsidRPr="004E53AB">
        <w:t>®</w:t>
      </w:r>
      <w:r w:rsidR="004E53AB" w:rsidRPr="004E53AB">
        <w:t xml:space="preserve"> </w:t>
      </w:r>
      <w:r w:rsidR="004E53AB">
        <w:t>for their continued support!</w:t>
      </w:r>
    </w:p>
    <w:sectPr w:rsidR="00DB6C95" w:rsidRPr="004E53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8"/>
    <w:rsid w:val="00010C21"/>
    <w:rsid w:val="00042C10"/>
    <w:rsid w:val="00063578"/>
    <w:rsid w:val="0007708E"/>
    <w:rsid w:val="000830F5"/>
    <w:rsid w:val="000B4E12"/>
    <w:rsid w:val="000D19A4"/>
    <w:rsid w:val="000D1C63"/>
    <w:rsid w:val="000D77AA"/>
    <w:rsid w:val="000E2668"/>
    <w:rsid w:val="00197186"/>
    <w:rsid w:val="001D3883"/>
    <w:rsid w:val="001E6543"/>
    <w:rsid w:val="002060BD"/>
    <w:rsid w:val="00262BE5"/>
    <w:rsid w:val="002F6C24"/>
    <w:rsid w:val="00315E67"/>
    <w:rsid w:val="003779CF"/>
    <w:rsid w:val="003F0D32"/>
    <w:rsid w:val="004115E2"/>
    <w:rsid w:val="00437612"/>
    <w:rsid w:val="00450FA8"/>
    <w:rsid w:val="004645B5"/>
    <w:rsid w:val="004E53AB"/>
    <w:rsid w:val="00520004"/>
    <w:rsid w:val="00542B8B"/>
    <w:rsid w:val="00556C17"/>
    <w:rsid w:val="0058246E"/>
    <w:rsid w:val="00592147"/>
    <w:rsid w:val="005B737A"/>
    <w:rsid w:val="005F758C"/>
    <w:rsid w:val="00616652"/>
    <w:rsid w:val="00633393"/>
    <w:rsid w:val="006D4CAF"/>
    <w:rsid w:val="006E71E2"/>
    <w:rsid w:val="006F0D27"/>
    <w:rsid w:val="007141DA"/>
    <w:rsid w:val="00737DE8"/>
    <w:rsid w:val="008343C2"/>
    <w:rsid w:val="008A0032"/>
    <w:rsid w:val="008E2566"/>
    <w:rsid w:val="008E5462"/>
    <w:rsid w:val="008F38E6"/>
    <w:rsid w:val="00997253"/>
    <w:rsid w:val="009B0A80"/>
    <w:rsid w:val="009B119D"/>
    <w:rsid w:val="009F1B02"/>
    <w:rsid w:val="00A83987"/>
    <w:rsid w:val="00AB1BB3"/>
    <w:rsid w:val="00AF217F"/>
    <w:rsid w:val="00B02580"/>
    <w:rsid w:val="00BA2C01"/>
    <w:rsid w:val="00BD4693"/>
    <w:rsid w:val="00BE1C6E"/>
    <w:rsid w:val="00BE21E9"/>
    <w:rsid w:val="00C80F1B"/>
    <w:rsid w:val="00CB19AA"/>
    <w:rsid w:val="00CE63F6"/>
    <w:rsid w:val="00D12AE6"/>
    <w:rsid w:val="00D84C10"/>
    <w:rsid w:val="00DB6C95"/>
    <w:rsid w:val="00E2530D"/>
    <w:rsid w:val="00E858A3"/>
    <w:rsid w:val="00EA0051"/>
    <w:rsid w:val="00EB307A"/>
    <w:rsid w:val="00F55775"/>
    <w:rsid w:val="00F81A09"/>
    <w:rsid w:val="00F91DF9"/>
    <w:rsid w:val="00FE32E4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6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</w:style>
  <w:style w:type="table" w:styleId="TableGrid">
    <w:name w:val="Table Grid"/>
    <w:basedOn w:val="TableNormal"/>
    <w:rsid w:val="005B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6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pPr>
      <w:jc w:val="center"/>
    </w:pPr>
  </w:style>
  <w:style w:type="table" w:styleId="TableGrid">
    <w:name w:val="Table Grid"/>
    <w:basedOn w:val="TableNormal"/>
    <w:rsid w:val="005B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6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6AAB1BA2</Template>
  <TotalTime>33</TotalTime>
  <Pages>1</Pages>
  <Words>192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Annual Disabled Golf Tournament</vt:lpstr>
    </vt:vector>
  </TitlesOfParts>
  <Company>St. Joseph's Health Centre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Annual Disabled Golf Tournament</dc:title>
  <dc:creator>bevr</dc:creator>
  <cp:lastModifiedBy>Colleen MacDonald</cp:lastModifiedBy>
  <cp:revision>4</cp:revision>
  <cp:lastPrinted>2018-07-03T15:04:00Z</cp:lastPrinted>
  <dcterms:created xsi:type="dcterms:W3CDTF">2019-07-09T19:09:00Z</dcterms:created>
  <dcterms:modified xsi:type="dcterms:W3CDTF">2019-07-09T19:42:00Z</dcterms:modified>
</cp:coreProperties>
</file>