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97" w:rsidRDefault="007D1197">
      <w:pPr>
        <w:tabs>
          <w:tab w:val="left" w:pos="1440"/>
          <w:tab w:val="center" w:pos="5760"/>
        </w:tabs>
        <w:rPr>
          <w:rFonts w:ascii="Arial" w:hAnsi="Arial"/>
          <w:b/>
        </w:rPr>
      </w:pPr>
    </w:p>
    <w:p w:rsidR="00464B61" w:rsidRDefault="00464B61">
      <w:pPr>
        <w:rPr>
          <w:rFonts w:ascii="Arial" w:hAnsi="Arial"/>
          <w:sz w:val="14"/>
        </w:rPr>
      </w:pPr>
    </w:p>
    <w:p w:rsidR="006927DB" w:rsidRDefault="00484266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`</w:t>
      </w:r>
    </w:p>
    <w:p w:rsidR="007D1197" w:rsidRDefault="007D1197">
      <w:pPr>
        <w:pStyle w:val="Heading8"/>
        <w:rPr>
          <w:sz w:val="24"/>
        </w:rPr>
      </w:pPr>
    </w:p>
    <w:p w:rsidR="006927DB" w:rsidRDefault="00313C03" w:rsidP="006927DB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49420" cy="792480"/>
            <wp:effectExtent l="0" t="0" r="0" b="762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DA" w:rsidRDefault="00EB3FDA" w:rsidP="006927DB"/>
    <w:p w:rsidR="00EB3FDA" w:rsidRDefault="00EB3FDA" w:rsidP="00EB3FDA">
      <w:pPr>
        <w:jc w:val="center"/>
      </w:pPr>
      <w:r w:rsidRPr="00EB3FDA">
        <w:rPr>
          <w:rFonts w:ascii="Arial" w:hAnsi="Arial" w:cs="Arial"/>
          <w:b/>
          <w:sz w:val="28"/>
          <w:szCs w:val="28"/>
        </w:rPr>
        <w:t>APPOINTMENT CHANGE SUPPORT FORM</w:t>
      </w:r>
    </w:p>
    <w:p w:rsidR="00EB3FDA" w:rsidRDefault="00EB3FDA" w:rsidP="006927DB">
      <w:pPr>
        <w:rPr>
          <w:rFonts w:ascii="Arial" w:hAnsi="Arial"/>
          <w:bCs/>
        </w:rPr>
      </w:pPr>
    </w:p>
    <w:p w:rsidR="009E06F9" w:rsidRPr="007B16F6" w:rsidRDefault="00EB3FDA" w:rsidP="00B72F9B">
      <w:pPr>
        <w:ind w:left="-180"/>
        <w:rPr>
          <w:sz w:val="20"/>
          <w:szCs w:val="20"/>
        </w:rPr>
      </w:pPr>
      <w:r w:rsidRPr="007B16F6">
        <w:rPr>
          <w:rFonts w:ascii="Arial" w:hAnsi="Arial"/>
          <w:bCs/>
          <w:sz w:val="20"/>
          <w:szCs w:val="20"/>
        </w:rPr>
        <w:t xml:space="preserve">This form is to be completed by the Department Chief to </w:t>
      </w:r>
      <w:r w:rsidRPr="007B16F6">
        <w:rPr>
          <w:rFonts w:ascii="Arial" w:hAnsi="Arial"/>
          <w:b/>
          <w:bCs/>
          <w:sz w:val="20"/>
          <w:szCs w:val="20"/>
          <w:u w:val="single"/>
        </w:rPr>
        <w:t>request a change</w:t>
      </w:r>
      <w:r w:rsidRPr="007B16F6">
        <w:rPr>
          <w:rFonts w:ascii="Arial" w:hAnsi="Arial"/>
          <w:bCs/>
          <w:sz w:val="20"/>
          <w:szCs w:val="20"/>
        </w:rPr>
        <w:t xml:space="preserve"> to an existing clinical appointment for a </w:t>
      </w:r>
      <w:r w:rsidR="007E37B8">
        <w:rPr>
          <w:rFonts w:ascii="Arial" w:hAnsi="Arial"/>
          <w:bCs/>
          <w:sz w:val="20"/>
          <w:szCs w:val="20"/>
        </w:rPr>
        <w:t xml:space="preserve">Credentialed </w:t>
      </w:r>
      <w:r w:rsidRPr="007B16F6">
        <w:rPr>
          <w:rFonts w:ascii="Arial" w:hAnsi="Arial"/>
          <w:bCs/>
          <w:sz w:val="20"/>
          <w:szCs w:val="20"/>
        </w:rPr>
        <w:t xml:space="preserve">Professional Staff </w:t>
      </w:r>
      <w:r w:rsidR="007E37B8">
        <w:rPr>
          <w:rFonts w:ascii="Arial" w:hAnsi="Arial"/>
          <w:bCs/>
          <w:sz w:val="20"/>
          <w:szCs w:val="20"/>
        </w:rPr>
        <w:t xml:space="preserve">(Professional Staff) </w:t>
      </w:r>
      <w:r w:rsidRPr="007B16F6">
        <w:rPr>
          <w:rFonts w:ascii="Arial" w:hAnsi="Arial"/>
          <w:bCs/>
          <w:sz w:val="20"/>
          <w:szCs w:val="20"/>
        </w:rPr>
        <w:t>in their department</w:t>
      </w:r>
      <w:r w:rsidR="008652EB">
        <w:rPr>
          <w:rFonts w:ascii="Arial" w:hAnsi="Arial"/>
          <w:bCs/>
          <w:sz w:val="20"/>
          <w:szCs w:val="20"/>
        </w:rPr>
        <w:t xml:space="preserve"> by completing</w:t>
      </w:r>
      <w:r w:rsidR="008652EB" w:rsidRPr="008652EB">
        <w:rPr>
          <w:rFonts w:ascii="Arial" w:hAnsi="Arial"/>
          <w:b/>
          <w:bCs/>
          <w:sz w:val="20"/>
          <w:szCs w:val="20"/>
        </w:rPr>
        <w:t xml:space="preserve"> PART A</w:t>
      </w:r>
      <w:r w:rsidRPr="007B16F6">
        <w:rPr>
          <w:rFonts w:ascii="Arial" w:hAnsi="Arial"/>
          <w:bCs/>
          <w:sz w:val="20"/>
          <w:szCs w:val="20"/>
        </w:rPr>
        <w:t>.  A change can occur as a</w:t>
      </w:r>
      <w:r w:rsidR="00B72F9B" w:rsidRPr="007B16F6">
        <w:rPr>
          <w:rFonts w:ascii="Arial" w:hAnsi="Arial"/>
          <w:bCs/>
          <w:sz w:val="20"/>
          <w:szCs w:val="20"/>
        </w:rPr>
        <w:t>n adjustment to their clinical privileges (</w:t>
      </w:r>
      <w:r w:rsidR="00765810">
        <w:rPr>
          <w:rFonts w:ascii="Arial" w:hAnsi="Arial"/>
          <w:bCs/>
          <w:sz w:val="20"/>
          <w:szCs w:val="20"/>
        </w:rPr>
        <w:t>ie.</w:t>
      </w:r>
      <w:r w:rsidR="008652EB">
        <w:rPr>
          <w:rFonts w:ascii="Arial" w:hAnsi="Arial"/>
          <w:bCs/>
          <w:sz w:val="20"/>
          <w:szCs w:val="20"/>
        </w:rPr>
        <w:t xml:space="preserve"> Active to Modified-Active). </w:t>
      </w:r>
      <w:r w:rsidR="008652EB" w:rsidRPr="008652EB">
        <w:rPr>
          <w:rFonts w:ascii="Arial" w:hAnsi="Arial"/>
          <w:b/>
          <w:bCs/>
          <w:sz w:val="20"/>
          <w:szCs w:val="20"/>
        </w:rPr>
        <w:t xml:space="preserve"> PART B</w:t>
      </w:r>
      <w:r w:rsidR="008652EB">
        <w:rPr>
          <w:rFonts w:ascii="Arial" w:hAnsi="Arial"/>
          <w:bCs/>
          <w:sz w:val="20"/>
          <w:szCs w:val="20"/>
        </w:rPr>
        <w:t xml:space="preserve"> is to be completed to notify Medical Affairs </w:t>
      </w:r>
      <w:r w:rsidRPr="007B16F6">
        <w:rPr>
          <w:rFonts w:ascii="Arial" w:hAnsi="Arial"/>
          <w:bCs/>
          <w:sz w:val="20"/>
          <w:szCs w:val="20"/>
        </w:rPr>
        <w:t>of a leave of absence greater than 60 days</w:t>
      </w:r>
      <w:r w:rsidR="00A35B6B" w:rsidRPr="007B16F6">
        <w:rPr>
          <w:rFonts w:ascii="Arial" w:hAnsi="Arial"/>
          <w:bCs/>
          <w:sz w:val="20"/>
          <w:szCs w:val="20"/>
        </w:rPr>
        <w:t xml:space="preserve">.  </w:t>
      </w:r>
      <w:r w:rsidR="008652EB" w:rsidRPr="008652EB">
        <w:rPr>
          <w:rFonts w:ascii="Arial" w:hAnsi="Arial"/>
          <w:b/>
          <w:bCs/>
          <w:sz w:val="20"/>
          <w:szCs w:val="20"/>
        </w:rPr>
        <w:t>PART C</w:t>
      </w:r>
      <w:r w:rsidR="008652EB">
        <w:rPr>
          <w:rFonts w:ascii="Arial" w:hAnsi="Arial"/>
          <w:bCs/>
          <w:sz w:val="20"/>
          <w:szCs w:val="20"/>
        </w:rPr>
        <w:t xml:space="preserve"> is to be completed </w:t>
      </w:r>
      <w:r w:rsidR="00A35B6B" w:rsidRPr="007B16F6">
        <w:rPr>
          <w:rFonts w:ascii="Arial" w:hAnsi="Arial"/>
          <w:bCs/>
          <w:sz w:val="20"/>
          <w:szCs w:val="20"/>
        </w:rPr>
        <w:t xml:space="preserve">to notify the hospital of a change to a </w:t>
      </w:r>
      <w:r w:rsidRPr="007B16F6">
        <w:rPr>
          <w:rFonts w:ascii="Arial" w:hAnsi="Arial"/>
          <w:bCs/>
          <w:sz w:val="20"/>
          <w:szCs w:val="20"/>
        </w:rPr>
        <w:t xml:space="preserve">Schulich </w:t>
      </w:r>
      <w:r w:rsidR="00765810">
        <w:rPr>
          <w:rFonts w:ascii="Arial" w:hAnsi="Arial"/>
          <w:bCs/>
          <w:sz w:val="20"/>
          <w:szCs w:val="20"/>
        </w:rPr>
        <w:t xml:space="preserve">School of Medicine and Dentistry </w:t>
      </w:r>
      <w:r w:rsidRPr="007B16F6">
        <w:rPr>
          <w:rFonts w:ascii="Arial" w:hAnsi="Arial"/>
          <w:bCs/>
          <w:sz w:val="20"/>
          <w:szCs w:val="20"/>
        </w:rPr>
        <w:t>academic appointment (ie., Clinical Academic to Clinical Post-Retirement)</w:t>
      </w:r>
      <w:r w:rsidR="008D2510">
        <w:rPr>
          <w:rFonts w:ascii="Arial" w:hAnsi="Arial"/>
          <w:bCs/>
          <w:sz w:val="20"/>
          <w:szCs w:val="20"/>
        </w:rPr>
        <w:t xml:space="preserve"> or a change to their Academic Role Category</w:t>
      </w:r>
      <w:r w:rsidR="00A35B6B" w:rsidRPr="007B16F6">
        <w:rPr>
          <w:rFonts w:ascii="Arial" w:hAnsi="Arial"/>
          <w:bCs/>
          <w:sz w:val="20"/>
          <w:szCs w:val="20"/>
        </w:rPr>
        <w:t xml:space="preserve"> and confirm whether this change will or will not have an impact on the appointee’s current hospital appointment.</w:t>
      </w:r>
    </w:p>
    <w:p w:rsidR="007D1197" w:rsidRDefault="007D1197">
      <w:pPr>
        <w:rPr>
          <w:rFonts w:ascii="Arial" w:hAnsi="Arial"/>
          <w:sz w:val="14"/>
        </w:rPr>
      </w:pPr>
    </w:p>
    <w:tbl>
      <w:tblPr>
        <w:tblW w:w="11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95"/>
        <w:gridCol w:w="1800"/>
        <w:gridCol w:w="1530"/>
        <w:gridCol w:w="1440"/>
        <w:gridCol w:w="1350"/>
        <w:gridCol w:w="2448"/>
      </w:tblGrid>
      <w:tr w:rsidR="00EB3FDA" w:rsidRPr="00BD42DF" w:rsidTr="005F72D2">
        <w:trPr>
          <w:cantSplit/>
          <w:trHeight w:val="980"/>
        </w:trPr>
        <w:tc>
          <w:tcPr>
            <w:tcW w:w="11493" w:type="dxa"/>
            <w:gridSpan w:val="7"/>
          </w:tcPr>
          <w:p w:rsidR="00EB3FDA" w:rsidRPr="00B44D48" w:rsidRDefault="00EB3FDA" w:rsidP="0020637C">
            <w:pPr>
              <w:tabs>
                <w:tab w:val="left" w:pos="9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EB3FDA" w:rsidRPr="00BD42DF" w:rsidRDefault="0020637C" w:rsidP="0020637C">
            <w:pPr>
              <w:tabs>
                <w:tab w:val="left" w:pos="972"/>
                <w:tab w:val="left" w:pos="54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B3FDA" w:rsidRPr="00BD42DF"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</w:t>
            </w:r>
          </w:p>
          <w:p w:rsidR="00EB3FDA" w:rsidRPr="00BD42DF" w:rsidRDefault="00EB3FDA" w:rsidP="0020637C">
            <w:pPr>
              <w:tabs>
                <w:tab w:val="left" w:pos="1440"/>
                <w:tab w:val="left" w:pos="2052"/>
                <w:tab w:val="center" w:pos="5760"/>
                <w:tab w:val="left" w:pos="7092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42DF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</w:t>
            </w:r>
            <w:r w:rsidRPr="00BD42DF">
              <w:rPr>
                <w:rFonts w:ascii="Arial" w:hAnsi="Arial" w:cs="Arial"/>
                <w:bCs/>
                <w:sz w:val="20"/>
                <w:szCs w:val="20"/>
              </w:rPr>
              <w:t xml:space="preserve">(first name)                    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D42DF">
              <w:rPr>
                <w:rFonts w:ascii="Arial" w:hAnsi="Arial" w:cs="Arial"/>
                <w:bCs/>
                <w:sz w:val="20"/>
                <w:szCs w:val="20"/>
              </w:rPr>
              <w:t>(last name)</w:t>
            </w:r>
          </w:p>
        </w:tc>
      </w:tr>
      <w:tr w:rsidR="0020637C" w:rsidRPr="00BD42DF" w:rsidTr="005F72D2">
        <w:trPr>
          <w:cantSplit/>
          <w:trHeight w:val="611"/>
        </w:trPr>
        <w:tc>
          <w:tcPr>
            <w:tcW w:w="11493" w:type="dxa"/>
            <w:gridSpan w:val="7"/>
          </w:tcPr>
          <w:p w:rsidR="0020637C" w:rsidRPr="00B44D48" w:rsidRDefault="0020637C" w:rsidP="0020637C">
            <w:pPr>
              <w:tabs>
                <w:tab w:val="left" w:pos="9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637C" w:rsidRPr="00B44D48" w:rsidRDefault="0020637C" w:rsidP="00FF2C8F">
            <w:pPr>
              <w:tabs>
                <w:tab w:val="left" w:pos="972"/>
                <w:tab w:val="left" w:pos="5472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="00FF2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F2C8F" w:rsidRPr="00B44D48">
              <w:rPr>
                <w:rFonts w:ascii="Arial" w:hAnsi="Arial" w:cs="Arial"/>
                <w:bCs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F2C8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  <w:r w:rsidR="00FF2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F2C8F" w:rsidRPr="00B44D48"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</w:tc>
      </w:tr>
      <w:tr w:rsidR="00EB3FDA" w:rsidRPr="00BD42DF" w:rsidTr="005F72D2">
        <w:trPr>
          <w:cantSplit/>
          <w:trHeight w:val="710"/>
        </w:trPr>
        <w:tc>
          <w:tcPr>
            <w:tcW w:w="11493" w:type="dxa"/>
            <w:gridSpan w:val="7"/>
            <w:tcBorders>
              <w:bottom w:val="single" w:sz="4" w:space="0" w:color="auto"/>
            </w:tcBorders>
          </w:tcPr>
          <w:p w:rsidR="00EB3FDA" w:rsidRPr="00BD42DF" w:rsidRDefault="00EB3FDA">
            <w:pPr>
              <w:pStyle w:val="Heading2"/>
              <w:spacing w:line="360" w:lineRule="auto"/>
              <w:rPr>
                <w:rFonts w:cs="Arial"/>
              </w:rPr>
            </w:pPr>
          </w:p>
          <w:p w:rsidR="00EB3FDA" w:rsidRPr="00BD42DF" w:rsidRDefault="00B72F9B" w:rsidP="00BD42DF">
            <w:pPr>
              <w:pStyle w:val="Heading2"/>
              <w:spacing w:line="360" w:lineRule="auto"/>
              <w:rPr>
                <w:rFonts w:cs="Arial"/>
              </w:rPr>
            </w:pPr>
            <w:r w:rsidRPr="00BD42DF">
              <w:t xml:space="preserve">Effective </w:t>
            </w:r>
            <w:r w:rsidR="00EB3FDA" w:rsidRPr="00BD42DF">
              <w:t>Date</w:t>
            </w:r>
            <w:r w:rsidR="0020637C">
              <w:t xml:space="preserve"> for Change</w:t>
            </w:r>
            <w:r w:rsidR="00EB3FDA" w:rsidRPr="00BD42DF">
              <w:t>:</w:t>
            </w:r>
            <w:r w:rsidR="00FF2C8F">
              <w:t xml:space="preserve">  </w:t>
            </w:r>
            <w:r w:rsidR="00FF2C8F">
              <w:rPr>
                <w:rFonts w:cs="Arial"/>
                <w:b w:val="0"/>
                <w:bCs/>
              </w:rPr>
              <w:t>_____________</w:t>
            </w:r>
            <w:r w:rsidR="005C71AB">
              <w:rPr>
                <w:rFonts w:cs="Arial"/>
                <w:b w:val="0"/>
                <w:bCs/>
              </w:rPr>
              <w:t>_______________</w:t>
            </w:r>
            <w:r w:rsidR="00FF2C8F">
              <w:rPr>
                <w:rFonts w:cs="Arial"/>
                <w:b w:val="0"/>
                <w:bCs/>
              </w:rPr>
              <w:t>______</w:t>
            </w:r>
            <w:r w:rsidR="00FF2C8F">
              <w:rPr>
                <w:rFonts w:cs="Arial"/>
                <w:b w:val="0"/>
                <w:bCs/>
              </w:rPr>
              <w:softHyphen/>
            </w:r>
            <w:r w:rsidR="00FF2C8F">
              <w:rPr>
                <w:rFonts w:cs="Arial"/>
                <w:b w:val="0"/>
                <w:bCs/>
              </w:rPr>
              <w:softHyphen/>
            </w:r>
            <w:r w:rsidR="00FF2C8F">
              <w:rPr>
                <w:rFonts w:cs="Arial"/>
                <w:b w:val="0"/>
                <w:bCs/>
              </w:rPr>
              <w:softHyphen/>
              <w:t>_______________</w:t>
            </w:r>
          </w:p>
        </w:tc>
      </w:tr>
      <w:tr w:rsidR="00B72F9B" w:rsidRPr="00BD42DF" w:rsidTr="005F72D2">
        <w:trPr>
          <w:cantSplit/>
          <w:trHeight w:val="548"/>
        </w:trPr>
        <w:tc>
          <w:tcPr>
            <w:tcW w:w="11493" w:type="dxa"/>
            <w:gridSpan w:val="7"/>
            <w:shd w:val="clear" w:color="auto" w:fill="FFFF99"/>
            <w:vAlign w:val="center"/>
          </w:tcPr>
          <w:p w:rsidR="00C75C59" w:rsidRPr="007B16F6" w:rsidRDefault="00C75C59" w:rsidP="00C75C59">
            <w:pPr>
              <w:pStyle w:val="Heading2"/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C75C59" w:rsidRDefault="00C75C59" w:rsidP="00C75C59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 A</w:t>
            </w:r>
            <w:r>
              <w:rPr>
                <w:b/>
              </w:rPr>
              <w:t xml:space="preserve"> – Change to the Primary and /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Secondary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Hospital</w:t>
                </w:r>
              </w:smartTag>
            </w:smartTag>
            <w:r>
              <w:rPr>
                <w:b/>
              </w:rPr>
              <w:t xml:space="preserve"> Clinical Appointment.</w:t>
            </w:r>
          </w:p>
          <w:p w:rsidR="00B72F9B" w:rsidRDefault="00B72F9B" w:rsidP="00C75C59">
            <w:pPr>
              <w:tabs>
                <w:tab w:val="left" w:pos="1440"/>
                <w:tab w:val="center" w:pos="576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Please indicate below the </w:t>
            </w:r>
            <w:r w:rsidR="005A4C5F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change(s) to the</w:t>
            </w:r>
            <w:r w:rsidR="0099748B" w:rsidRPr="00BD42DF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rimary and/or </w:t>
            </w:r>
            <w:smartTag w:uri="urn:schemas-microsoft-com:office:smarttags" w:element="place">
              <w:smartTag w:uri="urn:schemas-microsoft-com:office:smarttags" w:element="PlaceName">
                <w:r w:rsidR="0099748B" w:rsidRPr="00BD42DF">
                  <w:rPr>
                    <w:rFonts w:ascii="Arial" w:hAnsi="Arial" w:cs="Arial"/>
                    <w:b/>
                    <w:sz w:val="20"/>
                    <w:szCs w:val="20"/>
                  </w:rPr>
                  <w:t>S</w:t>
                </w:r>
                <w:r w:rsidRPr="00BD42DF">
                  <w:rPr>
                    <w:rFonts w:ascii="Arial" w:hAnsi="Arial" w:cs="Arial"/>
                    <w:b/>
                    <w:sz w:val="20"/>
                    <w:szCs w:val="20"/>
                  </w:rPr>
                  <w:t>econdary</w:t>
                </w:r>
              </w:smartTag>
              <w:r w:rsidRPr="00BD42D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99748B" w:rsidRPr="00BD42DF">
                  <w:rPr>
                    <w:rFonts w:ascii="Arial" w:hAnsi="Arial" w:cs="Arial"/>
                    <w:b/>
                    <w:sz w:val="20"/>
                    <w:szCs w:val="20"/>
                  </w:rPr>
                  <w:t>Hospital</w:t>
                </w:r>
              </w:smartTag>
            </w:smartTag>
            <w:r w:rsidR="0099748B" w:rsidRPr="00BD42DF">
              <w:rPr>
                <w:rFonts w:ascii="Arial" w:hAnsi="Arial" w:cs="Arial"/>
                <w:b/>
                <w:sz w:val="20"/>
                <w:szCs w:val="20"/>
              </w:rPr>
              <w:t xml:space="preserve"> Clinical A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>ppointment.</w:t>
            </w:r>
          </w:p>
          <w:p w:rsidR="00C75C59" w:rsidRPr="00BD42DF" w:rsidRDefault="00C75C59" w:rsidP="00C75C59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FDA" w:rsidRPr="00BD42DF" w:rsidTr="005F72D2">
        <w:trPr>
          <w:cantSplit/>
          <w:trHeight w:val="530"/>
        </w:trPr>
        <w:tc>
          <w:tcPr>
            <w:tcW w:w="1530" w:type="dxa"/>
            <w:shd w:val="clear" w:color="auto" w:fill="0C0C0C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Hospital / Site(s)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Professional Staff Category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Admitting Privileges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2448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Delineation of Privileges Categor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EB3FDA" w:rsidRPr="00BD42DF" w:rsidTr="005F72D2">
        <w:trPr>
          <w:cantSplit/>
          <w:trHeight w:val="442"/>
        </w:trPr>
        <w:tc>
          <w:tcPr>
            <w:tcW w:w="1530" w:type="dxa"/>
            <w:shd w:val="clear" w:color="auto" w:fill="auto"/>
          </w:tcPr>
          <w:p w:rsidR="00EB3FDA" w:rsidRPr="00E84DBC" w:rsidRDefault="00EB3FDA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4DBC">
              <w:rPr>
                <w:rFonts w:ascii="Arial" w:hAnsi="Arial" w:cs="Arial"/>
                <w:bCs/>
                <w:sz w:val="20"/>
                <w:szCs w:val="20"/>
              </w:rPr>
              <w:t>Primary</w:t>
            </w:r>
          </w:p>
        </w:tc>
        <w:tc>
          <w:tcPr>
            <w:tcW w:w="1395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3FDA" w:rsidRPr="00BD42DF" w:rsidTr="005F72D2">
        <w:trPr>
          <w:cantSplit/>
          <w:trHeight w:val="467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B3FDA" w:rsidRPr="00E84DBC" w:rsidRDefault="00EB3FDA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4DBC">
              <w:rPr>
                <w:rFonts w:ascii="Arial" w:hAnsi="Arial" w:cs="Arial"/>
                <w:bCs/>
                <w:sz w:val="20"/>
                <w:szCs w:val="20"/>
              </w:rPr>
              <w:t>Secondary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70AB" w:rsidRPr="00BD42DF" w:rsidTr="005F72D2">
        <w:trPr>
          <w:cantSplit/>
          <w:trHeight w:val="38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0AB" w:rsidRDefault="002370AB" w:rsidP="005F72D2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Cross</w:t>
            </w:r>
          </w:p>
          <w:p w:rsidR="00B3189A" w:rsidRDefault="00B3189A" w:rsidP="005F72D2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/>
                <w:bCs/>
                <w:sz w:val="18"/>
              </w:rPr>
            </w:pPr>
          </w:p>
          <w:p w:rsidR="00B3189A" w:rsidRPr="00E84DBC" w:rsidRDefault="00B3189A" w:rsidP="005F72D2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1CB6">
              <w:rPr>
                <w:rFonts w:ascii="Arial" w:hAnsi="Arial"/>
                <w:b/>
                <w:bCs/>
                <w:sz w:val="18"/>
              </w:rPr>
              <w:t>* See below for signature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16F6" w:rsidRPr="00BD42DF" w:rsidTr="005F72D2">
        <w:trPr>
          <w:cantSplit/>
          <w:trHeight w:val="656"/>
        </w:trPr>
        <w:tc>
          <w:tcPr>
            <w:tcW w:w="114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0E" w:rsidRDefault="00313C03" w:rsidP="005F72D2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64770</wp:posOffset>
                      </wp:positionV>
                      <wp:extent cx="146050" cy="171450"/>
                      <wp:effectExtent l="9525" t="7620" r="6350" b="11430"/>
                      <wp:wrapNone/>
                      <wp:docPr id="4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90E" w:rsidRPr="008A5B1F" w:rsidRDefault="00313C03" w:rsidP="008B59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margin-left:4.5pt;margin-top:5.1pt;width:11.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NcKAIAAFEEAAAOAAAAZHJzL2Uyb0RvYy54bWysVM1u2zAMvg/YOwi6L7YDp0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">
                      <v:textbox>
                        <w:txbxContent>
                          <w:p w:rsidR="008B590E" w:rsidRPr="008A5B1F" w:rsidRDefault="00313C03" w:rsidP="008B5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90E" w:rsidRPr="00EE6F63">
              <w:rPr>
                <w:rFonts w:ascii="Arial" w:hAnsi="Arial"/>
                <w:sz w:val="18"/>
              </w:rPr>
              <w:t xml:space="preserve">          Check this box to confirm that the delineation of privileges category listed in the above table is aligned to the  applicant’s </w:t>
            </w:r>
            <w:r w:rsidR="008B590E">
              <w:rPr>
                <w:rFonts w:ascii="Arial" w:hAnsi="Arial"/>
                <w:sz w:val="18"/>
              </w:rPr>
              <w:t xml:space="preserve">  </w:t>
            </w:r>
          </w:p>
          <w:p w:rsidR="007B16F6" w:rsidRDefault="008B590E" w:rsidP="005F72D2">
            <w:pPr>
              <w:tabs>
                <w:tab w:val="left" w:pos="1440"/>
                <w:tab w:val="center" w:pos="5760"/>
              </w:tabs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 w:rsidRPr="00EE6F63">
              <w:rPr>
                <w:rFonts w:ascii="Arial" w:hAnsi="Arial"/>
                <w:sz w:val="18"/>
              </w:rPr>
              <w:t>education and training</w:t>
            </w:r>
            <w:r>
              <w:rPr>
                <w:rFonts w:ascii="Arial" w:hAnsi="Arial"/>
                <w:sz w:val="18"/>
              </w:rPr>
              <w:t xml:space="preserve">. To review the delineations click </w:t>
            </w:r>
            <w:hyperlink r:id="rId9" w:history="1">
              <w:r w:rsidRPr="008B590E">
                <w:rPr>
                  <w:rStyle w:val="Hyperlink"/>
                  <w:rFonts w:ascii="Arial" w:hAnsi="Arial"/>
                  <w:sz w:val="18"/>
                </w:rPr>
                <w:t>here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</w:p>
          <w:p w:rsidR="008B590E" w:rsidRPr="005F72D2" w:rsidRDefault="008B590E" w:rsidP="008B590E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6"/>
                <w:szCs w:val="20"/>
              </w:rPr>
            </w:pPr>
          </w:p>
        </w:tc>
      </w:tr>
      <w:tr w:rsidR="005F72D2" w:rsidRPr="00BD42DF" w:rsidTr="005F72D2">
        <w:trPr>
          <w:cantSplit/>
          <w:trHeight w:val="629"/>
        </w:trPr>
        <w:tc>
          <w:tcPr>
            <w:tcW w:w="114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2D2" w:rsidRDefault="00313C03" w:rsidP="005F72D2">
            <w:pPr>
              <w:tabs>
                <w:tab w:val="left" w:pos="1440"/>
                <w:tab w:val="center" w:pos="5760"/>
              </w:tabs>
              <w:spacing w:line="276" w:lineRule="auto"/>
              <w:ind w:left="52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40005</wp:posOffset>
                      </wp:positionV>
                      <wp:extent cx="146050" cy="171450"/>
                      <wp:effectExtent l="12700" t="11430" r="12700" b="7620"/>
                      <wp:wrapNone/>
                      <wp:docPr id="4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2D2" w:rsidRPr="008A5B1F" w:rsidRDefault="00313C03" w:rsidP="005F72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7" type="#_x0000_t202" style="position:absolute;left:0;text-align:left;margin-left:4.75pt;margin-top:3.15pt;width:11.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">
                      <v:textbox>
                        <w:txbxContent>
                          <w:p w:rsidR="005F72D2" w:rsidRPr="008A5B1F" w:rsidRDefault="00313C03" w:rsidP="005F7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2D2">
              <w:rPr>
                <w:rFonts w:ascii="Arial" w:hAnsi="Arial" w:cs="Arial"/>
                <w:sz w:val="18"/>
                <w:szCs w:val="20"/>
              </w:rPr>
              <w:t>Check this box if the Professional Staff appointment is for a physician also training as a resident or clinical fellow  to confirm that the appointment has been approved by the Program Director/Supervisor.</w:t>
            </w:r>
          </w:p>
          <w:p w:rsidR="00CB57B2" w:rsidRPr="00CB57B2" w:rsidRDefault="00CB57B2" w:rsidP="005F72D2">
            <w:pPr>
              <w:tabs>
                <w:tab w:val="left" w:pos="1440"/>
                <w:tab w:val="center" w:pos="5760"/>
              </w:tabs>
              <w:spacing w:line="276" w:lineRule="auto"/>
              <w:ind w:left="522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B57B2" w:rsidRPr="00BD42DF" w:rsidTr="005F72D2">
        <w:trPr>
          <w:cantSplit/>
          <w:trHeight w:val="432"/>
        </w:trPr>
        <w:tc>
          <w:tcPr>
            <w:tcW w:w="11493" w:type="dxa"/>
            <w:gridSpan w:val="7"/>
            <w:shd w:val="clear" w:color="auto" w:fill="auto"/>
            <w:vAlign w:val="center"/>
          </w:tcPr>
          <w:p w:rsidR="00CB57B2" w:rsidRDefault="00CB57B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Probationary Supervisor for Associate category appointment only</w:t>
            </w:r>
          </w:p>
          <w:p w:rsidR="00CB57B2" w:rsidRDefault="00CB57B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57B2" w:rsidRDefault="00CB57B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57B2" w:rsidRPr="007B16F6" w:rsidRDefault="00CB57B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4D48" w:rsidRPr="00BD42DF" w:rsidTr="005F72D2">
        <w:trPr>
          <w:cantSplit/>
          <w:trHeight w:val="432"/>
        </w:trPr>
        <w:tc>
          <w:tcPr>
            <w:tcW w:w="11493" w:type="dxa"/>
            <w:gridSpan w:val="7"/>
            <w:shd w:val="clear" w:color="auto" w:fill="auto"/>
            <w:vAlign w:val="center"/>
          </w:tcPr>
          <w:p w:rsidR="00B44D48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6F6">
              <w:rPr>
                <w:rFonts w:ascii="Arial" w:hAnsi="Arial" w:cs="Arial"/>
                <w:b/>
                <w:bCs/>
                <w:sz w:val="20"/>
                <w:szCs w:val="20"/>
              </w:rPr>
              <w:t>Please use this space to explain the change to the hospital appointment.</w:t>
            </w:r>
          </w:p>
          <w:p w:rsidR="008B590E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90E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90E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90E" w:rsidRPr="00B44D48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:rsidR="005F72D2" w:rsidRDefault="005F72D2">
      <w:r>
        <w:br w:type="page"/>
      </w:r>
    </w:p>
    <w:tbl>
      <w:tblPr>
        <w:tblW w:w="11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3627"/>
      </w:tblGrid>
      <w:tr w:rsidR="00654AC4" w:rsidRPr="00BD42DF" w:rsidTr="00CB57B2">
        <w:trPr>
          <w:cantSplit/>
          <w:trHeight w:val="432"/>
        </w:trPr>
        <w:tc>
          <w:tcPr>
            <w:tcW w:w="11277" w:type="dxa"/>
            <w:gridSpan w:val="2"/>
            <w:shd w:val="clear" w:color="auto" w:fill="FFFF99"/>
            <w:vAlign w:val="center"/>
          </w:tcPr>
          <w:p w:rsidR="009E06F9" w:rsidRDefault="009E06F9" w:rsidP="005A4C5F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C59" w:rsidRDefault="00C75C59" w:rsidP="005A4C5F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</w:t>
            </w:r>
            <w:r>
              <w:rPr>
                <w:b/>
              </w:rPr>
              <w:t xml:space="preserve"> B – Confirmation of a leave of absence greater than 60 days.</w:t>
            </w:r>
          </w:p>
          <w:p w:rsidR="00654AC4" w:rsidRDefault="00654AC4" w:rsidP="00C75C59">
            <w:pPr>
              <w:tabs>
                <w:tab w:val="left" w:pos="1440"/>
                <w:tab w:val="center" w:pos="576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Please indicate below the 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 xml:space="preserve">anticipated start and expected date of return from the leave of absence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greater than 60 days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 xml:space="preserve"> and check off the appropriate box to indicate the reason for the absence.</w:t>
            </w:r>
          </w:p>
          <w:p w:rsidR="009E06F9" w:rsidRPr="00BD42DF" w:rsidRDefault="009E06F9" w:rsidP="005A4C5F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AC4" w:rsidRPr="00BD42DF" w:rsidTr="00CB57B2">
        <w:trPr>
          <w:cantSplit/>
          <w:trHeight w:val="432"/>
        </w:trPr>
        <w:tc>
          <w:tcPr>
            <w:tcW w:w="11277" w:type="dxa"/>
            <w:gridSpan w:val="2"/>
            <w:shd w:val="clear" w:color="auto" w:fill="auto"/>
            <w:vAlign w:val="center"/>
          </w:tcPr>
          <w:p w:rsidR="005C71AB" w:rsidRDefault="005C71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AC4" w:rsidRPr="00BD42DF" w:rsidRDefault="00654AC4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4266">
              <w:rPr>
                <w:rFonts w:ascii="Arial" w:hAnsi="Arial" w:cs="Arial"/>
                <w:sz w:val="20"/>
                <w:szCs w:val="20"/>
              </w:rPr>
              <w:t>Anticipated</w:t>
            </w:r>
            <w:r w:rsidRPr="00484266">
              <w:rPr>
                <w:rFonts w:ascii="Arial" w:hAnsi="Arial" w:cs="Arial"/>
                <w:b/>
                <w:sz w:val="20"/>
                <w:szCs w:val="20"/>
              </w:rPr>
              <w:t xml:space="preserve"> Start</w:t>
            </w:r>
            <w:r w:rsidRPr="00484266">
              <w:rPr>
                <w:rFonts w:ascii="Arial" w:hAnsi="Arial" w:cs="Arial"/>
                <w:sz w:val="20"/>
                <w:szCs w:val="20"/>
              </w:rPr>
              <w:t xml:space="preserve"> Date:</w:t>
            </w:r>
            <w:r w:rsidR="005C71A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67E8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  <w:r w:rsidR="005657E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</w:p>
        </w:tc>
        <w:bookmarkStart w:id="0" w:name="_GoBack"/>
        <w:bookmarkEnd w:id="0"/>
      </w:tr>
      <w:tr w:rsidR="00654AC4" w:rsidRPr="00BD42DF" w:rsidTr="00CB57B2">
        <w:trPr>
          <w:cantSplit/>
          <w:trHeight w:val="432"/>
        </w:trPr>
        <w:tc>
          <w:tcPr>
            <w:tcW w:w="11277" w:type="dxa"/>
            <w:gridSpan w:val="2"/>
            <w:shd w:val="clear" w:color="auto" w:fill="auto"/>
            <w:vAlign w:val="center"/>
          </w:tcPr>
          <w:p w:rsidR="005C71AB" w:rsidRDefault="005C71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AC4" w:rsidRPr="00BD42DF" w:rsidRDefault="00E84DBC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4266">
              <w:rPr>
                <w:rFonts w:ascii="Arial" w:hAnsi="Arial" w:cs="Arial"/>
                <w:sz w:val="20"/>
                <w:szCs w:val="20"/>
              </w:rPr>
              <w:t>Expected</w:t>
            </w:r>
            <w:r w:rsidRPr="00484266">
              <w:rPr>
                <w:rFonts w:ascii="Arial" w:hAnsi="Arial" w:cs="Arial"/>
                <w:b/>
                <w:sz w:val="20"/>
                <w:szCs w:val="20"/>
              </w:rPr>
              <w:t xml:space="preserve"> Return </w:t>
            </w:r>
            <w:r w:rsidR="00654AC4" w:rsidRPr="00484266">
              <w:rPr>
                <w:rFonts w:ascii="Arial" w:hAnsi="Arial" w:cs="Arial"/>
                <w:sz w:val="20"/>
                <w:szCs w:val="20"/>
              </w:rPr>
              <w:t>Date:</w:t>
            </w:r>
            <w:r w:rsidR="005C71AB" w:rsidRPr="00484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7E8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  <w:r w:rsidR="005657E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</w:p>
        </w:tc>
      </w:tr>
      <w:tr w:rsidR="00654AC4" w:rsidRPr="00BD42DF" w:rsidTr="00CB57B2">
        <w:trPr>
          <w:cantSplit/>
          <w:trHeight w:val="432"/>
        </w:trPr>
        <w:tc>
          <w:tcPr>
            <w:tcW w:w="11277" w:type="dxa"/>
            <w:gridSpan w:val="2"/>
            <w:shd w:val="clear" w:color="auto" w:fill="auto"/>
            <w:vAlign w:val="center"/>
          </w:tcPr>
          <w:p w:rsidR="00654AC4" w:rsidRPr="00BD42DF" w:rsidRDefault="00313C03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6182995</wp:posOffset>
                      </wp:positionH>
                      <wp:positionV relativeFrom="paragraph">
                        <wp:posOffset>172720</wp:posOffset>
                      </wp:positionV>
                      <wp:extent cx="142875" cy="170180"/>
                      <wp:effectExtent l="10795" t="10795" r="8255" b="9525"/>
                      <wp:wrapNone/>
                      <wp:docPr id="3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AB78D" id="Rectangle 31" o:spid="_x0000_s1026" style="position:absolute;margin-left:486.85pt;margin-top:13.6pt;width:11.25pt;height:13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cQIg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170815</wp:posOffset>
                      </wp:positionV>
                      <wp:extent cx="142875" cy="170180"/>
                      <wp:effectExtent l="7620" t="8890" r="11430" b="11430"/>
                      <wp:wrapNone/>
                      <wp:docPr id="3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F9B06" id="Rectangle 30" o:spid="_x0000_s1026" style="position:absolute;margin-left:332.1pt;margin-top:13.45pt;width:11.25pt;height:1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168910</wp:posOffset>
                      </wp:positionV>
                      <wp:extent cx="142875" cy="170180"/>
                      <wp:effectExtent l="7620" t="6985" r="11430" b="13335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29678" id="Rectangle 32" o:spid="_x0000_s1026" style="position:absolute;margin-left:173.85pt;margin-top:13.3pt;width:11.25pt;height:1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6cIg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176530</wp:posOffset>
                      </wp:positionV>
                      <wp:extent cx="142875" cy="170180"/>
                      <wp:effectExtent l="13970" t="5080" r="5080" b="5715"/>
                      <wp:wrapNone/>
                      <wp:docPr id="3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7240" id="Rectangle 23" o:spid="_x0000_s1026" style="position:absolute;margin-left:19.85pt;margin-top:13.9pt;width:11.25pt;height:13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FU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"/>
                  </w:pict>
                </mc:Fallback>
              </mc:AlternateContent>
            </w:r>
            <w:r w:rsidR="00654AC4" w:rsidRPr="00BD42DF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654AC4" w:rsidRPr="007B16F6" w:rsidRDefault="00654AC4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            Illness                                            Personal                                          Education                                      Sabbatical </w:t>
            </w:r>
          </w:p>
        </w:tc>
      </w:tr>
      <w:tr w:rsidR="005206DF" w:rsidRPr="00BD42DF" w:rsidTr="00CB57B2">
        <w:trPr>
          <w:cantSplit/>
          <w:trHeight w:val="593"/>
        </w:trPr>
        <w:tc>
          <w:tcPr>
            <w:tcW w:w="11277" w:type="dxa"/>
            <w:gridSpan w:val="2"/>
            <w:shd w:val="clear" w:color="auto" w:fill="FFFF99"/>
            <w:vAlign w:val="center"/>
          </w:tcPr>
          <w:p w:rsidR="00FF1593" w:rsidRDefault="00FF1593" w:rsidP="00FF1593">
            <w:pPr>
              <w:rPr>
                <w:rFonts w:ascii="Arial" w:hAnsi="Arial"/>
                <w:sz w:val="14"/>
              </w:rPr>
            </w:pPr>
          </w:p>
          <w:p w:rsidR="00FF1593" w:rsidRDefault="00FF1593" w:rsidP="00765810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</w:t>
            </w:r>
            <w:r>
              <w:rPr>
                <w:b/>
              </w:rPr>
              <w:t xml:space="preserve"> C – Change to the Schulich</w:t>
            </w:r>
            <w:r w:rsidR="00765810">
              <w:rPr>
                <w:b/>
              </w:rPr>
              <w:t xml:space="preserve"> Medicine &amp; Dentistry</w:t>
            </w:r>
            <w:r>
              <w:rPr>
                <w:b/>
              </w:rPr>
              <w:t xml:space="preserve"> Academic Appointment</w:t>
            </w:r>
            <w:r w:rsidR="008D2510">
              <w:rPr>
                <w:b/>
              </w:rPr>
              <w:t xml:space="preserve"> or Academic Role Category</w:t>
            </w:r>
            <w:r>
              <w:rPr>
                <w:b/>
              </w:rPr>
              <w:t>.</w:t>
            </w:r>
          </w:p>
          <w:p w:rsidR="005206DF" w:rsidRPr="00B84B08" w:rsidRDefault="005206DF" w:rsidP="00AA59BF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B84B08">
              <w:rPr>
                <w:rFonts w:ascii="Arial" w:hAnsi="Arial" w:cs="Arial"/>
                <w:b/>
                <w:sz w:val="18"/>
                <w:szCs w:val="18"/>
              </w:rPr>
              <w:t xml:space="preserve">Please indicate below the </w:t>
            </w:r>
            <w:r w:rsidR="005C71AB" w:rsidRPr="00B84B08">
              <w:rPr>
                <w:rFonts w:ascii="Arial" w:hAnsi="Arial" w:cs="Arial"/>
                <w:b/>
                <w:sz w:val="18"/>
                <w:szCs w:val="18"/>
              </w:rPr>
              <w:t xml:space="preserve">confirmation of the </w:t>
            </w:r>
            <w:r w:rsidRPr="00B84B08">
              <w:rPr>
                <w:rFonts w:ascii="Arial" w:hAnsi="Arial" w:cs="Arial"/>
                <w:b/>
                <w:sz w:val="18"/>
                <w:szCs w:val="18"/>
              </w:rPr>
              <w:t>change(s) to the Schulich</w:t>
            </w:r>
            <w:r w:rsidR="00765810">
              <w:rPr>
                <w:rFonts w:ascii="Arial" w:hAnsi="Arial" w:cs="Arial"/>
                <w:b/>
                <w:sz w:val="18"/>
                <w:szCs w:val="18"/>
              </w:rPr>
              <w:t xml:space="preserve"> Medicine &amp; Dentistry</w:t>
            </w:r>
            <w:r w:rsidRPr="00B84B08">
              <w:rPr>
                <w:rFonts w:ascii="Arial" w:hAnsi="Arial" w:cs="Arial"/>
                <w:b/>
                <w:sz w:val="18"/>
                <w:szCs w:val="18"/>
              </w:rPr>
              <w:t xml:space="preserve"> Academic Appointment</w:t>
            </w:r>
            <w:r w:rsidR="008D2510" w:rsidRPr="00B84B08">
              <w:rPr>
                <w:rFonts w:ascii="Arial" w:hAnsi="Arial" w:cs="Arial"/>
                <w:b/>
                <w:sz w:val="18"/>
                <w:szCs w:val="18"/>
              </w:rPr>
              <w:t xml:space="preserve"> or Academic Role Category</w:t>
            </w:r>
            <w:r w:rsidR="007E00C9" w:rsidRPr="00B84B08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 xml:space="preserve">If the individual's 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clinical or 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>academic role including Undergraduate or Postgraduate teaching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 and research</w:t>
            </w:r>
            <w:r w:rsidR="00F42C42">
              <w:rPr>
                <w:rFonts w:ascii="Arial" w:hAnsi="Arial" w:cs="Arial"/>
                <w:b/>
                <w:sz w:val="18"/>
                <w:szCs w:val="18"/>
              </w:rPr>
              <w:t xml:space="preserve"> ha</w:t>
            </w:r>
            <w:r w:rsidR="00AA59BF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A59BF" w:rsidRPr="00A30598">
              <w:rPr>
                <w:rFonts w:ascii="Arial" w:hAnsi="Arial" w:cs="Arial"/>
                <w:b/>
                <w:color w:val="FF0000"/>
                <w:sz w:val="18"/>
                <w:szCs w:val="18"/>
              </w:rPr>
              <w:t>changed</w:t>
            </w:r>
            <w:r w:rsidR="00BA12FF" w:rsidRPr="00A30598"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 xml:space="preserve"> the department leadership needs to consider if the clinical and academic deliverables 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of the department/division 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>can continue to be fulfilled.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2510" w:rsidRPr="00B84B08">
              <w:rPr>
                <w:rFonts w:ascii="Arial" w:hAnsi="Arial" w:cs="Arial"/>
                <w:b/>
                <w:sz w:val="18"/>
                <w:szCs w:val="18"/>
              </w:rPr>
              <w:t>A change to the physician’s Academic Role Category may impact resources.</w:t>
            </w:r>
          </w:p>
        </w:tc>
      </w:tr>
      <w:tr w:rsidR="005206DF" w:rsidRPr="00BD42DF" w:rsidTr="00CB57B2">
        <w:trPr>
          <w:cantSplit/>
          <w:trHeight w:val="1285"/>
        </w:trPr>
        <w:tc>
          <w:tcPr>
            <w:tcW w:w="11277" w:type="dxa"/>
            <w:gridSpan w:val="2"/>
          </w:tcPr>
          <w:p w:rsidR="0037391E" w:rsidRDefault="0037391E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6DF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127635</wp:posOffset>
                      </wp:positionV>
                      <wp:extent cx="3886200" cy="0"/>
                      <wp:effectExtent l="7620" t="13335" r="11430" b="5715"/>
                      <wp:wrapNone/>
                      <wp:docPr id="3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FFFCD" id="Line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0.05pt" to="48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9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PFYg4iY0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"/>
                  </w:pict>
                </mc:Fallback>
              </mc:AlternateContent>
            </w:r>
            <w:r w:rsidR="005C71AB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765810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r w:rsidR="002B15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5C71AB" w:rsidRPr="00484266">
              <w:rPr>
                <w:rFonts w:ascii="Arial" w:hAnsi="Arial" w:cs="Arial"/>
                <w:sz w:val="20"/>
                <w:szCs w:val="20"/>
              </w:rPr>
              <w:t>Appointment</w:t>
            </w:r>
            <w:r w:rsidR="005206DF" w:rsidRPr="00484266">
              <w:rPr>
                <w:rFonts w:ascii="Arial" w:hAnsi="Arial" w:cs="Arial"/>
                <w:sz w:val="20"/>
                <w:szCs w:val="20"/>
              </w:rPr>
              <w:t>:</w:t>
            </w:r>
            <w:r w:rsidR="005C71AB" w:rsidRPr="00484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5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8D2510" w:rsidRDefault="00313C03" w:rsidP="008D2510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130175</wp:posOffset>
                      </wp:positionV>
                      <wp:extent cx="3886200" cy="0"/>
                      <wp:effectExtent l="13970" t="6350" r="5080" b="12700"/>
                      <wp:wrapNone/>
                      <wp:docPr id="3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D3239" id="Line 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10.25pt" to="48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Q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T6PQm964AkIqtbWhOnpSr2aj6XeHlK5aovY8cnw7G8jLQkbyLiVsnIEbdv0XzSCGHLyO&#10;jTo1tguQ0AJ0inqc73rwk0cUDsez2RRExoj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"/>
                  </w:pict>
                </mc:Fallback>
              </mc:AlternateContent>
            </w:r>
            <w:r w:rsidR="008D2510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765810">
              <w:rPr>
                <w:rFonts w:ascii="Arial" w:hAnsi="Arial" w:cs="Arial"/>
                <w:sz w:val="20"/>
                <w:szCs w:val="20"/>
              </w:rPr>
              <w:t>Western</w:t>
            </w:r>
            <w:r w:rsidR="008D2510" w:rsidRPr="00484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5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8D2510" w:rsidRPr="00484266">
              <w:rPr>
                <w:rFonts w:ascii="Arial" w:hAnsi="Arial" w:cs="Arial"/>
                <w:sz w:val="20"/>
                <w:szCs w:val="20"/>
              </w:rPr>
              <w:t xml:space="preserve">Appointment: </w:t>
            </w:r>
            <w:r w:rsidR="008D25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3D7C79" w:rsidRPr="00B84B08" w:rsidRDefault="003D7C79" w:rsidP="003D7C79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061E4" w:rsidRPr="00D809C9" w:rsidRDefault="004061E4" w:rsidP="003D7C79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9C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4061E4" w:rsidRPr="004061E4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107950</wp:posOffset>
                      </wp:positionV>
                      <wp:extent cx="3886200" cy="0"/>
                      <wp:effectExtent l="13970" t="12700" r="5080" b="6350"/>
                      <wp:wrapNone/>
                      <wp:docPr id="33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6D61" id="Line 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5pt,8.5pt" to="492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r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nsahN71xBYRUamtDdfSkXs1G0+8OKV21RO155Ph2NpCXhYzkXUrYOAM37PovmkEMOXgd&#10;G3VqbBcgoQXoFPU43/XgJ48oHI5nsymIjBG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"/>
                  </w:pict>
                </mc:Fallback>
              </mc:AlternateConten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 xml:space="preserve">Current </w:t>
            </w:r>
            <w:r w:rsidR="00765810">
              <w:rPr>
                <w:rFonts w:ascii="Arial" w:hAnsi="Arial" w:cs="Arial"/>
                <w:bCs/>
                <w:sz w:val="20"/>
                <w:szCs w:val="20"/>
              </w:rPr>
              <w:t xml:space="preserve">Western </w: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>Academic Role Category:</w:t>
            </w:r>
          </w:p>
          <w:p w:rsidR="004061E4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107950</wp:posOffset>
                      </wp:positionV>
                      <wp:extent cx="3886200" cy="0"/>
                      <wp:effectExtent l="13970" t="12700" r="5080" b="6350"/>
                      <wp:wrapNone/>
                      <wp:docPr id="32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7DAF0" id="Line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8.5pt" to="49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S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nvLQm964AkIqtbWhOnpSr2aj6XeHlK5aovY8cnw7G8jLQkbyLiVsnIEbdv0XzSCGHLyO&#10;jTo1tguQ0AJ0inqc73rwk0cUDsez2RRExoj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"/>
                  </w:pict>
                </mc:Fallback>
              </mc:AlternateConten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 xml:space="preserve">New </w:t>
            </w:r>
            <w:r w:rsidR="00765810">
              <w:rPr>
                <w:rFonts w:ascii="Arial" w:hAnsi="Arial" w:cs="Arial"/>
                <w:bCs/>
                <w:sz w:val="20"/>
                <w:szCs w:val="20"/>
              </w:rPr>
              <w:t>Western</w: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 xml:space="preserve"> Academic Role Category:</w:t>
            </w:r>
          </w:p>
          <w:p w:rsidR="003D7C79" w:rsidRPr="00D809C9" w:rsidRDefault="003D7C79" w:rsidP="003D7C79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09C9">
              <w:rPr>
                <w:rFonts w:ascii="Arial" w:hAnsi="Arial" w:cs="Arial"/>
                <w:bCs/>
                <w:sz w:val="20"/>
                <w:szCs w:val="20"/>
              </w:rPr>
              <w:t>(For full-time faculty, please attach the new Academic Role Category document signed by all parties to this form)</w:t>
            </w:r>
          </w:p>
        </w:tc>
      </w:tr>
      <w:tr w:rsidR="005206DF" w:rsidRPr="00BD42DF" w:rsidTr="00CB57B2">
        <w:trPr>
          <w:cantSplit/>
          <w:trHeight w:val="300"/>
        </w:trPr>
        <w:tc>
          <w:tcPr>
            <w:tcW w:w="11277" w:type="dxa"/>
            <w:gridSpan w:val="2"/>
            <w:tcBorders>
              <w:bottom w:val="single" w:sz="4" w:space="0" w:color="auto"/>
            </w:tcBorders>
          </w:tcPr>
          <w:p w:rsidR="005C71AB" w:rsidRPr="00D809C9" w:rsidRDefault="005C71AB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6DF" w:rsidRPr="00D809C9" w:rsidRDefault="005206DF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09C9">
              <w:rPr>
                <w:rFonts w:ascii="Arial" w:hAnsi="Arial" w:cs="Arial"/>
                <w:b/>
                <w:sz w:val="20"/>
                <w:szCs w:val="20"/>
              </w:rPr>
              <w:t xml:space="preserve">Please provide details </w:t>
            </w:r>
            <w:r w:rsidR="00E84DBC" w:rsidRPr="00D809C9">
              <w:rPr>
                <w:rFonts w:ascii="Arial" w:hAnsi="Arial" w:cs="Arial"/>
                <w:b/>
                <w:sz w:val="20"/>
                <w:szCs w:val="20"/>
              </w:rPr>
              <w:t xml:space="preserve">that this change has to </w:t>
            </w:r>
            <w:r w:rsidR="00484266" w:rsidRPr="00D809C9">
              <w:rPr>
                <w:rFonts w:ascii="Arial" w:hAnsi="Arial" w:cs="Arial"/>
                <w:b/>
                <w:sz w:val="20"/>
                <w:szCs w:val="20"/>
              </w:rPr>
              <w:t>the following areas:</w:t>
            </w:r>
          </w:p>
          <w:p w:rsidR="00484266" w:rsidRPr="00D809C9" w:rsidRDefault="00313C03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113030</wp:posOffset>
                      </wp:positionV>
                      <wp:extent cx="146050" cy="171450"/>
                      <wp:effectExtent l="13970" t="8255" r="11430" b="10795"/>
                      <wp:wrapNone/>
                      <wp:docPr id="3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8" type="#_x0000_t202" style="position:absolute;margin-left:186.35pt;margin-top:8.9pt;width:11.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">
                      <v:textbox>
                        <w:txbxContent>
                          <w:p w:rsidR="00F42C42" w:rsidRPr="008A5B1F" w:rsidRDefault="00313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104140</wp:posOffset>
                      </wp:positionV>
                      <wp:extent cx="146050" cy="171450"/>
                      <wp:effectExtent l="7620" t="8890" r="8255" b="10160"/>
                      <wp:wrapNone/>
                      <wp:docPr id="3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484266" w:rsidRDefault="00313C03" w:rsidP="0048426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4" name="Picture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margin-left:312.6pt;margin-top:8.2pt;width:11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1GKgIAAFg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">
                      <v:textbox>
                        <w:txbxContent>
                          <w:p w:rsidR="00F42C42" w:rsidRPr="00484266" w:rsidRDefault="00313C03" w:rsidP="004842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104140</wp:posOffset>
                      </wp:positionV>
                      <wp:extent cx="146050" cy="171450"/>
                      <wp:effectExtent l="10795" t="8890" r="5080" b="10160"/>
                      <wp:wrapNone/>
                      <wp:docPr id="2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484266" w:rsidRDefault="00313C03" w:rsidP="005C390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5" name="Picture 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0" type="#_x0000_t202" style="position:absolute;margin-left:456.1pt;margin-top:8.2pt;width:11.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">
                      <v:textbox>
                        <w:txbxContent>
                          <w:p w:rsidR="00F42C42" w:rsidRPr="00484266" w:rsidRDefault="00313C03" w:rsidP="005C39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266" w:rsidRPr="00D809C9" w:rsidRDefault="00484266" w:rsidP="00F01C84">
            <w:pPr>
              <w:tabs>
                <w:tab w:val="left" w:pos="342"/>
                <w:tab w:val="left" w:pos="4032"/>
                <w:tab w:val="center" w:pos="5760"/>
                <w:tab w:val="left" w:pos="6552"/>
                <w:tab w:val="left" w:pos="9432"/>
              </w:tabs>
              <w:rPr>
                <w:rFonts w:ascii="Arial" w:hAnsi="Arial" w:cs="Arial"/>
                <w:sz w:val="20"/>
                <w:szCs w:val="20"/>
              </w:rPr>
            </w:pPr>
            <w:r w:rsidRPr="00D809C9">
              <w:rPr>
                <w:rFonts w:ascii="Arial" w:hAnsi="Arial" w:cs="Arial"/>
                <w:sz w:val="20"/>
                <w:szCs w:val="20"/>
              </w:rPr>
              <w:t xml:space="preserve">a)  </w:t>
            </w:r>
            <w:r w:rsidR="008E2A56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Pr="00D809C9">
              <w:rPr>
                <w:rFonts w:ascii="Arial" w:hAnsi="Arial" w:cs="Arial"/>
                <w:sz w:val="20"/>
                <w:szCs w:val="20"/>
              </w:rPr>
              <w:t>Clinical Volumes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>:</w:t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C0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ab/>
              <w:t>Increase</w:t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F01C84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>Decrease</w:t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ab/>
              <w:t>No Change</w:t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1E07B5" w:rsidRPr="00D809C9" w:rsidRDefault="001E07B5" w:rsidP="005C390B">
            <w:pPr>
              <w:tabs>
                <w:tab w:val="left" w:pos="2772"/>
                <w:tab w:val="left" w:pos="5037"/>
                <w:tab w:val="center" w:pos="5760"/>
                <w:tab w:val="left" w:pos="70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38E6" w:rsidRDefault="00313C03" w:rsidP="008A5B1F">
            <w:pPr>
              <w:numPr>
                <w:ilvl w:val="0"/>
                <w:numId w:val="14"/>
              </w:numPr>
              <w:tabs>
                <w:tab w:val="clear" w:pos="735"/>
                <w:tab w:val="left" w:pos="372"/>
                <w:tab w:val="left" w:pos="2772"/>
                <w:tab w:val="left" w:pos="5037"/>
                <w:tab w:val="center" w:pos="5760"/>
                <w:tab w:val="left" w:pos="709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120650</wp:posOffset>
                      </wp:positionV>
                      <wp:extent cx="146050" cy="171450"/>
                      <wp:effectExtent l="7620" t="6350" r="8255" b="12700"/>
                      <wp:wrapNone/>
                      <wp:docPr id="2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8A5B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6" name="Picture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1" type="#_x0000_t202" style="position:absolute;left:0;text-align:left;margin-left:455.85pt;margin-top:9.5pt;width:11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8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130175</wp:posOffset>
                      </wp:positionV>
                      <wp:extent cx="146050" cy="171450"/>
                      <wp:effectExtent l="13970" t="6350" r="11430" b="12700"/>
                      <wp:wrapNone/>
                      <wp:docPr id="2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8A5B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7" name="Picture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left:0;text-align:left;margin-left:313.1pt;margin-top:10.25pt;width:11.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o6KwIAAFg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">
                      <v:textbox>
                        <w:txbxContent>
                          <w:p w:rsidR="00F42C42" w:rsidRPr="008A5B1F" w:rsidRDefault="00313C03" w:rsidP="008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124460</wp:posOffset>
                      </wp:positionV>
                      <wp:extent cx="146050" cy="171450"/>
                      <wp:effectExtent l="13970" t="10160" r="11430" b="8890"/>
                      <wp:wrapNone/>
                      <wp:docPr id="2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8A5B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8" name="Picture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3" type="#_x0000_t202" style="position:absolute;left:0;text-align:left;margin-left:186.35pt;margin-top:9.8pt;width:11.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lKKwIAAFg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8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A56" w:rsidRPr="00D809C9">
              <w:rPr>
                <w:rFonts w:ascii="Arial" w:hAnsi="Arial" w:cs="Arial"/>
                <w:sz w:val="20"/>
                <w:szCs w:val="20"/>
              </w:rPr>
              <w:t>Academic role including Undergraduate</w:t>
            </w:r>
          </w:p>
          <w:p w:rsidR="00F42C42" w:rsidRPr="00D809C9" w:rsidRDefault="006938E6" w:rsidP="006938E6">
            <w:pPr>
              <w:tabs>
                <w:tab w:val="left" w:pos="372"/>
                <w:tab w:val="left" w:pos="2772"/>
                <w:tab w:val="left" w:pos="5037"/>
                <w:tab w:val="center" w:pos="5760"/>
                <w:tab w:val="left" w:pos="70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E2A56" w:rsidRPr="00D809C9">
              <w:rPr>
                <w:rFonts w:ascii="Arial" w:hAnsi="Arial" w:cs="Arial"/>
                <w:sz w:val="20"/>
                <w:szCs w:val="20"/>
              </w:rPr>
              <w:t>or Postgraduate teaching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 xml:space="preserve">Reduced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F01C84" w:rsidRPr="00D809C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>Enhanced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 xml:space="preserve">No Change </w:t>
            </w:r>
          </w:p>
          <w:p w:rsidR="008A5B1F" w:rsidRPr="00D809C9" w:rsidRDefault="00313C03" w:rsidP="00F01C84">
            <w:pPr>
              <w:tabs>
                <w:tab w:val="left" w:pos="372"/>
                <w:tab w:val="left" w:pos="4032"/>
                <w:tab w:val="center" w:pos="5760"/>
                <w:tab w:val="left" w:pos="6552"/>
                <w:tab w:val="left" w:pos="9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120015</wp:posOffset>
                      </wp:positionV>
                      <wp:extent cx="146050" cy="171450"/>
                      <wp:effectExtent l="13970" t="5715" r="11430" b="13335"/>
                      <wp:wrapNone/>
                      <wp:docPr id="2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F42C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9" name="Pictur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4" type="#_x0000_t202" style="position:absolute;margin-left:313.1pt;margin-top:9.45pt;width:11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OrKgIAAFg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">
                      <v:textbox>
                        <w:txbxContent>
                          <w:p w:rsidR="00F42C42" w:rsidRPr="008A5B1F" w:rsidRDefault="00313C03" w:rsidP="00F42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120015</wp:posOffset>
                      </wp:positionV>
                      <wp:extent cx="146050" cy="171450"/>
                      <wp:effectExtent l="7620" t="5715" r="8255" b="13335"/>
                      <wp:wrapNone/>
                      <wp:docPr id="2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F42C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0" name="Picture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5" type="#_x0000_t202" style="position:absolute;margin-left:455.85pt;margin-top:9.45pt;width:11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bKwIAAFg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F42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133985</wp:posOffset>
                      </wp:positionV>
                      <wp:extent cx="146050" cy="171450"/>
                      <wp:effectExtent l="13970" t="10160" r="11430" b="8890"/>
                      <wp:wrapNone/>
                      <wp:docPr id="23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F42C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1" name="Picture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6" type="#_x0000_t202" style="position:absolute;margin-left:186.35pt;margin-top:10.55pt;width:11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+8KwIAAFk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">
                      <v:textbox>
                        <w:txbxContent>
                          <w:p w:rsidR="00F42C42" w:rsidRPr="008A5B1F" w:rsidRDefault="00313C03" w:rsidP="00F42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C42" w:rsidRPr="006938E6" w:rsidRDefault="00F42C42" w:rsidP="00F42C42">
            <w:pPr>
              <w:numPr>
                <w:ilvl w:val="0"/>
                <w:numId w:val="14"/>
              </w:numPr>
              <w:tabs>
                <w:tab w:val="clear" w:pos="735"/>
                <w:tab w:val="left" w:pos="372"/>
                <w:tab w:val="left" w:pos="2772"/>
                <w:tab w:val="left" w:pos="5037"/>
                <w:tab w:val="center" w:pos="5760"/>
                <w:tab w:val="left" w:pos="709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6938E6">
              <w:rPr>
                <w:rFonts w:ascii="Arial" w:hAnsi="Arial" w:cs="Arial"/>
                <w:sz w:val="20"/>
                <w:szCs w:val="20"/>
              </w:rPr>
              <w:t>Academic role including research:</w:t>
            </w:r>
            <w:r w:rsidR="006938E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938E6">
              <w:rPr>
                <w:rFonts w:ascii="Arial" w:hAnsi="Arial" w:cs="Arial"/>
                <w:sz w:val="20"/>
                <w:szCs w:val="20"/>
              </w:rPr>
              <w:t xml:space="preserve">Reduced   </w:t>
            </w:r>
            <w:r w:rsidRPr="006938E6">
              <w:rPr>
                <w:rFonts w:ascii="Arial" w:hAnsi="Arial" w:cs="Arial"/>
                <w:sz w:val="20"/>
                <w:szCs w:val="20"/>
              </w:rPr>
              <w:tab/>
            </w:r>
            <w:r w:rsidRPr="006938E6">
              <w:rPr>
                <w:rFonts w:ascii="Arial" w:hAnsi="Arial" w:cs="Arial"/>
                <w:sz w:val="20"/>
                <w:szCs w:val="20"/>
              </w:rPr>
              <w:tab/>
            </w:r>
            <w:r w:rsidR="006938E6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6938E6">
              <w:rPr>
                <w:rFonts w:ascii="Arial" w:hAnsi="Arial" w:cs="Arial"/>
                <w:sz w:val="20"/>
                <w:szCs w:val="20"/>
              </w:rPr>
              <w:t>Enhanced</w:t>
            </w:r>
            <w:r w:rsidRPr="006938E6">
              <w:rPr>
                <w:rFonts w:ascii="Arial" w:hAnsi="Arial" w:cs="Arial"/>
                <w:sz w:val="20"/>
                <w:szCs w:val="20"/>
              </w:rPr>
              <w:tab/>
            </w:r>
            <w:r w:rsidR="006938E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6938E6">
              <w:rPr>
                <w:rFonts w:ascii="Arial" w:hAnsi="Arial" w:cs="Arial"/>
                <w:sz w:val="20"/>
                <w:szCs w:val="20"/>
              </w:rPr>
              <w:t xml:space="preserve">No Change  </w:t>
            </w:r>
          </w:p>
          <w:p w:rsidR="001E07B5" w:rsidRPr="00D809C9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198120</wp:posOffset>
                      </wp:positionV>
                      <wp:extent cx="146050" cy="171450"/>
                      <wp:effectExtent l="10795" t="7620" r="5080" b="11430"/>
                      <wp:wrapNone/>
                      <wp:docPr id="2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4241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2" name="Picture 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7" type="#_x0000_t202" style="position:absolute;margin-left:456.1pt;margin-top:15.6pt;width:1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42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194945</wp:posOffset>
                      </wp:positionV>
                      <wp:extent cx="146050" cy="171450"/>
                      <wp:effectExtent l="7620" t="13970" r="8255" b="5080"/>
                      <wp:wrapNone/>
                      <wp:docPr id="2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4241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3" name="Picture 1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8" type="#_x0000_t202" style="position:absolute;margin-left:185.85pt;margin-top:15.35pt;width:11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">
                      <v:textbox>
                        <w:txbxContent>
                          <w:p w:rsidR="00F42C42" w:rsidRPr="008A5B1F" w:rsidRDefault="00313C03" w:rsidP="0042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188595</wp:posOffset>
                      </wp:positionV>
                      <wp:extent cx="146050" cy="171450"/>
                      <wp:effectExtent l="7620" t="7620" r="8255" b="11430"/>
                      <wp:wrapNone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4241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4" name="Picture 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9" type="#_x0000_t202" style="position:absolute;margin-left:312.6pt;margin-top:14.85pt;width:1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">
                      <v:textbox>
                        <w:txbxContent>
                          <w:p w:rsidR="00F42C42" w:rsidRPr="008A5B1F" w:rsidRDefault="00313C03" w:rsidP="0042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C9" w:rsidRPr="00D809C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E07B5" w:rsidRPr="00D809C9" w:rsidRDefault="00F42C42" w:rsidP="00D12050">
            <w:pPr>
              <w:tabs>
                <w:tab w:val="left" w:pos="402"/>
                <w:tab w:val="left" w:pos="1440"/>
                <w:tab w:val="left" w:pos="4032"/>
                <w:tab w:val="center" w:pos="5760"/>
                <w:tab w:val="left" w:pos="6552"/>
                <w:tab w:val="left" w:pos="9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9C9">
              <w:rPr>
                <w:rFonts w:ascii="Arial" w:hAnsi="Arial" w:cs="Arial"/>
                <w:sz w:val="20"/>
                <w:szCs w:val="20"/>
              </w:rPr>
              <w:t>d</w:t>
            </w:r>
            <w:r w:rsidR="001E07B5" w:rsidRPr="00D809C9">
              <w:rPr>
                <w:rFonts w:ascii="Arial" w:hAnsi="Arial" w:cs="Arial"/>
                <w:sz w:val="20"/>
                <w:szCs w:val="20"/>
              </w:rPr>
              <w:t>)</w:t>
            </w:r>
            <w:r w:rsidR="001E07B5" w:rsidRPr="00D809C9">
              <w:rPr>
                <w:rFonts w:ascii="Arial" w:hAnsi="Arial" w:cs="Arial"/>
                <w:sz w:val="20"/>
                <w:szCs w:val="20"/>
              </w:rPr>
              <w:tab/>
              <w:t>Hospital on-call responsibilities:</w:t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  <w:t>Reduced</w:t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  <w:t>No On-Call</w:t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  <w:t>No Change</w:t>
            </w:r>
          </w:p>
          <w:p w:rsidR="001E07B5" w:rsidRPr="00D809C9" w:rsidRDefault="00313C03" w:rsidP="001E07B5">
            <w:pPr>
              <w:tabs>
                <w:tab w:val="left" w:pos="402"/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206375</wp:posOffset>
                      </wp:positionV>
                      <wp:extent cx="146050" cy="171450"/>
                      <wp:effectExtent l="10795" t="6350" r="5080" b="12700"/>
                      <wp:wrapNone/>
                      <wp:docPr id="1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3A38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5" name="Picture 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0" type="#_x0000_t202" style="position:absolute;margin-left:456.1pt;margin-top:16.25pt;width:11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chKwIAAFk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3A38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203200</wp:posOffset>
                      </wp:positionV>
                      <wp:extent cx="146050" cy="171450"/>
                      <wp:effectExtent l="13970" t="12700" r="11430" b="6350"/>
                      <wp:wrapNone/>
                      <wp:docPr id="18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3A38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6" name="Picture 1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1" type="#_x0000_t202" style="position:absolute;margin-left:313.1pt;margin-top:16pt;width:1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">
                      <v:textbox>
                        <w:txbxContent>
                          <w:p w:rsidR="00F42C42" w:rsidRPr="008A5B1F" w:rsidRDefault="00313C03" w:rsidP="003A38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7B5" w:rsidRPr="00D809C9" w:rsidRDefault="001E07B5" w:rsidP="003A38BB">
            <w:pPr>
              <w:tabs>
                <w:tab w:val="left" w:pos="402"/>
                <w:tab w:val="left" w:pos="1440"/>
                <w:tab w:val="center" w:pos="5760"/>
                <w:tab w:val="left" w:pos="6552"/>
                <w:tab w:val="left" w:pos="9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9C9">
              <w:rPr>
                <w:rFonts w:ascii="Arial" w:hAnsi="Arial" w:cs="Arial"/>
                <w:sz w:val="20"/>
                <w:szCs w:val="20"/>
              </w:rPr>
              <w:t>d)</w:t>
            </w:r>
            <w:r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F01C84" w:rsidRPr="00D809C9">
              <w:rPr>
                <w:rFonts w:ascii="Arial" w:hAnsi="Arial" w:cs="Arial"/>
                <w:sz w:val="20"/>
                <w:szCs w:val="20"/>
              </w:rPr>
              <w:t>Will this change require a replacement to be recruited:</w:t>
            </w:r>
            <w:r w:rsidR="003A38BB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3A38BB" w:rsidRPr="00D809C9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="003A38BB" w:rsidRPr="00D809C9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:rsidR="0004331D" w:rsidRPr="00D809C9" w:rsidRDefault="00B84B08" w:rsidP="0040096A">
            <w:pPr>
              <w:tabs>
                <w:tab w:val="left" w:pos="402"/>
                <w:tab w:val="left" w:pos="1440"/>
                <w:tab w:val="center" w:pos="5760"/>
                <w:tab w:val="left" w:pos="6552"/>
                <w:tab w:val="left" w:pos="9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09C9">
              <w:rPr>
                <w:rFonts w:ascii="Arial" w:hAnsi="Arial" w:cs="Arial"/>
                <w:bCs/>
                <w:sz w:val="20"/>
                <w:szCs w:val="20"/>
              </w:rPr>
              <w:t>(For part-time or post-retirement appointments, please attach the Schulich</w:t>
            </w:r>
            <w:r w:rsidR="00765810">
              <w:rPr>
                <w:rFonts w:ascii="Arial" w:hAnsi="Arial" w:cs="Arial"/>
                <w:bCs/>
                <w:sz w:val="20"/>
                <w:szCs w:val="20"/>
              </w:rPr>
              <w:t xml:space="preserve"> Medicine &amp; Dentistry</w:t>
            </w:r>
            <w:r w:rsidRPr="00D809C9">
              <w:rPr>
                <w:rFonts w:ascii="Arial" w:hAnsi="Arial" w:cs="Arial"/>
                <w:bCs/>
                <w:sz w:val="20"/>
                <w:szCs w:val="20"/>
              </w:rPr>
              <w:t xml:space="preserve"> Statement of Expectations and Responsibilities (SER) document signed by all parties to this form)</w:t>
            </w:r>
            <w:r w:rsidR="006C1830" w:rsidRPr="00D80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B8F" w:rsidRPr="00BD42DF" w:rsidTr="00CB57B2">
        <w:trPr>
          <w:cantSplit/>
          <w:trHeight w:val="647"/>
        </w:trPr>
        <w:tc>
          <w:tcPr>
            <w:tcW w:w="11277" w:type="dxa"/>
            <w:gridSpan w:val="2"/>
            <w:shd w:val="clear" w:color="auto" w:fill="FFFF99"/>
          </w:tcPr>
          <w:p w:rsidR="00BB1B8F" w:rsidRDefault="00BB1B8F" w:rsidP="00BB1B8F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</w:t>
            </w:r>
            <w:r w:rsidR="00635426">
              <w:rPr>
                <w:b/>
              </w:rPr>
              <w:t xml:space="preserve"> D</w:t>
            </w:r>
            <w:r>
              <w:rPr>
                <w:b/>
              </w:rPr>
              <w:t xml:space="preserve"> – </w:t>
            </w:r>
            <w:r w:rsidR="00635426">
              <w:rPr>
                <w:b/>
              </w:rPr>
              <w:t>Notification of Departure</w:t>
            </w:r>
          </w:p>
          <w:p w:rsidR="00BB1B8F" w:rsidRDefault="00BB1B8F" w:rsidP="00635426">
            <w:pPr>
              <w:tabs>
                <w:tab w:val="left" w:pos="1440"/>
                <w:tab w:val="center" w:pos="576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Please indicate below the </w:t>
            </w:r>
            <w:r w:rsidR="00635426">
              <w:rPr>
                <w:rFonts w:ascii="Arial" w:hAnsi="Arial" w:cs="Arial"/>
                <w:b/>
                <w:sz w:val="20"/>
                <w:szCs w:val="20"/>
              </w:rPr>
              <w:t>effective departure date to end hospital privileges.</w:t>
            </w:r>
          </w:p>
        </w:tc>
      </w:tr>
      <w:tr w:rsidR="00BB1B8F" w:rsidRPr="00BD42DF" w:rsidTr="00CB57B2">
        <w:trPr>
          <w:cantSplit/>
          <w:trHeight w:val="980"/>
        </w:trPr>
        <w:tc>
          <w:tcPr>
            <w:tcW w:w="11277" w:type="dxa"/>
            <w:gridSpan w:val="2"/>
            <w:vAlign w:val="center"/>
          </w:tcPr>
          <w:p w:rsidR="00BB1B8F" w:rsidRDefault="00BB1B8F" w:rsidP="00507810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349" w:rsidRDefault="00BB1B8F" w:rsidP="00507810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privilege end date</w:t>
            </w:r>
            <w:r w:rsidRPr="0048426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</w:t>
            </w:r>
          </w:p>
          <w:p w:rsidR="001B1349" w:rsidRPr="001B1349" w:rsidRDefault="001B1349" w:rsidP="00507810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BB1B8F" w:rsidRPr="001B1349" w:rsidRDefault="00BB1B8F" w:rsidP="00507810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349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1B1349">
              <w:rPr>
                <w:rFonts w:ascii="Arial" w:hAnsi="Arial" w:cs="Arial"/>
                <w:bCs/>
                <w:sz w:val="20"/>
                <w:szCs w:val="20"/>
              </w:rPr>
              <w:t>: All systems access will be deactivated as of this date. Professional staff will need to obtain any</w:t>
            </w:r>
            <w:r w:rsidR="001B1349" w:rsidRPr="001B1349">
              <w:rPr>
                <w:rFonts w:ascii="Arial" w:hAnsi="Arial" w:cs="Arial"/>
                <w:bCs/>
                <w:sz w:val="20"/>
                <w:szCs w:val="20"/>
              </w:rPr>
              <w:t xml:space="preserve"> necessary email communication from their Outlook email account prior to this date. </w:t>
            </w:r>
          </w:p>
        </w:tc>
      </w:tr>
      <w:tr w:rsidR="00BB1B8F" w:rsidRPr="00BD42DF" w:rsidTr="00CB57B2">
        <w:trPr>
          <w:cantSplit/>
          <w:trHeight w:val="980"/>
        </w:trPr>
        <w:tc>
          <w:tcPr>
            <w:tcW w:w="11277" w:type="dxa"/>
            <w:gridSpan w:val="2"/>
          </w:tcPr>
          <w:p w:rsidR="00BB1B8F" w:rsidRPr="00BD42DF" w:rsidRDefault="00BB1B8F" w:rsidP="00680CB6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 have reviewed this form with the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above named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Professional Staff member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 that the change will not impact on the ability of the department to fulfill their clinical and academic deliverables and therefore support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request for change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to move forward for recommendation by the City-Wide Credentials Committee and subsequently for approval by the Medical Advisory Co</w:t>
            </w:r>
            <w:r>
              <w:rPr>
                <w:rFonts w:ascii="Arial" w:hAnsi="Arial" w:cs="Arial"/>
                <w:b/>
                <w:sz w:val="20"/>
                <w:szCs w:val="20"/>
              </w:rPr>
              <w:t>mmittee and Boards of Directors of the London Health Sciences Centre and St. Joseph’s Health Care, London where applicable.</w:t>
            </w:r>
          </w:p>
        </w:tc>
      </w:tr>
      <w:tr w:rsidR="00BB1B8F" w:rsidRPr="00BD42DF" w:rsidTr="00CB57B2">
        <w:trPr>
          <w:cantSplit/>
          <w:trHeight w:val="300"/>
        </w:trPr>
        <w:tc>
          <w:tcPr>
            <w:tcW w:w="7650" w:type="dxa"/>
            <w:tcBorders>
              <w:bottom w:val="single" w:sz="4" w:space="0" w:color="auto"/>
            </w:tcBorders>
          </w:tcPr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_______________________________________________________________________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Signature of Professional Staff member / </w:t>
            </w:r>
            <w:r w:rsidRPr="00FF1CB6">
              <w:rPr>
                <w:rFonts w:ascii="Arial" w:hAnsi="Arial"/>
                <w:b/>
                <w:sz w:val="18"/>
              </w:rPr>
              <w:t>Please Print Name After Signature</w:t>
            </w: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_______________________________________________________</w:t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  <w:t>________________</w:t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Signature of Department Chief for Primary appointment / </w:t>
            </w:r>
            <w:r w:rsidRPr="00FF1CB6">
              <w:rPr>
                <w:rFonts w:ascii="Arial" w:hAnsi="Arial"/>
                <w:b/>
                <w:sz w:val="18"/>
              </w:rPr>
              <w:t>Please Print Name After Signature</w:t>
            </w: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_______________________________________________________________________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F1CB6">
              <w:rPr>
                <w:rFonts w:ascii="Arial" w:hAnsi="Arial"/>
                <w:b/>
                <w:sz w:val="18"/>
                <w:szCs w:val="18"/>
              </w:rPr>
              <w:t>* Signature of Department Chief for Cross appointment/ Please Print Name After Signature</w:t>
            </w:r>
            <w:r w:rsidRPr="00FF1CB6">
              <w:rPr>
                <w:rFonts w:ascii="Arial" w:hAnsi="Arial"/>
                <w:sz w:val="18"/>
                <w:szCs w:val="18"/>
              </w:rPr>
              <w:t xml:space="preserve"> </w:t>
            </w:r>
            <w:r w:rsidRPr="00FF1CB6">
              <w:rPr>
                <w:rFonts w:ascii="Arial" w:hAnsi="Arial"/>
                <w:i/>
                <w:sz w:val="18"/>
                <w:szCs w:val="18"/>
              </w:rPr>
              <w:t>(if a cross appointment is being issued)</w:t>
            </w:r>
          </w:p>
          <w:p w:rsidR="00BB1B8F" w:rsidRPr="00FF1CB6" w:rsidRDefault="00BB1B8F" w:rsidP="00243C91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BB1B8F" w:rsidRPr="00FF1CB6" w:rsidRDefault="00BB1B8F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2D2" w:rsidRPr="00FF1CB6" w:rsidRDefault="005F72D2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2D2" w:rsidRPr="00FF1CB6" w:rsidRDefault="005F72D2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Date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Date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34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</w:t>
            </w:r>
          </w:p>
          <w:p w:rsidR="00BB1B8F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1CB6">
              <w:rPr>
                <w:rFonts w:ascii="Arial" w:hAnsi="Arial"/>
                <w:b/>
                <w:sz w:val="18"/>
              </w:rPr>
              <w:t xml:space="preserve">Date </w:t>
            </w:r>
          </w:p>
        </w:tc>
      </w:tr>
    </w:tbl>
    <w:p w:rsidR="00A87B5E" w:rsidRDefault="00A87B5E" w:rsidP="00680CB6"/>
    <w:sectPr w:rsidR="00A87B5E" w:rsidSect="003D18B1">
      <w:footerReference w:type="default" r:id="rId11"/>
      <w:footerReference w:type="first" r:id="rId12"/>
      <w:pgSz w:w="12240" w:h="15840"/>
      <w:pgMar w:top="450" w:right="720" w:bottom="180" w:left="720" w:header="0" w:footer="39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80" w:rsidRDefault="00721A80">
      <w:r>
        <w:separator/>
      </w:r>
    </w:p>
  </w:endnote>
  <w:endnote w:type="continuationSeparator" w:id="0">
    <w:p w:rsidR="00721A80" w:rsidRDefault="007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42" w:rsidRDefault="003D18B1" w:rsidP="004E1A9A">
    <w:pPr>
      <w:pStyle w:val="Footer"/>
    </w:pPr>
    <w:fldSimple w:instr=" FILENAME ">
      <w:r w:rsidR="00F351F4">
        <w:rPr>
          <w:noProof/>
        </w:rPr>
        <w:t>Appointment Change Chief Support Form DRAFT Sept 21</w:t>
      </w:r>
    </w:fldSimple>
    <w:r w:rsidR="00D809C9">
      <w:tab/>
    </w:r>
    <w:r w:rsidR="00F42C42">
      <w:tab/>
    </w:r>
    <w:r w:rsidR="00F42C42">
      <w:tab/>
      <w:t xml:space="preserve">Page </w:t>
    </w:r>
    <w:r w:rsidR="00F42C42">
      <w:fldChar w:fldCharType="begin"/>
    </w:r>
    <w:r w:rsidR="00F42C42">
      <w:instrText xml:space="preserve"> PAGE </w:instrText>
    </w:r>
    <w:r w:rsidR="00F42C42">
      <w:fldChar w:fldCharType="separate"/>
    </w:r>
    <w:r w:rsidR="00CB57B2">
      <w:rPr>
        <w:noProof/>
      </w:rPr>
      <w:t>1</w:t>
    </w:r>
    <w:r w:rsidR="00F42C42">
      <w:fldChar w:fldCharType="end"/>
    </w:r>
    <w:r w:rsidR="00F42C42">
      <w:t xml:space="preserve"> of </w:t>
    </w:r>
    <w:fldSimple w:instr=" NUMPAGES ">
      <w:r w:rsidR="00CB57B2">
        <w:rPr>
          <w:noProof/>
        </w:rPr>
        <w:t>3</w:t>
      </w:r>
    </w:fldSimple>
  </w:p>
  <w:p w:rsidR="00F42C42" w:rsidRDefault="00F4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42" w:rsidRDefault="00F42C42" w:rsidP="007B16B1">
    <w:pPr>
      <w:pStyle w:val="Footer"/>
      <w:tabs>
        <w:tab w:val="left" w:pos="9540"/>
      </w:tabs>
    </w:pPr>
    <w:fldSimple w:instr=" FILENAME ">
      <w:r w:rsidR="00F351F4">
        <w:rPr>
          <w:noProof/>
        </w:rPr>
        <w:t>Appointment Change Chief Support Form DRAFT Sept 21</w:t>
      </w:r>
    </w:fldSimple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18B1">
      <w:rPr>
        <w:noProof/>
      </w:rPr>
      <w:t>1</w:t>
    </w:r>
    <w:r>
      <w:fldChar w:fldCharType="end"/>
    </w:r>
    <w:r>
      <w:t xml:space="preserve"> of </w:t>
    </w:r>
    <w:fldSimple w:instr=" NUMPAGES ">
      <w:r w:rsidR="00F351F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80" w:rsidRDefault="00721A80">
      <w:r>
        <w:separator/>
      </w:r>
    </w:p>
  </w:footnote>
  <w:footnote w:type="continuationSeparator" w:id="0">
    <w:p w:rsidR="00721A80" w:rsidRDefault="0072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3A8"/>
    <w:multiLevelType w:val="hybridMultilevel"/>
    <w:tmpl w:val="F31C0D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F20CC"/>
    <w:multiLevelType w:val="hybridMultilevel"/>
    <w:tmpl w:val="1FA8DABC"/>
    <w:lvl w:ilvl="0" w:tplc="59CC3C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61CCE"/>
    <w:multiLevelType w:val="singleLevel"/>
    <w:tmpl w:val="B23065F6"/>
    <w:lvl w:ilvl="0">
      <w:start w:val="1"/>
      <w:numFmt w:val="decimal"/>
      <w:lvlText w:val="%1.  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732BD8"/>
    <w:multiLevelType w:val="hybridMultilevel"/>
    <w:tmpl w:val="6332FC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32B77"/>
    <w:multiLevelType w:val="hybridMultilevel"/>
    <w:tmpl w:val="79F06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B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43797"/>
    <w:multiLevelType w:val="hybridMultilevel"/>
    <w:tmpl w:val="965AA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6674A"/>
    <w:multiLevelType w:val="hybridMultilevel"/>
    <w:tmpl w:val="796A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27FA"/>
    <w:multiLevelType w:val="hybridMultilevel"/>
    <w:tmpl w:val="EA0080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1A69E4"/>
    <w:multiLevelType w:val="hybridMultilevel"/>
    <w:tmpl w:val="367A67FE"/>
    <w:lvl w:ilvl="0" w:tplc="9D2636F8">
      <w:start w:val="1"/>
      <w:numFmt w:val="decimal"/>
      <w:lvlText w:val="%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D2711"/>
    <w:multiLevelType w:val="hybridMultilevel"/>
    <w:tmpl w:val="EA0080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076F6B"/>
    <w:multiLevelType w:val="hybridMultilevel"/>
    <w:tmpl w:val="372E71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26640B"/>
    <w:multiLevelType w:val="hybridMultilevel"/>
    <w:tmpl w:val="672468DA"/>
    <w:lvl w:ilvl="0" w:tplc="D1E60C26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E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7"/>
    <w:rsid w:val="00000F9A"/>
    <w:rsid w:val="00001641"/>
    <w:rsid w:val="000037F4"/>
    <w:rsid w:val="0004331D"/>
    <w:rsid w:val="0009798A"/>
    <w:rsid w:val="000A7946"/>
    <w:rsid w:val="000E7F20"/>
    <w:rsid w:val="001243C1"/>
    <w:rsid w:val="0013380C"/>
    <w:rsid w:val="00152E59"/>
    <w:rsid w:val="00181C0A"/>
    <w:rsid w:val="001900C6"/>
    <w:rsid w:val="00193589"/>
    <w:rsid w:val="001969C9"/>
    <w:rsid w:val="001B1349"/>
    <w:rsid w:val="001E07B5"/>
    <w:rsid w:val="001E134D"/>
    <w:rsid w:val="001F0549"/>
    <w:rsid w:val="0020637C"/>
    <w:rsid w:val="00226375"/>
    <w:rsid w:val="002370AB"/>
    <w:rsid w:val="0024348B"/>
    <w:rsid w:val="00243C91"/>
    <w:rsid w:val="00263B87"/>
    <w:rsid w:val="0026703C"/>
    <w:rsid w:val="002A42D4"/>
    <w:rsid w:val="002B15FA"/>
    <w:rsid w:val="002D7E40"/>
    <w:rsid w:val="002E298F"/>
    <w:rsid w:val="002E6AAF"/>
    <w:rsid w:val="002F1F13"/>
    <w:rsid w:val="0030250F"/>
    <w:rsid w:val="00313C03"/>
    <w:rsid w:val="00334CD9"/>
    <w:rsid w:val="00355280"/>
    <w:rsid w:val="0037391E"/>
    <w:rsid w:val="003A3123"/>
    <w:rsid w:val="003A38BB"/>
    <w:rsid w:val="003C1EC9"/>
    <w:rsid w:val="003D18B1"/>
    <w:rsid w:val="003D7C79"/>
    <w:rsid w:val="0040096A"/>
    <w:rsid w:val="004061E4"/>
    <w:rsid w:val="004241FF"/>
    <w:rsid w:val="004248CB"/>
    <w:rsid w:val="00431311"/>
    <w:rsid w:val="004541C1"/>
    <w:rsid w:val="00464B61"/>
    <w:rsid w:val="00484266"/>
    <w:rsid w:val="004B4CE9"/>
    <w:rsid w:val="004C78C3"/>
    <w:rsid w:val="004E09C9"/>
    <w:rsid w:val="004E1A9A"/>
    <w:rsid w:val="004E39E6"/>
    <w:rsid w:val="004F7335"/>
    <w:rsid w:val="00507810"/>
    <w:rsid w:val="005206DF"/>
    <w:rsid w:val="00542E1E"/>
    <w:rsid w:val="005657EE"/>
    <w:rsid w:val="00581F7D"/>
    <w:rsid w:val="005838A0"/>
    <w:rsid w:val="0059262E"/>
    <w:rsid w:val="005A4C5F"/>
    <w:rsid w:val="005A71FD"/>
    <w:rsid w:val="005B40C7"/>
    <w:rsid w:val="005C390B"/>
    <w:rsid w:val="005C71AB"/>
    <w:rsid w:val="005F72D2"/>
    <w:rsid w:val="00602A7E"/>
    <w:rsid w:val="00635426"/>
    <w:rsid w:val="00654AC4"/>
    <w:rsid w:val="00661092"/>
    <w:rsid w:val="0067753B"/>
    <w:rsid w:val="00677FB7"/>
    <w:rsid w:val="00680CB6"/>
    <w:rsid w:val="006927DB"/>
    <w:rsid w:val="006938E6"/>
    <w:rsid w:val="006A54FA"/>
    <w:rsid w:val="006C1830"/>
    <w:rsid w:val="006C4BC8"/>
    <w:rsid w:val="006F08D1"/>
    <w:rsid w:val="00721A80"/>
    <w:rsid w:val="00765810"/>
    <w:rsid w:val="0077010B"/>
    <w:rsid w:val="00772E65"/>
    <w:rsid w:val="007B16B1"/>
    <w:rsid w:val="007B16F6"/>
    <w:rsid w:val="007C62B9"/>
    <w:rsid w:val="007D1197"/>
    <w:rsid w:val="007D4EB6"/>
    <w:rsid w:val="007E00C9"/>
    <w:rsid w:val="007E37B8"/>
    <w:rsid w:val="00842E99"/>
    <w:rsid w:val="0085100D"/>
    <w:rsid w:val="008652EB"/>
    <w:rsid w:val="00874F1A"/>
    <w:rsid w:val="008A5B1F"/>
    <w:rsid w:val="008B590E"/>
    <w:rsid w:val="008D2510"/>
    <w:rsid w:val="008E2A56"/>
    <w:rsid w:val="008E36D2"/>
    <w:rsid w:val="00906C3B"/>
    <w:rsid w:val="00972817"/>
    <w:rsid w:val="00980079"/>
    <w:rsid w:val="0099748B"/>
    <w:rsid w:val="009C2B63"/>
    <w:rsid w:val="009C3FA3"/>
    <w:rsid w:val="009C7AE6"/>
    <w:rsid w:val="009E06F9"/>
    <w:rsid w:val="009F4184"/>
    <w:rsid w:val="00A30598"/>
    <w:rsid w:val="00A35B6B"/>
    <w:rsid w:val="00A87B5E"/>
    <w:rsid w:val="00A900C4"/>
    <w:rsid w:val="00A935B5"/>
    <w:rsid w:val="00AA59BF"/>
    <w:rsid w:val="00AC0837"/>
    <w:rsid w:val="00B05A10"/>
    <w:rsid w:val="00B152EC"/>
    <w:rsid w:val="00B3189A"/>
    <w:rsid w:val="00B44D48"/>
    <w:rsid w:val="00B47DA7"/>
    <w:rsid w:val="00B6282C"/>
    <w:rsid w:val="00B72F9B"/>
    <w:rsid w:val="00B84B08"/>
    <w:rsid w:val="00B917F1"/>
    <w:rsid w:val="00BA12FF"/>
    <w:rsid w:val="00BB1B8F"/>
    <w:rsid w:val="00BD42DF"/>
    <w:rsid w:val="00BF13A2"/>
    <w:rsid w:val="00BF1A74"/>
    <w:rsid w:val="00C12B73"/>
    <w:rsid w:val="00C1356B"/>
    <w:rsid w:val="00C60AF2"/>
    <w:rsid w:val="00C75C59"/>
    <w:rsid w:val="00C76DB2"/>
    <w:rsid w:val="00C8313D"/>
    <w:rsid w:val="00CB559C"/>
    <w:rsid w:val="00CB57B2"/>
    <w:rsid w:val="00CD6028"/>
    <w:rsid w:val="00D12050"/>
    <w:rsid w:val="00D1622E"/>
    <w:rsid w:val="00D809C9"/>
    <w:rsid w:val="00D97E16"/>
    <w:rsid w:val="00DC1510"/>
    <w:rsid w:val="00E202D1"/>
    <w:rsid w:val="00E25990"/>
    <w:rsid w:val="00E36D82"/>
    <w:rsid w:val="00E55859"/>
    <w:rsid w:val="00E67E83"/>
    <w:rsid w:val="00E75E96"/>
    <w:rsid w:val="00E84DBC"/>
    <w:rsid w:val="00EB359B"/>
    <w:rsid w:val="00EB3FDA"/>
    <w:rsid w:val="00EB78AC"/>
    <w:rsid w:val="00EC7432"/>
    <w:rsid w:val="00ED0CDB"/>
    <w:rsid w:val="00ED7D85"/>
    <w:rsid w:val="00EE4921"/>
    <w:rsid w:val="00F01C84"/>
    <w:rsid w:val="00F101BF"/>
    <w:rsid w:val="00F351F4"/>
    <w:rsid w:val="00F42C42"/>
    <w:rsid w:val="00F5278D"/>
    <w:rsid w:val="00FF0C80"/>
    <w:rsid w:val="00FF1593"/>
    <w:rsid w:val="00FF1CB6"/>
    <w:rsid w:val="00FF2C8F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CFC987"/>
  <w15:docId w15:val="{640BF878-5B6E-4854-B540-7441F52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480" w:lineRule="auto"/>
      <w:jc w:val="center"/>
      <w:outlineLvl w:val="2"/>
    </w:pPr>
    <w:rPr>
      <w:rFonts w:ascii="Arial" w:hAnsi="Arial"/>
      <w:b/>
      <w:sz w:val="16"/>
      <w:szCs w:val="20"/>
    </w:rPr>
  </w:style>
  <w:style w:type="paragraph" w:styleId="Heading4">
    <w:name w:val="heading 4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outlineLvl w:val="3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7D1197"/>
    <w:pPr>
      <w:keepNext/>
      <w:tabs>
        <w:tab w:val="left" w:pos="1440"/>
        <w:tab w:val="cente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rsid w:val="007D1197"/>
    <w:pPr>
      <w:keepNext/>
      <w:tabs>
        <w:tab w:val="center" w:pos="5760"/>
      </w:tabs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jc w:val="center"/>
      <w:outlineLvl w:val="6"/>
    </w:pPr>
    <w:rPr>
      <w:rFonts w:ascii="Arial" w:hAnsi="Arial"/>
      <w:b/>
      <w:color w:val="808080"/>
      <w:sz w:val="32"/>
      <w:szCs w:val="20"/>
    </w:rPr>
  </w:style>
  <w:style w:type="paragraph" w:styleId="Heading8">
    <w:name w:val="heading 8"/>
    <w:basedOn w:val="Normal"/>
    <w:next w:val="Normal"/>
    <w:qFormat/>
    <w:rsid w:val="007D1197"/>
    <w:pPr>
      <w:keepNext/>
      <w:jc w:val="center"/>
      <w:outlineLvl w:val="7"/>
    </w:pPr>
    <w:rPr>
      <w:rFonts w:ascii="Arial" w:hAnsi="Arial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7D1197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197"/>
    <w:rPr>
      <w:rFonts w:ascii="Arial" w:hAnsi="Arial"/>
      <w:sz w:val="16"/>
      <w:szCs w:val="20"/>
    </w:rPr>
  </w:style>
  <w:style w:type="paragraph" w:styleId="BodyText2">
    <w:name w:val="Body Text 2"/>
    <w:basedOn w:val="Normal"/>
    <w:rsid w:val="007D1197"/>
    <w:pPr>
      <w:jc w:val="center"/>
    </w:pPr>
    <w:rPr>
      <w:rFonts w:ascii="Arial" w:hAnsi="Arial"/>
      <w:sz w:val="16"/>
      <w:szCs w:val="20"/>
    </w:rPr>
  </w:style>
  <w:style w:type="paragraph" w:styleId="BodyText3">
    <w:name w:val="Body Text 3"/>
    <w:basedOn w:val="Normal"/>
    <w:rsid w:val="007D1197"/>
    <w:pPr>
      <w:tabs>
        <w:tab w:val="left" w:pos="1440"/>
        <w:tab w:val="center" w:pos="5760"/>
      </w:tabs>
      <w:jc w:val="center"/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7D1197"/>
    <w:rPr>
      <w:color w:val="0000FF"/>
      <w:u w:val="single"/>
    </w:rPr>
  </w:style>
  <w:style w:type="character" w:styleId="FollowedHyperlink">
    <w:name w:val="FollowedHyperlink"/>
    <w:rsid w:val="007D1197"/>
    <w:rPr>
      <w:color w:val="800080"/>
      <w:u w:val="single"/>
    </w:rPr>
  </w:style>
  <w:style w:type="paragraph" w:styleId="BodyTextIndent">
    <w:name w:val="Body Text Indent"/>
    <w:basedOn w:val="Normal"/>
    <w:rsid w:val="007D1197"/>
    <w:pPr>
      <w:tabs>
        <w:tab w:val="left" w:pos="-192"/>
        <w:tab w:val="left" w:pos="0"/>
        <w:tab w:val="left" w:pos="720"/>
        <w:tab w:val="left" w:pos="1622"/>
        <w:tab w:val="left" w:pos="1887"/>
        <w:tab w:val="left" w:pos="2238"/>
        <w:tab w:val="left" w:pos="2880"/>
        <w:tab w:val="left" w:pos="3420"/>
        <w:tab w:val="left" w:pos="3690"/>
        <w:tab w:val="left" w:pos="3960"/>
        <w:tab w:val="left" w:pos="4320"/>
        <w:tab w:val="left" w:pos="4590"/>
        <w:tab w:val="left" w:pos="5040"/>
        <w:tab w:val="left" w:pos="5760"/>
        <w:tab w:val="left" w:pos="6480"/>
        <w:tab w:val="left" w:pos="6930"/>
        <w:tab w:val="left" w:pos="7200"/>
        <w:tab w:val="left" w:pos="7470"/>
      </w:tabs>
      <w:ind w:left="720"/>
    </w:pPr>
    <w:rPr>
      <w:rFonts w:ascii="Arial" w:hAnsi="Arial" w:cs="Arial"/>
      <w:sz w:val="22"/>
      <w:szCs w:val="20"/>
      <w:lang w:val="en-GB"/>
    </w:rPr>
  </w:style>
  <w:style w:type="paragraph" w:styleId="Subtitle">
    <w:name w:val="Subtitle"/>
    <w:basedOn w:val="Normal"/>
    <w:qFormat/>
    <w:rsid w:val="007D1197"/>
    <w:rPr>
      <w:rFonts w:ascii="Comic Sans MS" w:hAnsi="Comic Sans MS"/>
      <w:b/>
      <w:bCs/>
    </w:rPr>
  </w:style>
  <w:style w:type="paragraph" w:styleId="Caption">
    <w:name w:val="caption"/>
    <w:basedOn w:val="Normal"/>
    <w:next w:val="Normal"/>
    <w:qFormat/>
    <w:rsid w:val="007D1197"/>
    <w:pPr>
      <w:widowControl w:val="0"/>
    </w:pPr>
    <w:rPr>
      <w:rFonts w:ascii="Arial" w:hAnsi="Arial"/>
      <w:b/>
      <w:snapToGrid w:val="0"/>
      <w:sz w:val="20"/>
      <w:szCs w:val="20"/>
    </w:rPr>
  </w:style>
  <w:style w:type="paragraph" w:styleId="BodyTextIndent2">
    <w:name w:val="Body Text Indent 2"/>
    <w:basedOn w:val="Normal"/>
    <w:rsid w:val="007D1197"/>
    <w:pPr>
      <w:widowControl w:val="0"/>
      <w:ind w:left="720" w:hanging="720"/>
    </w:pPr>
    <w:rPr>
      <w:rFonts w:ascii="Comic Sans MS" w:hAnsi="Comic Sans MS"/>
      <w:snapToGrid w:val="0"/>
      <w:sz w:val="18"/>
      <w:szCs w:val="20"/>
      <w:lang w:val="en-GB"/>
    </w:rPr>
  </w:style>
  <w:style w:type="character" w:styleId="PageNumber">
    <w:name w:val="page number"/>
    <w:basedOn w:val="DefaultParagraphFont"/>
    <w:rsid w:val="007D1197"/>
  </w:style>
  <w:style w:type="paragraph" w:styleId="Title">
    <w:name w:val="Title"/>
    <w:basedOn w:val="Normal"/>
    <w:qFormat/>
    <w:rsid w:val="007D1197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FF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sjhc.london.on.ca/medical-affairs/delineation-of-procedural-privileg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541EF631</Template>
  <TotalTime>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London Hospitals</Company>
  <LinksUpToDate>false</LinksUpToDate>
  <CharactersWithSpaces>6095</CharactersWithSpaces>
  <SharedDoc>false</SharedDoc>
  <HLinks>
    <vt:vector size="6" baseType="variant"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https://www.sjhc.london.on.ca/medical-affairs/delineation-of-procedural-privileges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CASTELOG</dc:creator>
  <cp:lastModifiedBy>Stacey Taylor</cp:lastModifiedBy>
  <cp:revision>3</cp:revision>
  <cp:lastPrinted>2018-09-21T12:22:00Z</cp:lastPrinted>
  <dcterms:created xsi:type="dcterms:W3CDTF">2019-10-08T20:04:00Z</dcterms:created>
  <dcterms:modified xsi:type="dcterms:W3CDTF">2019-12-06T15:30:00Z</dcterms:modified>
</cp:coreProperties>
</file>