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F" w:rsidRDefault="00133489">
      <w:pPr>
        <w:pStyle w:val="Title"/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-614045</wp:posOffset>
            </wp:positionV>
            <wp:extent cx="1659890" cy="9137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-554355</wp:posOffset>
            </wp:positionV>
            <wp:extent cx="1714500" cy="662305"/>
            <wp:effectExtent l="0" t="0" r="0" b="4445"/>
            <wp:wrapNone/>
            <wp:docPr id="34" name="Picture 34" descr="LHSC_VERT_POS_2C_CMY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HSC_VERT_POS_2C_CMYK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888" w:rsidRDefault="002175EF" w:rsidP="007E0F96">
      <w:pPr>
        <w:pStyle w:val="Title"/>
        <w:rPr>
          <w:sz w:val="36"/>
          <w:szCs w:val="36"/>
        </w:rPr>
      </w:pPr>
      <w:r w:rsidRPr="007E18F4">
        <w:rPr>
          <w:sz w:val="36"/>
          <w:szCs w:val="36"/>
        </w:rPr>
        <w:t>Modified Active Staff Planning Form</w:t>
      </w:r>
      <w:r w:rsidR="00FE5888">
        <w:rPr>
          <w:sz w:val="36"/>
          <w:szCs w:val="36"/>
        </w:rPr>
        <w:t xml:space="preserve"> for</w:t>
      </w:r>
    </w:p>
    <w:p w:rsidR="002175EF" w:rsidRDefault="00FE5888">
      <w:pPr>
        <w:pStyle w:val="Title"/>
        <w:rPr>
          <w:sz w:val="36"/>
          <w:szCs w:val="36"/>
        </w:rPr>
      </w:pPr>
      <w:r>
        <w:rPr>
          <w:sz w:val="36"/>
          <w:szCs w:val="36"/>
        </w:rPr>
        <w:t>Credentialed Professional Staff Members</w:t>
      </w:r>
    </w:p>
    <w:p w:rsidR="002175EF" w:rsidRDefault="002175E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80"/>
        <w:gridCol w:w="384"/>
        <w:gridCol w:w="1416"/>
        <w:gridCol w:w="630"/>
        <w:gridCol w:w="1530"/>
        <w:gridCol w:w="1890"/>
      </w:tblGrid>
      <w:tr w:rsidR="007E18F4" w:rsidTr="00FE588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272" w:type="dxa"/>
            <w:gridSpan w:val="4"/>
            <w:tcBorders>
              <w:bottom w:val="single" w:sz="4" w:space="0" w:color="auto"/>
            </w:tcBorders>
          </w:tcPr>
          <w:p w:rsidR="007E18F4" w:rsidRDefault="007E18F4" w:rsidP="00C83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Surname:</w:t>
            </w:r>
          </w:p>
          <w:p w:rsidR="00CF6DD2" w:rsidRDefault="00CF6DD2" w:rsidP="00C83D4E">
            <w:pPr>
              <w:rPr>
                <w:rFonts w:ascii="Arial" w:hAnsi="Arial" w:cs="Arial"/>
                <w:b/>
                <w:bCs/>
              </w:rPr>
            </w:pPr>
          </w:p>
          <w:p w:rsidR="00C83D4E" w:rsidRPr="007E18F4" w:rsidRDefault="00C83D4E" w:rsidP="00C83D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</w:tcPr>
          <w:p w:rsidR="007E18F4" w:rsidRDefault="007E18F4" w:rsidP="00C83D4E">
            <w:pPr>
              <w:rPr>
                <w:rFonts w:ascii="Arial" w:hAnsi="Arial" w:cs="Arial"/>
                <w:b/>
                <w:bCs/>
              </w:rPr>
            </w:pPr>
            <w:r w:rsidRPr="007E18F4">
              <w:rPr>
                <w:rFonts w:ascii="Arial" w:hAnsi="Arial" w:cs="Arial"/>
                <w:b/>
                <w:bCs/>
              </w:rPr>
              <w:t>First Name:</w:t>
            </w:r>
          </w:p>
          <w:p w:rsidR="00CF6DD2" w:rsidRPr="007E18F4" w:rsidRDefault="00CF6DD2" w:rsidP="00C83D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8F4" w:rsidRDefault="00C650EB" w:rsidP="00C83D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Primary Department:</w:t>
            </w:r>
          </w:p>
          <w:p w:rsidR="00CF6DD2" w:rsidRDefault="00CF6DD2" w:rsidP="00C83D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83D4E" w:rsidRDefault="00C83D4E" w:rsidP="00C83D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F4" w:rsidRPr="00C650EB" w:rsidRDefault="007E18F4" w:rsidP="00C83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Division:</w:t>
            </w:r>
          </w:p>
          <w:p w:rsidR="00CF6DD2" w:rsidRDefault="00CF6DD2" w:rsidP="00C83D4E">
            <w:pPr>
              <w:rPr>
                <w:rFonts w:ascii="Arial" w:hAnsi="Arial" w:cs="Arial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4" w:rsidRDefault="00CF6DD2" w:rsidP="00C83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Form Completed:</w:t>
            </w:r>
          </w:p>
          <w:p w:rsidR="00C83D4E" w:rsidRDefault="00C83D4E" w:rsidP="00C83D4E">
            <w:pPr>
              <w:rPr>
                <w:rFonts w:ascii="Arial" w:hAnsi="Arial" w:cs="Arial"/>
                <w:b/>
                <w:bCs/>
              </w:rPr>
            </w:pPr>
          </w:p>
          <w:p w:rsidR="00CF6DD2" w:rsidRDefault="00CF6DD2" w:rsidP="00C83D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F4" w:rsidRPr="00C650EB" w:rsidRDefault="007E18F4" w:rsidP="00C83D4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# </w:t>
            </w:r>
            <w:r w:rsidRPr="007E18F4">
              <w:rPr>
                <w:rFonts w:ascii="Arial" w:hAnsi="Arial" w:cs="Arial"/>
                <w:b/>
                <w:bCs/>
                <w:sz w:val="18"/>
              </w:rPr>
              <w:t>(Medical Affairs use only)</w:t>
            </w:r>
          </w:p>
          <w:p w:rsidR="00CF6DD2" w:rsidRDefault="00CF6DD2" w:rsidP="00C83D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E46" w:rsidTr="0005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6" w:rsidRDefault="00D50E46" w:rsidP="00C83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Role Category:</w:t>
            </w:r>
          </w:p>
          <w:p w:rsidR="00C83D4E" w:rsidRDefault="00C83D4E" w:rsidP="00C83D4E">
            <w:pPr>
              <w:rPr>
                <w:rFonts w:ascii="Arial" w:hAnsi="Arial" w:cs="Arial"/>
                <w:b/>
                <w:bCs/>
              </w:rPr>
            </w:pPr>
          </w:p>
          <w:p w:rsidR="00D50E46" w:rsidRDefault="00D50E46" w:rsidP="00C83D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340A" w:rsidTr="0005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0A" w:rsidRDefault="0086340A" w:rsidP="00C83D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Secretary Name:</w:t>
            </w:r>
          </w:p>
          <w:p w:rsidR="0086340A" w:rsidRDefault="0086340A" w:rsidP="00C83D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8F4" w:rsidTr="007E0F96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8F4" w:rsidRDefault="007E18F4" w:rsidP="00C650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E18F4" w:rsidRPr="00CF6DD2" w:rsidRDefault="00C83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Components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DD2" w:rsidRDefault="00CF6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8F4" w:rsidRDefault="007E1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C83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ARC </w:t>
            </w: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  <w:p w:rsidR="00CF6DD2" w:rsidRPr="00CF6DD2" w:rsidRDefault="00CF6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</w:tcPr>
          <w:p w:rsidR="007E18F4" w:rsidRPr="00CF6DD2" w:rsidRDefault="007E1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>Current Days / Week</w:t>
            </w:r>
          </w:p>
        </w:tc>
        <w:tc>
          <w:tcPr>
            <w:tcW w:w="2160" w:type="dxa"/>
            <w:gridSpan w:val="2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E18F4" w:rsidRPr="00CF6DD2" w:rsidRDefault="007E18F4" w:rsidP="00C83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C83D4E">
              <w:rPr>
                <w:rFonts w:ascii="Arial" w:hAnsi="Arial" w:cs="Arial"/>
                <w:b/>
                <w:bCs/>
                <w:sz w:val="20"/>
                <w:szCs w:val="20"/>
              </w:rPr>
              <w:t>ARC</w:t>
            </w: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E18F4" w:rsidRPr="00CF6DD2" w:rsidRDefault="007E1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bCs/>
                <w:sz w:val="20"/>
                <w:szCs w:val="20"/>
              </w:rPr>
              <w:t>Proposed Days / Week</w:t>
            </w: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99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18F4" w:rsidRPr="00CF6DD2" w:rsidRDefault="000C5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Service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F6DD2" w:rsidRDefault="00CF6DD2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E18F4" w:rsidRDefault="007E18F4" w:rsidP="007E18F4">
            <w:pPr>
              <w:pStyle w:val="FootnoteText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998" w:type="dxa"/>
            <w:tcBorders>
              <w:right w:val="double" w:sz="4" w:space="0" w:color="auto"/>
            </w:tcBorders>
            <w:vAlign w:val="center"/>
          </w:tcPr>
          <w:p w:rsidR="007E18F4" w:rsidRPr="00CF6DD2" w:rsidRDefault="007E18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1890" w:type="dxa"/>
            <w:gridSpan w:val="2"/>
            <w:tcBorders>
              <w:left w:val="double" w:sz="4" w:space="0" w:color="auto"/>
            </w:tcBorders>
            <w:vAlign w:val="center"/>
          </w:tcPr>
          <w:p w:rsidR="00CF6DD2" w:rsidRDefault="00CF6DD2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98" w:type="dxa"/>
            <w:tcBorders>
              <w:right w:val="double" w:sz="4" w:space="0" w:color="auto"/>
            </w:tcBorders>
          </w:tcPr>
          <w:p w:rsidR="007E18F4" w:rsidRPr="00CF6DD2" w:rsidRDefault="007E18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8F4" w:rsidRPr="00CF6DD2" w:rsidRDefault="000C5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</w:p>
          <w:p w:rsidR="007E18F4" w:rsidRPr="00CF6DD2" w:rsidRDefault="007E1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</w:tcBorders>
            <w:vAlign w:val="center"/>
          </w:tcPr>
          <w:p w:rsidR="00CF6DD2" w:rsidRDefault="00CF6DD2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998" w:type="dxa"/>
            <w:tcBorders>
              <w:right w:val="double" w:sz="4" w:space="0" w:color="auto"/>
            </w:tcBorders>
          </w:tcPr>
          <w:p w:rsidR="000C5160" w:rsidRDefault="000C5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160" w:rsidRPr="00CF6DD2" w:rsidRDefault="000C5160" w:rsidP="00C83D4E">
            <w:pPr>
              <w:rPr>
                <w:rFonts w:ascii="Arial" w:hAnsi="Arial" w:cs="Arial"/>
                <w:sz w:val="20"/>
                <w:szCs w:val="20"/>
              </w:rPr>
            </w:pPr>
            <w:r w:rsidRPr="00CF6DD2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1890" w:type="dxa"/>
            <w:gridSpan w:val="2"/>
            <w:tcBorders>
              <w:left w:val="double" w:sz="4" w:space="0" w:color="auto"/>
            </w:tcBorders>
            <w:vAlign w:val="center"/>
          </w:tcPr>
          <w:p w:rsidR="00CF6DD2" w:rsidRDefault="00CF6DD2" w:rsidP="007E18F4">
            <w:pPr>
              <w:rPr>
                <w:rFonts w:ascii="Arial" w:hAnsi="Arial" w:cs="Arial"/>
                <w:sz w:val="20"/>
              </w:rPr>
            </w:pPr>
          </w:p>
          <w:p w:rsidR="00991C28" w:rsidRDefault="00991C28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E18F4" w:rsidRDefault="007E18F4" w:rsidP="007E18F4">
            <w:pPr>
              <w:rPr>
                <w:rFonts w:ascii="Arial" w:hAnsi="Arial" w:cs="Arial"/>
                <w:sz w:val="20"/>
              </w:rPr>
            </w:pPr>
          </w:p>
        </w:tc>
      </w:tr>
      <w:tr w:rsidR="00CF6DD2" w:rsidTr="00FE588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998" w:type="dxa"/>
            <w:tcBorders>
              <w:bottom w:val="single" w:sz="4" w:space="0" w:color="auto"/>
              <w:right w:val="double" w:sz="4" w:space="0" w:color="auto"/>
            </w:tcBorders>
          </w:tcPr>
          <w:p w:rsidR="00991C28" w:rsidRDefault="00991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8F4" w:rsidRPr="00C650EB" w:rsidRDefault="000C51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160">
              <w:rPr>
                <w:rFonts w:ascii="Arial" w:hAnsi="Arial" w:cs="Arial"/>
                <w:b/>
                <w:sz w:val="20"/>
                <w:szCs w:val="20"/>
              </w:rPr>
              <w:t>Health Care Leadership/Ro</w:t>
            </w:r>
            <w:r w:rsidR="00C650EB">
              <w:rPr>
                <w:rFonts w:ascii="Arial" w:hAnsi="Arial" w:cs="Arial"/>
                <w:b/>
                <w:sz w:val="20"/>
                <w:szCs w:val="20"/>
              </w:rPr>
              <w:t>le Model/General</w:t>
            </w:r>
            <w:r w:rsidR="00C83D4E">
              <w:rPr>
                <w:rFonts w:ascii="Arial" w:hAnsi="Arial" w:cs="Arial"/>
                <w:b/>
                <w:sz w:val="20"/>
                <w:szCs w:val="20"/>
              </w:rPr>
              <w:t xml:space="preserve"> Contributions</w:t>
            </w: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0"/>
              </w:rPr>
            </w:pPr>
          </w:p>
          <w:p w:rsidR="00991C28" w:rsidRDefault="00991C28">
            <w:pPr>
              <w:jc w:val="center"/>
              <w:rPr>
                <w:rFonts w:ascii="Arial" w:hAnsi="Arial" w:cs="Arial"/>
                <w:sz w:val="20"/>
              </w:rPr>
            </w:pPr>
          </w:p>
          <w:p w:rsidR="00991C28" w:rsidRDefault="00991C28">
            <w:pPr>
              <w:jc w:val="center"/>
              <w:rPr>
                <w:rFonts w:ascii="Arial" w:hAnsi="Arial" w:cs="Arial"/>
                <w:sz w:val="20"/>
              </w:rPr>
            </w:pPr>
          </w:p>
          <w:p w:rsidR="00991C28" w:rsidRDefault="00991C28" w:rsidP="00C650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564" w:rsidTr="00FE588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998" w:type="dxa"/>
            <w:tcBorders>
              <w:bottom w:val="single" w:sz="4" w:space="0" w:color="auto"/>
              <w:right w:val="double" w:sz="4" w:space="0" w:color="auto"/>
            </w:tcBorders>
          </w:tcPr>
          <w:p w:rsidR="00055564" w:rsidRDefault="00055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5564" w:rsidRDefault="000555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5564" w:rsidRDefault="000555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64" w:rsidRDefault="000555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564" w:rsidRDefault="000555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6DD2" w:rsidTr="0005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7E18F4" w:rsidRDefault="00055564" w:rsidP="00C83D4E">
            <w:pPr>
              <w:pStyle w:val="Heading5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18F4" w:rsidRDefault="007E18F4" w:rsidP="00CF6D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</w:tcPr>
          <w:p w:rsidR="007E18F4" w:rsidRDefault="007E18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18F4" w:rsidRDefault="007E18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18F4" w:rsidRDefault="007E18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8F4" w:rsidTr="007E0F96">
        <w:tblPrEx>
          <w:tblCellMar>
            <w:top w:w="0" w:type="dxa"/>
            <w:bottom w:w="0" w:type="dxa"/>
          </w:tblCellMar>
        </w:tblPrEx>
        <w:trPr>
          <w:cantSplit/>
          <w:trHeight w:val="2447"/>
        </w:trPr>
        <w:tc>
          <w:tcPr>
            <w:tcW w:w="9738" w:type="dxa"/>
            <w:gridSpan w:val="8"/>
            <w:tcBorders>
              <w:left w:val="nil"/>
              <w:bottom w:val="nil"/>
              <w:right w:val="nil"/>
            </w:tcBorders>
          </w:tcPr>
          <w:p w:rsidR="007E18F4" w:rsidRDefault="007E18F4" w:rsidP="00C650EB">
            <w:pPr>
              <w:rPr>
                <w:rFonts w:ascii="Arial" w:hAnsi="Arial" w:cs="Arial"/>
              </w:rPr>
            </w:pPr>
          </w:p>
          <w:p w:rsidR="00C83D4E" w:rsidRDefault="00C83D4E">
            <w:pPr>
              <w:jc w:val="center"/>
              <w:rPr>
                <w:rFonts w:ascii="Arial" w:hAnsi="Arial" w:cs="Arial"/>
              </w:rPr>
            </w:pPr>
          </w:p>
          <w:p w:rsidR="00055564" w:rsidRDefault="00055564">
            <w:pPr>
              <w:jc w:val="center"/>
              <w:rPr>
                <w:rFonts w:ascii="Arial" w:hAnsi="Arial" w:cs="Arial"/>
              </w:rPr>
            </w:pPr>
          </w:p>
          <w:p w:rsidR="00C83D4E" w:rsidRDefault="00C83D4E">
            <w:pPr>
              <w:jc w:val="center"/>
              <w:rPr>
                <w:rFonts w:ascii="Arial" w:hAnsi="Arial" w:cs="Arial"/>
              </w:rPr>
            </w:pPr>
          </w:p>
          <w:p w:rsidR="00C83D4E" w:rsidRDefault="00C83D4E">
            <w:pPr>
              <w:jc w:val="center"/>
              <w:rPr>
                <w:rFonts w:ascii="Arial" w:hAnsi="Arial" w:cs="Arial"/>
              </w:rPr>
            </w:pPr>
          </w:p>
          <w:p w:rsidR="00055564" w:rsidRDefault="00055564" w:rsidP="00C650EB">
            <w:pPr>
              <w:rPr>
                <w:rFonts w:ascii="Arial" w:hAnsi="Arial" w:cs="Arial"/>
              </w:rPr>
            </w:pPr>
          </w:p>
          <w:p w:rsidR="00055564" w:rsidRDefault="00055564" w:rsidP="00C650EB">
            <w:pPr>
              <w:rPr>
                <w:rFonts w:ascii="Arial" w:hAnsi="Arial" w:cs="Arial"/>
              </w:rPr>
            </w:pPr>
          </w:p>
          <w:p w:rsidR="007E18F4" w:rsidRDefault="007E18F4">
            <w:pPr>
              <w:jc w:val="center"/>
              <w:rPr>
                <w:rFonts w:ascii="Arial" w:hAnsi="Arial" w:cs="Arial"/>
              </w:rPr>
            </w:pPr>
          </w:p>
        </w:tc>
      </w:tr>
      <w:tr w:rsidR="007E18F4" w:rsidTr="000555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7E18F4" w:rsidRDefault="007E1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Physical Resources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7E18F4" w:rsidRDefault="00C83D4E" w:rsidP="00C83D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Current </w:t>
            </w:r>
            <w:r w:rsidR="007E18F4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7E18F4" w:rsidRDefault="007E18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Resources</w:t>
            </w: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708" w:type="dxa"/>
            <w:gridSpan w:val="2"/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Physician Office</w:t>
            </w: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(hospital site &amp; room #)</w:t>
            </w:r>
          </w:p>
        </w:tc>
        <w:tc>
          <w:tcPr>
            <w:tcW w:w="2610" w:type="dxa"/>
            <w:gridSpan w:val="4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708" w:type="dxa"/>
            <w:gridSpan w:val="2"/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Secretary Office </w:t>
            </w: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(hospital site &amp; room #)</w:t>
            </w:r>
          </w:p>
        </w:tc>
        <w:tc>
          <w:tcPr>
            <w:tcW w:w="2610" w:type="dxa"/>
            <w:gridSpan w:val="4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708" w:type="dxa"/>
            <w:gridSpan w:val="2"/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Location / Time</w:t>
            </w:r>
          </w:p>
        </w:tc>
        <w:tc>
          <w:tcPr>
            <w:tcW w:w="2610" w:type="dxa"/>
            <w:gridSpan w:val="4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708" w:type="dxa"/>
            <w:gridSpan w:val="2"/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 Location</w:t>
            </w:r>
          </w:p>
        </w:tc>
        <w:tc>
          <w:tcPr>
            <w:tcW w:w="2610" w:type="dxa"/>
            <w:gridSpan w:val="4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708" w:type="dxa"/>
            <w:gridSpan w:val="2"/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 Hours/Week</w:t>
            </w:r>
          </w:p>
        </w:tc>
        <w:tc>
          <w:tcPr>
            <w:tcW w:w="2610" w:type="dxa"/>
            <w:gridSpan w:val="4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Lab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Wet Lab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Trials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 Research Space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8F4" w:rsidTr="00FE588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rPr>
                <w:rFonts w:ascii="Arial" w:hAnsi="Arial" w:cs="Arial"/>
                <w:sz w:val="22"/>
              </w:rPr>
            </w:pPr>
          </w:p>
          <w:p w:rsidR="007E18F4" w:rsidRDefault="007E18F4" w:rsidP="00C650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 (i.e. Nurse Practitioner)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7E18F4" w:rsidRDefault="007E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175EF" w:rsidRDefault="002175E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shd w:val="clear" w:color="auto" w:fill="CCCCCC"/>
          </w:tcPr>
          <w:p w:rsidR="002175EF" w:rsidRDefault="002175EF">
            <w:pPr>
              <w:pStyle w:val="Heading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Proposed Agreed Upon Clinical Workload</w:t>
            </w:r>
            <w:r w:rsidR="00CF6DD2">
              <w:rPr>
                <w:b/>
                <w:bCs/>
                <w:sz w:val="24"/>
              </w:rPr>
              <w:t>:</w:t>
            </w:r>
          </w:p>
        </w:tc>
      </w:tr>
      <w:tr w:rsidR="002175EF" w:rsidTr="007E0F96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9738" w:type="dxa"/>
            <w:tcBorders>
              <w:bottom w:val="single" w:sz="4" w:space="0" w:color="auto"/>
            </w:tcBorders>
          </w:tcPr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CF6DD2" w:rsidRDefault="00CF6DD2">
            <w:pPr>
              <w:rPr>
                <w:rFonts w:ascii="Arial" w:hAnsi="Arial" w:cs="Arial"/>
                <w:sz w:val="20"/>
              </w:rPr>
            </w:pPr>
          </w:p>
          <w:p w:rsidR="00CF6DD2" w:rsidRDefault="00CF6DD2">
            <w:pPr>
              <w:rPr>
                <w:rFonts w:ascii="Arial" w:hAnsi="Arial" w:cs="Arial"/>
                <w:sz w:val="20"/>
              </w:rPr>
            </w:pPr>
          </w:p>
          <w:p w:rsidR="00CF6DD2" w:rsidRDefault="00CF6DD2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shd w:val="clear" w:color="auto" w:fill="CCCCCC"/>
          </w:tcPr>
          <w:p w:rsidR="002175EF" w:rsidRDefault="002175EF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Proposed Agreed Upon Teaching / Education Workload</w:t>
            </w:r>
            <w:r w:rsidR="00CF6DD2">
              <w:rPr>
                <w:sz w:val="24"/>
              </w:rPr>
              <w:t>:</w:t>
            </w:r>
          </w:p>
        </w:tc>
      </w:tr>
      <w:tr w:rsidR="002175EF" w:rsidTr="007E0F96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9738" w:type="dxa"/>
            <w:tcBorders>
              <w:bottom w:val="single" w:sz="4" w:space="0" w:color="auto"/>
            </w:tcBorders>
          </w:tcPr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shd w:val="clear" w:color="auto" w:fill="CCCCCC"/>
          </w:tcPr>
          <w:p w:rsidR="002175EF" w:rsidRDefault="0021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Proposed Agreed Upon Research (Clinical and / or Basic) Workload</w:t>
            </w:r>
            <w:r w:rsidR="00CF6DD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bottom w:val="single" w:sz="4" w:space="0" w:color="auto"/>
            </w:tcBorders>
          </w:tcPr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</w:tc>
      </w:tr>
    </w:tbl>
    <w:p w:rsidR="00526805" w:rsidRDefault="00526805"/>
    <w:p w:rsidR="00526805" w:rsidRDefault="0052680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shd w:val="clear" w:color="auto" w:fill="CCCCCC"/>
          </w:tcPr>
          <w:p w:rsidR="002175EF" w:rsidRDefault="0021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Proposed Agreed Upon Administration/Leadership Workload</w:t>
            </w:r>
            <w:r w:rsidR="00CF6DD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bottom w:val="single" w:sz="4" w:space="0" w:color="auto"/>
            </w:tcBorders>
          </w:tcPr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</w:tc>
      </w:tr>
      <w:tr w:rsidR="0086340A" w:rsidTr="007E0F9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738" w:type="dxa"/>
            <w:tcBorders>
              <w:bottom w:val="single" w:sz="4" w:space="0" w:color="auto"/>
            </w:tcBorders>
            <w:vAlign w:val="center"/>
          </w:tcPr>
          <w:p w:rsidR="0086340A" w:rsidRPr="007E0F96" w:rsidRDefault="0086340A" w:rsidP="007E0F96">
            <w:pPr>
              <w:rPr>
                <w:rFonts w:ascii="Arial" w:hAnsi="Arial" w:cs="Arial"/>
                <w:b/>
              </w:rPr>
            </w:pPr>
            <w:r w:rsidRPr="007E0F96">
              <w:rPr>
                <w:rFonts w:ascii="Arial" w:hAnsi="Arial" w:cs="Arial"/>
                <w:b/>
              </w:rPr>
              <w:t>Proposed Agreed Upon</w:t>
            </w:r>
            <w:r w:rsidR="007E0F96">
              <w:rPr>
                <w:rFonts w:ascii="Arial" w:hAnsi="Arial" w:cs="Arial"/>
                <w:b/>
              </w:rPr>
              <w:t xml:space="preserve"> Secretarial Staffing Support:</w:t>
            </w: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shd w:val="clear" w:color="auto" w:fill="CCCCCC"/>
          </w:tcPr>
          <w:p w:rsidR="002175EF" w:rsidRDefault="0021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Addi</w:t>
            </w:r>
            <w:r w:rsidR="00CF6DD2">
              <w:rPr>
                <w:rFonts w:ascii="Arial" w:hAnsi="Arial" w:cs="Arial"/>
                <w:b/>
                <w:bCs/>
              </w:rPr>
              <w:t>tional Agreements / Discussions:</w:t>
            </w:r>
          </w:p>
        </w:tc>
      </w:tr>
      <w:tr w:rsidR="007E18F4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bottom w:val="single" w:sz="4" w:space="0" w:color="auto"/>
            </w:tcBorders>
          </w:tcPr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  <w:p w:rsidR="007E18F4" w:rsidRDefault="007E18F4">
            <w:pPr>
              <w:rPr>
                <w:rFonts w:ascii="Arial" w:hAnsi="Arial" w:cs="Arial"/>
                <w:sz w:val="20"/>
              </w:rPr>
            </w:pPr>
          </w:p>
        </w:tc>
      </w:tr>
      <w:tr w:rsidR="007E18F4" w:rsidRPr="007E18F4" w:rsidTr="00C878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738" w:type="dxa"/>
            <w:shd w:val="clear" w:color="auto" w:fill="C0C0C0"/>
          </w:tcPr>
          <w:p w:rsidR="007E18F4" w:rsidRPr="007E18F4" w:rsidRDefault="00CF6D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Projected Full Retirement Date:</w:t>
            </w:r>
          </w:p>
        </w:tc>
      </w:tr>
      <w:tr w:rsidR="002175EF" w:rsidTr="00C8785E">
        <w:tblPrEx>
          <w:tblCellMar>
            <w:top w:w="0" w:type="dxa"/>
            <w:bottom w:w="0" w:type="dxa"/>
          </w:tblCellMar>
        </w:tblPrEx>
        <w:tc>
          <w:tcPr>
            <w:tcW w:w="9738" w:type="dxa"/>
          </w:tcPr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526805" w:rsidRDefault="00526805">
            <w:pPr>
              <w:rPr>
                <w:rFonts w:ascii="Arial" w:hAnsi="Arial" w:cs="Arial"/>
                <w:sz w:val="20"/>
              </w:rPr>
            </w:pPr>
          </w:p>
          <w:p w:rsidR="002175EF" w:rsidRDefault="00CF6DD2">
            <w:pPr>
              <w:rPr>
                <w:rFonts w:ascii="Arial" w:hAnsi="Arial" w:cs="Arial"/>
                <w:sz w:val="20"/>
              </w:rPr>
            </w:pPr>
            <w:r w:rsidRPr="00CF6DD2">
              <w:rPr>
                <w:rFonts w:ascii="Arial" w:hAnsi="Arial" w:cs="Arial"/>
              </w:rPr>
              <w:t xml:space="preserve">Please provide your </w:t>
            </w:r>
            <w:r>
              <w:rPr>
                <w:rFonts w:ascii="Arial" w:hAnsi="Arial" w:cs="Arial"/>
              </w:rPr>
              <w:t xml:space="preserve">projected date for full retirement </w:t>
            </w:r>
            <w:r>
              <w:rPr>
                <w:rFonts w:ascii="Arial" w:hAnsi="Arial" w:cs="Arial"/>
                <w:sz w:val="20"/>
              </w:rPr>
              <w:t>________________________________</w:t>
            </w: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  <w:p w:rsidR="002175EF" w:rsidRDefault="002175EF">
            <w:pPr>
              <w:rPr>
                <w:rFonts w:ascii="Arial" w:hAnsi="Arial" w:cs="Arial"/>
                <w:sz w:val="20"/>
              </w:rPr>
            </w:pPr>
          </w:p>
        </w:tc>
      </w:tr>
    </w:tbl>
    <w:p w:rsidR="002175EF" w:rsidRDefault="002175E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0C3" w:rsidRDefault="006930C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930C3" w:rsidRDefault="006930C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F6DD2" w:rsidRDefault="00CF6DD2" w:rsidP="00CF6DD2">
      <w:pPr>
        <w:ind w:left="-540"/>
        <w:rPr>
          <w:sz w:val="22"/>
        </w:rPr>
      </w:pPr>
      <w:r>
        <w:rPr>
          <w:b/>
          <w:sz w:val="22"/>
        </w:rPr>
        <w:t>Signatures:</w:t>
      </w:r>
    </w:p>
    <w:p w:rsidR="00CF6DD2" w:rsidRDefault="00CF6DD2" w:rsidP="00CF6DD2">
      <w:pPr>
        <w:ind w:left="-540"/>
        <w:rPr>
          <w:sz w:val="22"/>
        </w:rPr>
      </w:pPr>
    </w:p>
    <w:p w:rsidR="00CF6DD2" w:rsidRDefault="00CF6DD2" w:rsidP="00CF6DD2">
      <w:pPr>
        <w:ind w:left="-540"/>
        <w:rPr>
          <w:sz w:val="22"/>
        </w:rPr>
      </w:pPr>
    </w:p>
    <w:p w:rsidR="006930C3" w:rsidRDefault="006930C3" w:rsidP="00CF6DD2">
      <w:pPr>
        <w:ind w:left="-540"/>
        <w:rPr>
          <w:sz w:val="22"/>
        </w:rPr>
      </w:pPr>
    </w:p>
    <w:p w:rsidR="006930C3" w:rsidRDefault="006930C3" w:rsidP="00CF6DD2">
      <w:pPr>
        <w:ind w:left="-540"/>
        <w:rPr>
          <w:sz w:val="22"/>
        </w:rPr>
      </w:pPr>
    </w:p>
    <w:p w:rsidR="006930C3" w:rsidRDefault="006930C3" w:rsidP="00CF6DD2">
      <w:pPr>
        <w:ind w:left="-540"/>
        <w:rPr>
          <w:sz w:val="22"/>
        </w:rPr>
      </w:pPr>
    </w:p>
    <w:p w:rsidR="00CF6DD2" w:rsidRDefault="00CF6DD2" w:rsidP="00CF6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540" w:right="-54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F6DD2" w:rsidRDefault="0078634A" w:rsidP="00CF6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720"/>
        <w:rPr>
          <w:sz w:val="22"/>
        </w:rPr>
      </w:pPr>
      <w:r>
        <w:rPr>
          <w:sz w:val="22"/>
        </w:rPr>
        <w:t>Professional Staff</w:t>
      </w:r>
      <w:r>
        <w:rPr>
          <w:sz w:val="22"/>
        </w:rPr>
        <w:tab/>
      </w:r>
      <w:r>
        <w:rPr>
          <w:sz w:val="22"/>
        </w:rPr>
        <w:tab/>
      </w:r>
      <w:r w:rsidR="00CF6DD2">
        <w:rPr>
          <w:sz w:val="22"/>
        </w:rPr>
        <w:tab/>
      </w:r>
      <w:r w:rsidR="00CF6DD2">
        <w:rPr>
          <w:sz w:val="22"/>
        </w:rPr>
        <w:tab/>
        <w:t>Medical Leader/</w:t>
      </w:r>
      <w:r>
        <w:rPr>
          <w:sz w:val="22"/>
        </w:rPr>
        <w:t>Division Chair/Chief</w:t>
      </w:r>
      <w:r>
        <w:rPr>
          <w:sz w:val="22"/>
        </w:rPr>
        <w:tab/>
      </w:r>
      <w:r w:rsidR="00CF6DD2">
        <w:rPr>
          <w:sz w:val="22"/>
        </w:rPr>
        <w:t>Department Chair/Chief</w:t>
      </w:r>
    </w:p>
    <w:p w:rsidR="00CF6DD2" w:rsidRDefault="0078634A" w:rsidP="00CF6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F6DD2" w:rsidRDefault="00CF6DD2" w:rsidP="00CF6DD2">
      <w:pPr>
        <w:rPr>
          <w:sz w:val="22"/>
        </w:rPr>
      </w:pPr>
    </w:p>
    <w:p w:rsidR="006930C3" w:rsidRPr="0031242E" w:rsidRDefault="006930C3" w:rsidP="00693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40" w:right="-720"/>
        <w:rPr>
          <w:sz w:val="20"/>
        </w:rPr>
      </w:pPr>
      <w:r>
        <w:rPr>
          <w:sz w:val="22"/>
        </w:rPr>
        <w:tab/>
      </w:r>
    </w:p>
    <w:p w:rsidR="006930C3" w:rsidRPr="00212119" w:rsidRDefault="006930C3" w:rsidP="006930C3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Please submit this form to:</w:t>
      </w:r>
    </w:p>
    <w:p w:rsidR="006930C3" w:rsidRPr="00212119" w:rsidRDefault="006930C3" w:rsidP="006930C3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Medical Affairs</w:t>
      </w:r>
    </w:p>
    <w:p w:rsidR="006930C3" w:rsidRDefault="006930C3" w:rsidP="006930C3">
      <w:pPr>
        <w:ind w:left="-540"/>
        <w:jc w:val="center"/>
        <w:rPr>
          <w:sz w:val="18"/>
          <w:szCs w:val="18"/>
        </w:rPr>
      </w:pPr>
      <w:r w:rsidRPr="00212119">
        <w:rPr>
          <w:sz w:val="18"/>
          <w:szCs w:val="18"/>
        </w:rPr>
        <w:t>Professional Staff Planning and Credentialing Specialist</w:t>
      </w:r>
      <w:r w:rsidR="007D5991">
        <w:rPr>
          <w:sz w:val="18"/>
          <w:szCs w:val="18"/>
        </w:rPr>
        <w:t xml:space="preserve"> – Gloria Castelo</w:t>
      </w:r>
    </w:p>
    <w:p w:rsidR="000F7235" w:rsidRPr="00212119" w:rsidRDefault="000F7235" w:rsidP="006930C3">
      <w:pPr>
        <w:ind w:left="-540"/>
        <w:jc w:val="center"/>
        <w:rPr>
          <w:sz w:val="18"/>
          <w:szCs w:val="18"/>
        </w:rPr>
      </w:pPr>
      <w:hyperlink r:id="rId11" w:history="1">
        <w:r w:rsidRPr="000D2F80">
          <w:rPr>
            <w:rStyle w:val="Hyperlink"/>
            <w:sz w:val="18"/>
            <w:szCs w:val="18"/>
          </w:rPr>
          <w:t>Medical.affairs@londonhospitals.ca</w:t>
        </w:r>
      </w:hyperlink>
      <w:r>
        <w:rPr>
          <w:sz w:val="18"/>
          <w:szCs w:val="18"/>
        </w:rPr>
        <w:t xml:space="preserve"> </w:t>
      </w:r>
    </w:p>
    <w:p w:rsidR="002175EF" w:rsidRDefault="002175EF">
      <w:pPr>
        <w:rPr>
          <w:rFonts w:ascii="Arial" w:hAnsi="Arial" w:cs="Arial"/>
        </w:rPr>
      </w:pPr>
    </w:p>
    <w:sectPr w:rsidR="002175EF" w:rsidSect="00CF6DD2">
      <w:footerReference w:type="even" r:id="rId12"/>
      <w:footerReference w:type="default" r:id="rId13"/>
      <w:pgSz w:w="12240" w:h="15840"/>
      <w:pgMar w:top="1440" w:right="144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D8" w:rsidRDefault="004C0CD8">
      <w:r>
        <w:separator/>
      </w:r>
    </w:p>
  </w:endnote>
  <w:endnote w:type="continuationSeparator" w:id="0">
    <w:p w:rsidR="004C0CD8" w:rsidRDefault="004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A" w:rsidRDefault="00786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34A" w:rsidRDefault="00786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A" w:rsidRDefault="0078634A">
    <w:pPr>
      <w:pStyle w:val="Footer"/>
      <w:tabs>
        <w:tab w:val="clear" w:pos="8640"/>
        <w:tab w:val="right" w:pos="9540"/>
      </w:tabs>
      <w:ind w:right="-18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3348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33489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D8" w:rsidRDefault="004C0CD8">
      <w:r>
        <w:separator/>
      </w:r>
    </w:p>
  </w:footnote>
  <w:footnote w:type="continuationSeparator" w:id="0">
    <w:p w:rsidR="004C0CD8" w:rsidRDefault="004C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131A"/>
    <w:multiLevelType w:val="hybridMultilevel"/>
    <w:tmpl w:val="26B43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2"/>
    <w:rsid w:val="00020DFD"/>
    <w:rsid w:val="00055564"/>
    <w:rsid w:val="000C5160"/>
    <w:rsid w:val="000F5BF1"/>
    <w:rsid w:val="000F7235"/>
    <w:rsid w:val="00133489"/>
    <w:rsid w:val="0017666D"/>
    <w:rsid w:val="00180753"/>
    <w:rsid w:val="002175EF"/>
    <w:rsid w:val="00233CE8"/>
    <w:rsid w:val="00291389"/>
    <w:rsid w:val="002C2D42"/>
    <w:rsid w:val="003228EB"/>
    <w:rsid w:val="00347EC5"/>
    <w:rsid w:val="003E5E50"/>
    <w:rsid w:val="00490499"/>
    <w:rsid w:val="004C0CD8"/>
    <w:rsid w:val="00526805"/>
    <w:rsid w:val="0053694A"/>
    <w:rsid w:val="006415D9"/>
    <w:rsid w:val="00645CF5"/>
    <w:rsid w:val="006930C3"/>
    <w:rsid w:val="006C17CD"/>
    <w:rsid w:val="00721568"/>
    <w:rsid w:val="00773729"/>
    <w:rsid w:val="00783D56"/>
    <w:rsid w:val="0078634A"/>
    <w:rsid w:val="007D5991"/>
    <w:rsid w:val="007E0F96"/>
    <w:rsid w:val="007E18F4"/>
    <w:rsid w:val="0086340A"/>
    <w:rsid w:val="008C7932"/>
    <w:rsid w:val="009761F2"/>
    <w:rsid w:val="00991C28"/>
    <w:rsid w:val="009B7903"/>
    <w:rsid w:val="00A66F58"/>
    <w:rsid w:val="00AA11C3"/>
    <w:rsid w:val="00AD4B39"/>
    <w:rsid w:val="00B0355C"/>
    <w:rsid w:val="00B311DC"/>
    <w:rsid w:val="00B5692A"/>
    <w:rsid w:val="00BE2D06"/>
    <w:rsid w:val="00BF1F30"/>
    <w:rsid w:val="00C650EB"/>
    <w:rsid w:val="00C767EE"/>
    <w:rsid w:val="00C83D4E"/>
    <w:rsid w:val="00C8785E"/>
    <w:rsid w:val="00CF6DD2"/>
    <w:rsid w:val="00D02D10"/>
    <w:rsid w:val="00D50E46"/>
    <w:rsid w:val="00DF3932"/>
    <w:rsid w:val="00E25E3E"/>
    <w:rsid w:val="00F4156F"/>
    <w:rsid w:val="00FA5FE3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6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6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cal.affairs@londonhospitals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MEDAFF\MEDICAL%20HUMAN%20RESOURCES\JMHRC\Forms\Forms%20for%20Midterm%20approval%20process\Candidate%20Impact%20Confirmation%20Form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A8A0-7DB0-4897-AE81-8C7331D3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Impact Confirmation Form 2006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Confirmation Form – Candidate Specific</vt:lpstr>
    </vt:vector>
  </TitlesOfParts>
  <Company>London Healt Sciences Centre</Company>
  <LinksUpToDate>false</LinksUpToDate>
  <CharactersWithSpaces>1660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mailto:Medical.affairs@londonhospitals.ca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Confirmation Form – Candidate Specific</dc:title>
  <dc:creator>COOKT</dc:creator>
  <cp:lastModifiedBy>Stacey Taylor</cp:lastModifiedBy>
  <cp:revision>2</cp:revision>
  <cp:lastPrinted>2018-10-18T18:41:00Z</cp:lastPrinted>
  <dcterms:created xsi:type="dcterms:W3CDTF">2019-10-09T12:44:00Z</dcterms:created>
  <dcterms:modified xsi:type="dcterms:W3CDTF">2019-10-09T12:44:00Z</dcterms:modified>
</cp:coreProperties>
</file>